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E032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E032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E0320" w:rsidRDefault="00BE032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E032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E032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E03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E03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E032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E0320">
              <w:tc>
                <w:tcPr>
                  <w:tcW w:w="389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BE03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BE0320"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E0320"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E032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E032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E03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E03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E032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E03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E032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BE03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E0320" w:rsidRDefault="00BE032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E03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E0320" w:rsidRDefault="00BE03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3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BE0320"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E0320" w:rsidRDefault="00BE03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32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E03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E03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E0320" w:rsidP="00BE0320">
      <w:pPr>
        <w:pStyle w:val="NoSpacing"/>
        <w:ind w:right="540"/>
        <w:jc w:val="right"/>
        <w:rPr>
          <w:color w:val="204066"/>
          <w:sz w:val="22"/>
        </w:rPr>
      </w:pPr>
      <w:r w:rsidRPr="00BE0320">
        <w:rPr>
          <w:color w:val="666699"/>
          <w:sz w:val="16"/>
        </w:rPr>
        <w:t xml:space="preserve">Calendario con las fiestas Estados Unidos: </w:t>
      </w:r>
      <w:hyperlink r:id="rId8" w:history="1">
        <w:r w:rsidRPr="00BE0320">
          <w:rPr>
            <w:rStyle w:val="Hyperlink"/>
            <w:color w:val="666699"/>
            <w:sz w:val="16"/>
          </w:rPr>
          <w:t>2024</w:t>
        </w:r>
      </w:hyperlink>
      <w:r w:rsidRPr="00BE0320">
        <w:rPr>
          <w:color w:val="666699"/>
          <w:sz w:val="16"/>
        </w:rPr>
        <w:t xml:space="preserve">, </w:t>
      </w:r>
      <w:hyperlink r:id="rId9" w:history="1">
        <w:r w:rsidRPr="00BE0320">
          <w:rPr>
            <w:rStyle w:val="Hyperlink"/>
            <w:color w:val="666699"/>
            <w:sz w:val="16"/>
          </w:rPr>
          <w:t>Calendario inteligente</w:t>
        </w:r>
      </w:hyperlink>
      <w:r w:rsidRPr="00BE0320">
        <w:rPr>
          <w:color w:val="666699"/>
          <w:sz w:val="16"/>
        </w:rPr>
        <w:t xml:space="preserve">, </w:t>
      </w:r>
      <w:hyperlink r:id="rId10" w:history="1">
        <w:r w:rsidRPr="00BE0320">
          <w:rPr>
            <w:rStyle w:val="Hyperlink"/>
            <w:color w:val="666699"/>
            <w:sz w:val="16"/>
          </w:rPr>
          <w:t>Calendarios Excel</w:t>
        </w:r>
      </w:hyperlink>
    </w:p>
    <w:p w:rsidR="00BE0320" w:rsidRDefault="00BE0320" w:rsidP="00BE0320">
      <w:pPr>
        <w:pStyle w:val="NoSpacing"/>
        <w:ind w:right="540"/>
        <w:jc w:val="right"/>
        <w:rPr>
          <w:color w:val="204066"/>
          <w:sz w:val="22"/>
        </w:rPr>
      </w:pPr>
    </w:p>
    <w:p w:rsidR="00BE0320" w:rsidRDefault="00BE0320" w:rsidP="00BE0320">
      <w:pPr>
        <w:pStyle w:val="NoSpacing"/>
        <w:ind w:right="540"/>
        <w:jc w:val="right"/>
        <w:rPr>
          <w:color w:val="204066"/>
          <w:sz w:val="22"/>
        </w:rPr>
      </w:pPr>
    </w:p>
    <w:p w:rsidR="00BE0320" w:rsidRDefault="00BE0320" w:rsidP="00BE0320">
      <w:pPr>
        <w:pStyle w:val="NoSpacing"/>
        <w:ind w:right="540"/>
        <w:jc w:val="right"/>
        <w:rPr>
          <w:color w:val="204066"/>
          <w:sz w:val="22"/>
        </w:rPr>
      </w:pPr>
    </w:p>
    <w:p w:rsidR="00BE0320" w:rsidRDefault="00BE0320" w:rsidP="00BE0320">
      <w:pPr>
        <w:pStyle w:val="Heading1"/>
        <w:spacing w:after="160"/>
      </w:pPr>
      <w:r w:rsidRPr="00BE0320">
        <w:t xml:space="preserve">2023 Feriados Nacionales - Estados Unidos </w:t>
      </w:r>
      <w:r w:rsidRPr="00BE0320">
        <w:tab/>
        <w:t xml:space="preserve">Cortesia de </w:t>
      </w:r>
      <w:hyperlink r:id="rId11" w:history="1">
        <w:r w:rsidRPr="00BE032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E0320" w:rsidRDefault="00BE0320" w:rsidP="00BE032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E0320" w:rsidSect="00BE03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0320">
        <w:rPr>
          <w:rStyle w:val="WCDate"/>
          <w:b/>
          <w:lang w:val="pt-BR"/>
        </w:rPr>
        <w:t>1 Ene.</w:t>
      </w:r>
      <w:r w:rsidRPr="00BE0320">
        <w:rPr>
          <w:b/>
          <w:sz w:val="20"/>
          <w:lang w:val="pt-BR"/>
        </w:rPr>
        <w:tab/>
      </w:r>
      <w:bookmarkStart w:id="38" w:name="H1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"https://www.wincalendar.com/es/us/Ano-Nuevo"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38"/>
      <w:r w:rsidRPr="00BE0320">
        <w:rPr>
          <w:rStyle w:val="WCHol"/>
          <w:b/>
          <w:lang w:val="pt-BR"/>
        </w:rPr>
        <w:t>Año Nuevo (New Year's Day)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2 Ene.</w:t>
      </w:r>
      <w:r w:rsidRPr="00BE0320">
        <w:rPr>
          <w:b/>
          <w:sz w:val="20"/>
          <w:lang w:val="pt-BR"/>
        </w:rPr>
        <w:tab/>
      </w:r>
      <w:bookmarkStart w:id="39" w:name="H2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"https://www.wincalendar.com/calendario\\Estados-Unidos\\Enero-2023?v=2"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39"/>
      <w:r w:rsidRPr="00BE0320">
        <w:rPr>
          <w:rStyle w:val="WCHol"/>
          <w:b/>
          <w:lang w:val="pt-BR"/>
        </w:rPr>
        <w:t>Día de Año Nuevo Observado (New Year's Day Observed)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16 Ene.</w:t>
      </w:r>
      <w:r w:rsidRPr="00BE0320">
        <w:rPr>
          <w:b/>
          <w:sz w:val="20"/>
          <w:lang w:val="pt-BR"/>
        </w:rPr>
        <w:tab/>
      </w:r>
      <w:bookmarkStart w:id="40" w:name="H3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"https://www.wincalendar.com/calendario\\Estados-Unidos\\Enero-2023?v=16"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0"/>
      <w:r w:rsidRPr="00BE0320">
        <w:rPr>
          <w:rStyle w:val="WCHol"/>
          <w:b/>
          <w:lang w:val="pt-BR"/>
        </w:rPr>
        <w:t>Martin Luther King Jr.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20 Feb.</w:t>
      </w:r>
      <w:r w:rsidRPr="00BE0320">
        <w:rPr>
          <w:b/>
          <w:sz w:val="20"/>
          <w:lang w:val="pt-BR"/>
        </w:rPr>
        <w:tab/>
      </w:r>
      <w:bookmarkStart w:id="41" w:name="H4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"https://www.wincalendar.com/calendario\\Estados-Unidos\\Febrero-2023?v=20"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1"/>
      <w:r w:rsidRPr="00BE0320">
        <w:rPr>
          <w:rStyle w:val="WCHol"/>
          <w:b/>
          <w:lang w:val="pt-BR"/>
        </w:rPr>
        <w:t>Cumpleaños de George Washington (Washington's Birthday)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29 May.</w:t>
      </w:r>
      <w:r w:rsidRPr="00BE0320">
        <w:rPr>
          <w:b/>
          <w:sz w:val="20"/>
          <w:lang w:val="pt-BR"/>
        </w:rPr>
        <w:tab/>
      </w:r>
      <w:bookmarkStart w:id="42" w:name="H5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"https://www.wincalendar.com/calendario\\Estados-Unidos\\Mayo-2023?v=29"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2"/>
      <w:r w:rsidRPr="00BE0320">
        <w:rPr>
          <w:rStyle w:val="WCHol"/>
          <w:b/>
          <w:lang w:val="pt-BR"/>
        </w:rPr>
        <w:t>Día Conmemorativo (Memorial Day)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19 Jun.</w:t>
      </w:r>
      <w:r w:rsidRPr="00BE0320">
        <w:rPr>
          <w:b/>
          <w:sz w:val="20"/>
          <w:lang w:val="pt-BR"/>
        </w:rPr>
        <w:tab/>
      </w:r>
      <w:bookmarkStart w:id="43" w:name="H6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"https://www.wincalendar.com/calendario\\Estados-Unidos\\Junio-2023?v=19"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3"/>
      <w:r w:rsidRPr="00BE0320">
        <w:rPr>
          <w:rStyle w:val="WCHol"/>
          <w:b/>
          <w:lang w:val="pt-BR"/>
        </w:rPr>
        <w:t>Juneteenth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4 Jul.</w:t>
      </w:r>
      <w:r w:rsidRPr="00BE0320">
        <w:rPr>
          <w:b/>
          <w:sz w:val="20"/>
          <w:lang w:val="pt-BR"/>
        </w:rPr>
        <w:tab/>
      </w:r>
      <w:bookmarkStart w:id="44" w:name="H7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"https://www.wincalendar.com/calendario\\Estados-Unidos\\Julio-2023?v=4"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4"/>
      <w:r w:rsidRPr="00BE0320">
        <w:rPr>
          <w:rStyle w:val="WCHol"/>
          <w:b/>
          <w:lang w:val="pt-BR"/>
        </w:rPr>
        <w:t>Día de Independencia (Independence Day)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4 Sep.</w:t>
      </w:r>
      <w:r w:rsidRPr="00BE0320">
        <w:rPr>
          <w:b/>
          <w:sz w:val="20"/>
          <w:lang w:val="pt-BR"/>
        </w:rPr>
        <w:tab/>
      </w:r>
      <w:bookmarkStart w:id="45" w:name="H8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"https://www.wincalendar.com/es/us/Dia-del-Trabajo-US"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5"/>
      <w:r w:rsidRPr="00BE0320">
        <w:rPr>
          <w:rStyle w:val="WCHol"/>
          <w:b/>
          <w:lang w:val="pt-BR"/>
        </w:rPr>
        <w:t>Día del Trabajo (Labor Day)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9 Oct.</w:t>
      </w:r>
      <w:r w:rsidRPr="00BE0320">
        <w:rPr>
          <w:b/>
          <w:sz w:val="20"/>
          <w:lang w:val="pt-BR"/>
        </w:rPr>
        <w:tab/>
      </w:r>
      <w:bookmarkStart w:id="46" w:name="H9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"https://www.wincalendar.com/calendario\\Estados-Unidos\\Octubre-2023?v=9"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6"/>
      <w:r w:rsidRPr="00BE0320">
        <w:rPr>
          <w:rStyle w:val="WCHol"/>
          <w:b/>
          <w:lang w:val="pt-BR"/>
        </w:rPr>
        <w:t>Día de Cristóbal Colón (Columbus Day)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11 Nov.</w:t>
      </w:r>
      <w:r w:rsidRPr="00BE0320">
        <w:rPr>
          <w:b/>
          <w:sz w:val="20"/>
          <w:lang w:val="pt-BR"/>
        </w:rPr>
        <w:tab/>
      </w:r>
      <w:bookmarkStart w:id="47" w:name="H10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"https://www.wincalendar.com/calendario\\Estados-Unidos\\Noviembre-2023?v=11"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7"/>
      <w:r w:rsidRPr="00BE0320">
        <w:rPr>
          <w:rStyle w:val="WCHol"/>
          <w:b/>
          <w:lang w:val="pt-BR"/>
        </w:rPr>
        <w:t>Día del Veterano (Veterans' Day)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320">
        <w:rPr>
          <w:rStyle w:val="WCDate"/>
          <w:b/>
          <w:lang w:val="pt-BR"/>
        </w:rPr>
        <w:t>23 Nov.</w:t>
      </w:r>
      <w:r w:rsidRPr="00BE0320">
        <w:rPr>
          <w:b/>
          <w:sz w:val="20"/>
          <w:lang w:val="pt-BR"/>
        </w:rPr>
        <w:tab/>
      </w:r>
      <w:bookmarkStart w:id="48" w:name="H11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"https://www.wincalendar.com/calendario\\Estados-Unidos\\Noviembre-2023?v=23"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8"/>
      <w:r w:rsidRPr="00BE0320">
        <w:rPr>
          <w:rStyle w:val="WCHol"/>
          <w:b/>
          <w:lang w:val="pt-BR"/>
        </w:rPr>
        <w:t>Día de Acción de Gracias (Thanksgiving Day)</w:t>
      </w:r>
      <w:r w:rsidRPr="00BE0320">
        <w:rPr>
          <w:rStyle w:val="WCHol"/>
          <w:b/>
        </w:rPr>
        <w:fldChar w:fldCharType="end"/>
      </w:r>
    </w:p>
    <w:p w:rsidR="00BE0320" w:rsidRDefault="00BE0320" w:rsidP="00BE0320">
      <w:pPr>
        <w:spacing w:before="100" w:after="100" w:line="192" w:lineRule="auto"/>
        <w:rPr>
          <w:rStyle w:val="WCHol"/>
          <w:b/>
        </w:rPr>
        <w:sectPr w:rsidR="00BE0320" w:rsidSect="00BE032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E0320">
        <w:rPr>
          <w:rStyle w:val="WCDate"/>
          <w:b/>
          <w:lang w:val="pt-BR"/>
        </w:rPr>
        <w:t>25 Dic.</w:t>
      </w:r>
      <w:r w:rsidRPr="00BE0320">
        <w:rPr>
          <w:b/>
          <w:sz w:val="20"/>
          <w:lang w:val="pt-BR"/>
        </w:rPr>
        <w:tab/>
      </w:r>
      <w:bookmarkStart w:id="49" w:name="H12"/>
      <w:r w:rsidRPr="00BE0320">
        <w:rPr>
          <w:rStyle w:val="WCHol"/>
          <w:b/>
        </w:rPr>
        <w:fldChar w:fldCharType="begin"/>
      </w:r>
      <w:r w:rsidRPr="00BE0320">
        <w:rPr>
          <w:rStyle w:val="WCHol"/>
          <w:b/>
        </w:rPr>
        <w:instrText>HYPERLINK "https://www.wincalendar.com/es/us/Navidad"</w:instrText>
      </w:r>
      <w:r w:rsidRPr="00BE0320">
        <w:rPr>
          <w:rStyle w:val="WCHol"/>
          <w:b/>
        </w:rPr>
      </w:r>
      <w:r w:rsidRPr="00BE0320">
        <w:rPr>
          <w:rStyle w:val="WCHol"/>
          <w:b/>
        </w:rPr>
        <w:fldChar w:fldCharType="separate"/>
      </w:r>
      <w:bookmarkEnd w:id="49"/>
      <w:r w:rsidRPr="00BE0320">
        <w:rPr>
          <w:rStyle w:val="WCHol"/>
          <w:b/>
          <w:lang w:val="pt-BR"/>
        </w:rPr>
        <w:t>Navidad (Christmas)</w:t>
      </w:r>
      <w:r w:rsidRPr="00BE0320">
        <w:rPr>
          <w:rStyle w:val="WCHol"/>
          <w:b/>
        </w:rPr>
        <w:fldChar w:fldCharType="end"/>
      </w:r>
    </w:p>
    <w:p w:rsidR="00BE0320" w:rsidRPr="00BE0320" w:rsidRDefault="00BE0320" w:rsidP="00BE0320">
      <w:pPr>
        <w:spacing w:before="100" w:after="100" w:line="192" w:lineRule="auto"/>
        <w:rPr>
          <w:lang w:eastAsia="en-US"/>
        </w:rPr>
      </w:pPr>
    </w:p>
    <w:sectPr w:rsidR="00BE0320" w:rsidRPr="00BE0320" w:rsidSect="00BE032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320" w:rsidRDefault="00BE0320">
      <w:r>
        <w:separator/>
      </w:r>
    </w:p>
  </w:endnote>
  <w:endnote w:type="continuationSeparator" w:id="0">
    <w:p w:rsidR="00BE0320" w:rsidRDefault="00BE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320" w:rsidRDefault="00BE0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320" w:rsidRDefault="00BE0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320" w:rsidRDefault="00BE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320" w:rsidRDefault="00BE0320">
      <w:r>
        <w:separator/>
      </w:r>
    </w:p>
  </w:footnote>
  <w:footnote w:type="continuationSeparator" w:id="0">
    <w:p w:rsidR="00BE0320" w:rsidRDefault="00BE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320" w:rsidRDefault="00BE0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320" w:rsidRDefault="00BE0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320" w:rsidRDefault="00BE0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2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E0320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58A8F6-F4E8-4DCF-9BC8-1719464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E0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32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E03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0320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E0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Estados-Unid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Feriados-Estados-Unidos-Exc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Estados-Unidos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572</Words>
  <Characters>1391</Characters>
  <Application>Microsoft Office Word</Application>
  <DocSecurity>0</DocSecurity>
  <Lines>675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2023-11-30T09:18:00Z</dcterms:created>
  <dcterms:modified xsi:type="dcterms:W3CDTF">2023-11-30T09:18:00Z</dcterms:modified>
  <cp:category>Calendario</cp:category>
</cp:coreProperties>
</file>