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A09F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A09F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EEUU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A09F2" w:rsidRDefault="000A09F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A09F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0A09F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A09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A09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A09F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09F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09F2" w:rsidRDefault="000A09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0A09F2"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A09F2"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A09F2" w:rsidRDefault="000A09F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A09F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09F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A09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0A09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09F2" w:rsidRDefault="000A09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09F2" w:rsidRDefault="000A09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A09F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A09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0A09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  <w:shd w:val="clear" w:color="auto" w:fill="F1F0DB"/>
                </w:tcPr>
                <w:p w:rsidR="00CB75AE" w:rsidRPr="000A09F2" w:rsidRDefault="000A09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09F2" w:rsidRDefault="000A09F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A09F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A09F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A09F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0A09F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09F2" w:rsidRDefault="000A09F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09F2" w:rsidRDefault="000A09F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A09F2" w:rsidRDefault="000A09F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A09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A09F2" w:rsidRDefault="000A09F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A09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0A09F2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A09F2" w:rsidRDefault="000A09F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A09F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A09F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A09F2" w:rsidP="000A09F2">
      <w:pPr>
        <w:pStyle w:val="NoSpacing"/>
        <w:ind w:right="540"/>
        <w:jc w:val="right"/>
        <w:rPr>
          <w:color w:val="204066"/>
          <w:sz w:val="22"/>
        </w:rPr>
      </w:pPr>
      <w:r w:rsidRPr="000A09F2">
        <w:rPr>
          <w:color w:val="666699"/>
          <w:sz w:val="16"/>
        </w:rPr>
        <w:t xml:space="preserve">Más diseños de Calendarios 2024… </w:t>
      </w:r>
      <w:hyperlink r:id="rId8" w:history="1">
        <w:r w:rsidRPr="000A09F2">
          <w:rPr>
            <w:rStyle w:val="Hyperlink"/>
            <w:color w:val="666699"/>
            <w:sz w:val="16"/>
          </w:rPr>
          <w:t>Formato Excel</w:t>
        </w:r>
      </w:hyperlink>
      <w:r w:rsidRPr="000A09F2">
        <w:rPr>
          <w:color w:val="666699"/>
          <w:sz w:val="16"/>
        </w:rPr>
        <w:t xml:space="preserve">, </w:t>
      </w:r>
      <w:hyperlink r:id="rId9" w:history="1">
        <w:r w:rsidRPr="000A09F2">
          <w:rPr>
            <w:rStyle w:val="Hyperlink"/>
            <w:color w:val="666699"/>
            <w:sz w:val="16"/>
          </w:rPr>
          <w:t>Formato Word</w:t>
        </w:r>
      </w:hyperlink>
      <w:r w:rsidRPr="000A09F2">
        <w:rPr>
          <w:color w:val="666699"/>
          <w:sz w:val="16"/>
        </w:rPr>
        <w:t xml:space="preserve">, </w:t>
      </w:r>
      <w:hyperlink r:id="rId10" w:history="1">
        <w:r w:rsidRPr="000A09F2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0A09F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9F2" w:rsidRDefault="000A09F2">
      <w:r>
        <w:separator/>
      </w:r>
    </w:p>
  </w:endnote>
  <w:endnote w:type="continuationSeparator" w:id="0">
    <w:p w:rsidR="000A09F2" w:rsidRDefault="000A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9F2" w:rsidRDefault="000A09F2">
      <w:r>
        <w:separator/>
      </w:r>
    </w:p>
  </w:footnote>
  <w:footnote w:type="continuationSeparator" w:id="0">
    <w:p w:rsidR="000A09F2" w:rsidRDefault="000A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F2"/>
    <w:rsid w:val="00037B60"/>
    <w:rsid w:val="0005720C"/>
    <w:rsid w:val="000A09F2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13B86A-74AD-4B5F-83F8-835D9B8F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A0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480</Words>
  <Characters>900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</cp:category>
</cp:coreProperties>
</file>