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0683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0683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0683A" w:rsidRDefault="0060683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0683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60683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0683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60683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0683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0683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0683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683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0683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60683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683A" w:rsidRDefault="0060683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683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0683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60683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683A" w:rsidRDefault="0060683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0683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0683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683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60683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683A" w:rsidRDefault="0060683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683A" w:rsidRDefault="0060683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683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683A" w:rsidRDefault="0060683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683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60683A">
              <w:tc>
                <w:tcPr>
                  <w:tcW w:w="318" w:type="dxa"/>
                  <w:shd w:val="clear" w:color="auto" w:fill="F1F0DB"/>
                </w:tcPr>
                <w:p w:rsidR="00CB75AE" w:rsidRPr="0060683A" w:rsidRDefault="0060683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683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683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0683A" w:rsidP="0060683A">
      <w:pPr>
        <w:pStyle w:val="NoSpacing"/>
        <w:ind w:right="540"/>
        <w:jc w:val="right"/>
        <w:rPr>
          <w:color w:val="666699"/>
          <w:sz w:val="16"/>
        </w:rPr>
      </w:pPr>
      <w:r w:rsidRPr="0060683A">
        <w:rPr>
          <w:color w:val="666699"/>
          <w:sz w:val="16"/>
        </w:rPr>
        <w:t xml:space="preserve">Plus de calendriers de WinCalendar: </w:t>
      </w:r>
      <w:hyperlink r:id="rId8" w:history="1">
        <w:r w:rsidRPr="0060683A">
          <w:rPr>
            <w:rStyle w:val="Hyperlink"/>
            <w:color w:val="666699"/>
            <w:sz w:val="16"/>
          </w:rPr>
          <w:t>Calendrier Word</w:t>
        </w:r>
      </w:hyperlink>
      <w:r w:rsidRPr="0060683A">
        <w:rPr>
          <w:color w:val="666699"/>
          <w:sz w:val="16"/>
        </w:rPr>
        <w:t xml:space="preserve">, </w:t>
      </w:r>
      <w:hyperlink r:id="rId9" w:history="1">
        <w:r w:rsidRPr="0060683A">
          <w:rPr>
            <w:rStyle w:val="Hyperlink"/>
            <w:color w:val="666699"/>
            <w:sz w:val="16"/>
          </w:rPr>
          <w:t>Calendrier Excel</w:t>
        </w:r>
      </w:hyperlink>
      <w:r w:rsidRPr="0060683A">
        <w:rPr>
          <w:color w:val="666699"/>
          <w:sz w:val="16"/>
        </w:rPr>
        <w:t xml:space="preserve">, </w:t>
      </w:r>
      <w:hyperlink r:id="rId10" w:history="1">
        <w:r w:rsidRPr="0060683A">
          <w:rPr>
            <w:rStyle w:val="Hyperlink"/>
            <w:color w:val="666699"/>
            <w:sz w:val="16"/>
          </w:rPr>
          <w:t>Calendrier en ligne</w:t>
        </w:r>
      </w:hyperlink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NoSpacing"/>
        <w:ind w:right="540"/>
        <w:jc w:val="right"/>
        <w:rPr>
          <w:color w:val="204066"/>
          <w:sz w:val="22"/>
        </w:rPr>
      </w:pPr>
    </w:p>
    <w:p w:rsidR="0060683A" w:rsidRDefault="0060683A" w:rsidP="0060683A">
      <w:pPr>
        <w:pStyle w:val="Heading1"/>
        <w:spacing w:after="160"/>
      </w:pPr>
      <w:r w:rsidRPr="0060683A">
        <w:lastRenderedPageBreak/>
        <w:t>Jours Fériés 2022</w:t>
      </w:r>
      <w:r w:rsidRPr="0060683A">
        <w:br/>
        <w:t xml:space="preserve">Autorisation de </w:t>
      </w:r>
      <w:hyperlink r:id="rId11" w:history="1">
        <w:r w:rsidRPr="006068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683A">
        <w:rPr>
          <w:rStyle w:val="WCDate"/>
          <w:b/>
          <w:lang w:val="pt-BR"/>
        </w:rPr>
        <w:t>1 Janv.</w:t>
      </w:r>
      <w:r w:rsidRPr="0060683A">
        <w:rPr>
          <w:b/>
          <w:sz w:val="20"/>
          <w:lang w:val="pt-BR"/>
        </w:rPr>
        <w:tab/>
      </w:r>
      <w:bookmarkStart w:id="39" w:name="H1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"https://www.wincalendar.com/France\\calendrier\\janvier-2022?v=1"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39"/>
      <w:r w:rsidRPr="0060683A">
        <w:rPr>
          <w:rStyle w:val="WCHol"/>
          <w:b/>
          <w:lang w:val="pt-BR"/>
        </w:rPr>
        <w:t>Jour de l'AN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17 Avr.</w:t>
      </w:r>
      <w:r w:rsidRPr="0060683A">
        <w:rPr>
          <w:b/>
          <w:sz w:val="20"/>
          <w:lang w:val="pt-BR"/>
        </w:rPr>
        <w:tab/>
      </w:r>
      <w:bookmarkStart w:id="40" w:name="H2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"https://www.wincalendar.com/France\\calendrier\\avril-2022?v=17"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0"/>
      <w:r w:rsidRPr="0060683A">
        <w:rPr>
          <w:rStyle w:val="WCHol"/>
          <w:b/>
          <w:lang w:val="pt-BR"/>
        </w:rPr>
        <w:t>Pâques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18 Avr.</w:t>
      </w:r>
      <w:r w:rsidRPr="0060683A">
        <w:rPr>
          <w:b/>
          <w:sz w:val="20"/>
          <w:lang w:val="pt-BR"/>
        </w:rPr>
        <w:tab/>
      </w:r>
      <w:bookmarkStart w:id="41" w:name="H3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"https://www.wincalendar.com/France\\calendrier\\avril-2022?v=18"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1"/>
      <w:r w:rsidRPr="0060683A">
        <w:rPr>
          <w:rStyle w:val="WCHol"/>
          <w:b/>
          <w:lang w:val="pt-BR"/>
        </w:rPr>
        <w:t>Lundi de Pâques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 Mai</w:t>
      </w:r>
      <w:r w:rsidRPr="0060683A">
        <w:rPr>
          <w:b/>
          <w:sz w:val="20"/>
          <w:lang w:val="pt-BR"/>
        </w:rPr>
        <w:tab/>
      </w:r>
      <w:bookmarkStart w:id="42" w:name="H4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"https://www.wincalendar.com/France\\calendrier\\mai-2022?v=1"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2"/>
      <w:r w:rsidRPr="0060683A">
        <w:rPr>
          <w:rStyle w:val="WCHol"/>
          <w:b/>
          <w:lang w:val="pt-BR"/>
        </w:rPr>
        <w:t>Fête du travail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8 Mai</w:t>
      </w:r>
      <w:r w:rsidRPr="0060683A">
        <w:rPr>
          <w:b/>
          <w:sz w:val="20"/>
          <w:lang w:val="pt-BR"/>
        </w:rPr>
        <w:tab/>
      </w:r>
      <w:bookmarkStart w:id="43" w:name="H5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"https://www.wincalendar.com/France\\calendrier\\mai-2022?v=8"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3"/>
      <w:r w:rsidRPr="0060683A">
        <w:rPr>
          <w:rStyle w:val="WCHol"/>
          <w:b/>
          <w:lang w:val="pt-BR"/>
        </w:rPr>
        <w:t>Victoire 1945 / 8 Mai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26 Mai</w:t>
      </w:r>
      <w:r w:rsidRPr="0060683A">
        <w:rPr>
          <w:b/>
          <w:sz w:val="20"/>
          <w:lang w:val="pt-BR"/>
        </w:rPr>
        <w:tab/>
      </w:r>
      <w:bookmarkStart w:id="44" w:name="H6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"https://www.wincalendar.com/France\\calendrier\\mai-2022?v=26"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4"/>
      <w:r w:rsidRPr="0060683A">
        <w:rPr>
          <w:rStyle w:val="WCHol"/>
          <w:b/>
          <w:lang w:val="pt-BR"/>
        </w:rPr>
        <w:t>Jour de l'Ascension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6 Juin</w:t>
      </w:r>
      <w:r w:rsidRPr="0060683A">
        <w:rPr>
          <w:b/>
          <w:sz w:val="20"/>
          <w:lang w:val="pt-BR"/>
        </w:rPr>
        <w:tab/>
      </w:r>
      <w:bookmarkStart w:id="45" w:name="H7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"https://www.wincalendar.com/France\\calendrier\\juin-2022?v=6"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5"/>
      <w:r w:rsidRPr="0060683A">
        <w:rPr>
          <w:rStyle w:val="WCHol"/>
          <w:b/>
          <w:lang w:val="pt-BR"/>
        </w:rPr>
        <w:t>Lundi de Pentecôte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14 Juil.</w:t>
      </w:r>
      <w:r w:rsidRPr="0060683A">
        <w:rPr>
          <w:b/>
          <w:sz w:val="20"/>
          <w:lang w:val="pt-BR"/>
        </w:rPr>
        <w:tab/>
      </w:r>
      <w:bookmarkStart w:id="46" w:name="H8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"https://www.wincalendar.com/fr/Fete-Nationale-quatorze-juillet"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6"/>
      <w:r w:rsidRPr="0060683A">
        <w:rPr>
          <w:rStyle w:val="WCHol"/>
          <w:b/>
          <w:lang w:val="pt-BR"/>
        </w:rPr>
        <w:t>Fête Nationale (Prise de la Bastille)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15 Août</w:t>
      </w:r>
      <w:r w:rsidRPr="0060683A">
        <w:rPr>
          <w:b/>
          <w:sz w:val="20"/>
          <w:lang w:val="pt-BR"/>
        </w:rPr>
        <w:tab/>
      </w:r>
      <w:bookmarkStart w:id="47" w:name="H9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"https://www.wincalendar.com/France\\calendrier\\aout-2022?v=15"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7"/>
      <w:r w:rsidRPr="0060683A">
        <w:rPr>
          <w:rStyle w:val="WCHol"/>
          <w:b/>
          <w:lang w:val="pt-BR"/>
        </w:rPr>
        <w:t>Assomption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 Nov.</w:t>
      </w:r>
      <w:r w:rsidRPr="0060683A">
        <w:rPr>
          <w:b/>
          <w:sz w:val="20"/>
          <w:lang w:val="pt-BR"/>
        </w:rPr>
        <w:tab/>
      </w:r>
      <w:bookmarkStart w:id="48" w:name="H10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"https://www.wincalendar.com/France\\calendrier\\novembre-2022?v=1"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8"/>
      <w:r w:rsidRPr="0060683A">
        <w:rPr>
          <w:rStyle w:val="WCHol"/>
          <w:b/>
          <w:lang w:val="pt-BR"/>
        </w:rPr>
        <w:t>La Toussaint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11 Nov.</w:t>
      </w:r>
      <w:r w:rsidRPr="0060683A">
        <w:rPr>
          <w:b/>
          <w:sz w:val="20"/>
          <w:lang w:val="pt-BR"/>
        </w:rPr>
        <w:tab/>
      </w:r>
      <w:bookmarkStart w:id="49" w:name="H11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"https://www.wincalendar.com/fr/Armistice-Francais"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49"/>
      <w:r w:rsidRPr="0060683A">
        <w:rPr>
          <w:rStyle w:val="WCHol"/>
          <w:b/>
          <w:lang w:val="pt-BR"/>
        </w:rPr>
        <w:t>Armistice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683A">
        <w:rPr>
          <w:rStyle w:val="WCDate"/>
          <w:b/>
          <w:lang w:val="pt-BR"/>
        </w:rPr>
        <w:t>25 Déc.</w:t>
      </w:r>
      <w:r w:rsidRPr="0060683A">
        <w:rPr>
          <w:b/>
          <w:sz w:val="20"/>
          <w:lang w:val="pt-BR"/>
        </w:rPr>
        <w:tab/>
      </w:r>
      <w:bookmarkStart w:id="50" w:name="H12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"https://www.wincalendar.com/France\\calendrier\\decembre-2022?v=25"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50"/>
      <w:r w:rsidRPr="0060683A">
        <w:rPr>
          <w:rStyle w:val="WCHol"/>
          <w:b/>
          <w:lang w:val="pt-BR"/>
        </w:rPr>
        <w:t>Noël</w:t>
      </w:r>
      <w:r w:rsidRPr="0060683A">
        <w:rPr>
          <w:rStyle w:val="WCHol"/>
          <w:b/>
        </w:rPr>
        <w:fldChar w:fldCharType="end"/>
      </w:r>
    </w:p>
    <w:p w:rsidR="0060683A" w:rsidRPr="0060683A" w:rsidRDefault="0060683A" w:rsidP="0060683A">
      <w:pPr>
        <w:spacing w:before="100" w:after="100" w:line="192" w:lineRule="auto"/>
        <w:rPr>
          <w:lang w:eastAsia="en-US"/>
        </w:rPr>
      </w:pPr>
      <w:r w:rsidRPr="0060683A">
        <w:rPr>
          <w:rStyle w:val="WCDate"/>
          <w:b/>
          <w:lang w:val="pt-BR"/>
        </w:rPr>
        <w:t>26 Déc.</w:t>
      </w:r>
      <w:r w:rsidRPr="0060683A">
        <w:rPr>
          <w:b/>
          <w:sz w:val="20"/>
          <w:lang w:val="pt-BR"/>
        </w:rPr>
        <w:tab/>
      </w:r>
      <w:bookmarkStart w:id="51" w:name="H13"/>
      <w:r w:rsidRPr="0060683A">
        <w:rPr>
          <w:rStyle w:val="WCHol"/>
          <w:b/>
        </w:rPr>
        <w:fldChar w:fldCharType="begin"/>
      </w:r>
      <w:r w:rsidRPr="0060683A">
        <w:rPr>
          <w:rStyle w:val="WCHol"/>
          <w:b/>
        </w:rPr>
        <w:instrText>HYPERLINK "https://www.wincalendar.com/fr/Saint-Etienne"</w:instrText>
      </w:r>
      <w:r w:rsidRPr="0060683A">
        <w:rPr>
          <w:rStyle w:val="WCHol"/>
          <w:b/>
        </w:rPr>
      </w:r>
      <w:r w:rsidRPr="0060683A">
        <w:rPr>
          <w:rStyle w:val="WCHol"/>
          <w:b/>
        </w:rPr>
        <w:fldChar w:fldCharType="separate"/>
      </w:r>
      <w:bookmarkEnd w:id="51"/>
      <w:r w:rsidRPr="0060683A">
        <w:rPr>
          <w:rStyle w:val="WCHol"/>
          <w:b/>
          <w:lang w:val="pt-BR"/>
        </w:rPr>
        <w:t>Saint Etienne</w:t>
      </w:r>
      <w:r w:rsidRPr="0060683A">
        <w:rPr>
          <w:rStyle w:val="WCHol"/>
          <w:b/>
        </w:rPr>
        <w:fldChar w:fldCharType="end"/>
      </w:r>
    </w:p>
    <w:sectPr w:rsidR="0060683A" w:rsidRPr="0060683A" w:rsidSect="0060683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3A" w:rsidRDefault="0060683A">
      <w:r>
        <w:separator/>
      </w:r>
    </w:p>
  </w:endnote>
  <w:endnote w:type="continuationSeparator" w:id="0">
    <w:p w:rsidR="0060683A" w:rsidRDefault="006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3A" w:rsidRDefault="0060683A">
      <w:r>
        <w:separator/>
      </w:r>
    </w:p>
  </w:footnote>
  <w:footnote w:type="continuationSeparator" w:id="0">
    <w:p w:rsidR="0060683A" w:rsidRDefault="0060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3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0683A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FFB07-B491-4371-917D-EBBFB17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0683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068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68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3-F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ance/calendrie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3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A014-357C-4444-8F60-2FC0563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546</Words>
  <Characters>1189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2022-10-10T21:45:00Z</dcterms:created>
  <dcterms:modified xsi:type="dcterms:W3CDTF">2022-10-10T21:45:00Z</dcterms:modified>
  <cp:category>Calendrier Par Semaines FR</cp:category>
</cp:coreProperties>
</file>