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21371B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21371B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Calendrier 2023 - FRA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21371B" w:rsidRDefault="0021371B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21371B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Autorisation de </w:t>
            </w:r>
            <w:hyperlink r:id="rId7" w:history="1">
              <w:r w:rsidRPr="0021371B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WinCalendar.com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21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" w:name="M1" w:colFirst="0" w:colLast="0"/>
            <w:bookmarkStart w:id="3" w:name="M2" w:colFirst="2" w:colLast="2"/>
            <w:bookmarkStart w:id="4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JANVIER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FÉVRIER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MARS</w:t>
            </w:r>
          </w:p>
        </w:tc>
      </w:tr>
      <w:tr w:rsidR="00CB75AE" w:rsidRPr="0091671F" w:rsidTr="0021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21371B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5" w:name="M1d" w:colFirst="0" w:colLast="6"/>
                  <w:bookmarkEnd w:id="2"/>
                  <w:bookmarkEnd w:id="3"/>
                  <w:bookmarkEnd w:id="4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1371B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6" w:name="M1g" w:colFirst="0" w:colLast="6"/>
                  <w:bookmarkEnd w:id="5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21371B" w:rsidRDefault="00213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7" w:name="M2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8" w:name="M2g" w:colFirst="0" w:colLast="6"/>
                  <w:bookmarkEnd w:id="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21371B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9" w:name="M3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0" w:name="M3g" w:colFirst="0" w:colLast="6"/>
                  <w:bookmarkEnd w:id="9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1371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21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1" w:name="M4" w:colFirst="0" w:colLast="0"/>
            <w:bookmarkStart w:id="12" w:name="M5" w:colFirst="2" w:colLast="2"/>
            <w:bookmarkStart w:id="13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AVRIL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MAI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JUIN</w:t>
            </w:r>
          </w:p>
        </w:tc>
      </w:tr>
      <w:tr w:rsidR="00CB75AE" w:rsidRPr="0091671F" w:rsidTr="0021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4" w:name="M4d" w:colFirst="0" w:colLast="6"/>
                  <w:bookmarkEnd w:id="11"/>
                  <w:bookmarkEnd w:id="12"/>
                  <w:bookmarkEnd w:id="13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5" w:name="M4g" w:colFirst="0" w:colLast="6"/>
                  <w:bookmarkEnd w:id="1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  <w:shd w:val="clear" w:color="auto" w:fill="F1F0DB"/>
                </w:tcPr>
                <w:p w:rsidR="00CB75AE" w:rsidRPr="0021371B" w:rsidRDefault="002137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6" w:name="M5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  <w:shd w:val="clear" w:color="auto" w:fill="F1F0DB"/>
                </w:tcPr>
                <w:p w:rsidR="00CB75AE" w:rsidRPr="0021371B" w:rsidRDefault="00213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bookmarkStart w:id="17" w:name="M5g" w:colFirst="0" w:colLast="6"/>
                  <w:bookmarkEnd w:id="16"/>
                  <w:r w:rsidRPr="002137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  <w:shd w:val="clear" w:color="auto" w:fill="F1F0DB"/>
                </w:tcPr>
                <w:p w:rsidR="00CB75AE" w:rsidRPr="0021371B" w:rsidRDefault="00213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371B" w:rsidRDefault="0021371B" w:rsidP="006E483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</w:tcPr>
                <w:p w:rsidR="00CB75AE" w:rsidRPr="00127174" w:rsidRDefault="0021371B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  <w:shd w:val="clear" w:color="auto" w:fill="F1F0DB"/>
                </w:tcPr>
                <w:p w:rsidR="00CB75AE" w:rsidRPr="0021371B" w:rsidRDefault="00213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8" w:name="M6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9" w:name="M6g" w:colFirst="0" w:colLast="6"/>
                  <w:bookmarkEnd w:id="1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21371B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21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0" w:name="M7" w:colFirst="0" w:colLast="0"/>
            <w:bookmarkStart w:id="21" w:name="M8" w:colFirst="2" w:colLast="2"/>
            <w:bookmarkStart w:id="22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JUILLET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AOÛT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SEPTEMBRE</w:t>
            </w:r>
          </w:p>
        </w:tc>
      </w:tr>
      <w:tr w:rsidR="00CB75AE" w:rsidRPr="0091671F" w:rsidTr="0021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3" w:name="M7d" w:colFirst="0" w:colLast="6"/>
                  <w:bookmarkEnd w:id="20"/>
                  <w:bookmarkEnd w:id="21"/>
                  <w:bookmarkEnd w:id="22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4" w:name="M7g" w:colFirst="0" w:colLast="6"/>
                  <w:bookmarkEnd w:id="23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 w:rsidTr="0021371B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371B" w:rsidRDefault="00213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21371B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4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5" w:name="M8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6" w:name="M8g" w:colFirst="0" w:colLast="6"/>
                  <w:bookmarkEnd w:id="25"/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21371B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21371B"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371B" w:rsidRDefault="0021371B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7" w:name="M9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8" w:name="M9g" w:colFirst="0" w:colLast="6"/>
                  <w:bookmarkEnd w:id="2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21371B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21371B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9" w:name="M10" w:colFirst="0" w:colLast="0"/>
            <w:bookmarkStart w:id="30" w:name="M11" w:colFirst="2" w:colLast="2"/>
            <w:bookmarkStart w:id="31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OCTOBRE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21371B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DÉCEMBRE</w:t>
            </w:r>
          </w:p>
        </w:tc>
      </w:tr>
      <w:tr w:rsidR="00CB75AE" w:rsidRPr="0091671F" w:rsidTr="0021371B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2" w:name="M10d" w:colFirst="0" w:colLast="6"/>
                  <w:bookmarkEnd w:id="29"/>
                  <w:bookmarkEnd w:id="30"/>
                  <w:bookmarkEnd w:id="31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3" w:name="M10g" w:colFirst="0" w:colLast="6"/>
                  <w:bookmarkEnd w:id="32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91671F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3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4" w:name="M11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21371B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5" w:name="M11g" w:colFirst="0" w:colLast="6"/>
                  <w:bookmarkEnd w:id="34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371B" w:rsidRDefault="0021371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127174" w:rsidTr="0021371B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371B" w:rsidRDefault="0021371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5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21371B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6" w:name="M12d" w:colFirst="0" w:colLast="6"/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21371B" w:rsidRDefault="0021371B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21371B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7" w:name="M12g" w:colFirst="0" w:colLast="6"/>
                  <w:bookmarkEnd w:id="36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127174" w:rsidTr="0021371B"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127174" w:rsidTr="0021371B">
              <w:tc>
                <w:tcPr>
                  <w:tcW w:w="318" w:type="dxa"/>
                  <w:shd w:val="clear" w:color="auto" w:fill="F1F0DB"/>
                </w:tcPr>
                <w:p w:rsidR="00CB75AE" w:rsidRPr="0021371B" w:rsidRDefault="0021371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21371B" w:rsidRDefault="0021371B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21371B">
                    <w:rPr>
                      <w:color w:val="C00000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21371B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7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21371B" w:rsidP="0021371B">
      <w:pPr>
        <w:pStyle w:val="NoSpacing"/>
        <w:ind w:right="540"/>
        <w:jc w:val="right"/>
        <w:rPr>
          <w:color w:val="204066"/>
          <w:sz w:val="22"/>
        </w:rPr>
      </w:pPr>
      <w:r w:rsidRPr="0021371B">
        <w:rPr>
          <w:color w:val="666699"/>
          <w:sz w:val="16"/>
        </w:rPr>
        <w:t xml:space="preserve">Plus de calendriers: </w:t>
      </w:r>
      <w:hyperlink r:id="rId8" w:history="1">
        <w:r w:rsidRPr="0021371B">
          <w:rPr>
            <w:rStyle w:val="Hyperlink"/>
            <w:color w:val="666699"/>
            <w:sz w:val="16"/>
          </w:rPr>
          <w:t>2024</w:t>
        </w:r>
      </w:hyperlink>
      <w:r w:rsidRPr="0021371B">
        <w:rPr>
          <w:color w:val="666699"/>
          <w:sz w:val="16"/>
        </w:rPr>
        <w:t xml:space="preserve">, </w:t>
      </w:r>
      <w:hyperlink r:id="rId9" w:history="1">
        <w:r w:rsidRPr="0021371B">
          <w:rPr>
            <w:rStyle w:val="Hyperlink"/>
            <w:color w:val="666699"/>
            <w:sz w:val="16"/>
          </w:rPr>
          <w:t>Calendrier Word</w:t>
        </w:r>
      </w:hyperlink>
      <w:r w:rsidRPr="0021371B">
        <w:rPr>
          <w:color w:val="666699"/>
          <w:sz w:val="16"/>
        </w:rPr>
        <w:t xml:space="preserve">, </w:t>
      </w:r>
      <w:hyperlink r:id="rId10" w:history="1">
        <w:r w:rsidRPr="0021371B">
          <w:rPr>
            <w:rStyle w:val="Hyperlink"/>
            <w:color w:val="666699"/>
            <w:sz w:val="16"/>
          </w:rPr>
          <w:t>Calendrier scolaire</w:t>
        </w:r>
      </w:hyperlink>
    </w:p>
    <w:p w:rsidR="0021371B" w:rsidRDefault="0021371B" w:rsidP="0021371B">
      <w:pPr>
        <w:pStyle w:val="NoSpacing"/>
        <w:ind w:right="540"/>
        <w:jc w:val="right"/>
        <w:rPr>
          <w:color w:val="204066"/>
          <w:sz w:val="22"/>
        </w:rPr>
      </w:pPr>
    </w:p>
    <w:p w:rsidR="0021371B" w:rsidRDefault="0021371B" w:rsidP="0021371B">
      <w:pPr>
        <w:pStyle w:val="NoSpacing"/>
        <w:ind w:right="540"/>
        <w:jc w:val="right"/>
        <w:rPr>
          <w:color w:val="204066"/>
          <w:sz w:val="22"/>
        </w:rPr>
      </w:pPr>
    </w:p>
    <w:p w:rsidR="0021371B" w:rsidRDefault="0021371B" w:rsidP="0021371B">
      <w:pPr>
        <w:pStyle w:val="NoSpacing"/>
        <w:ind w:right="540"/>
        <w:jc w:val="right"/>
        <w:rPr>
          <w:color w:val="204066"/>
          <w:sz w:val="22"/>
        </w:rPr>
      </w:pPr>
    </w:p>
    <w:p w:rsidR="0021371B" w:rsidRDefault="0021371B" w:rsidP="0021371B">
      <w:pPr>
        <w:pStyle w:val="NoSpacing"/>
        <w:ind w:right="540"/>
        <w:jc w:val="right"/>
        <w:rPr>
          <w:color w:val="204066"/>
          <w:sz w:val="22"/>
        </w:rPr>
      </w:pPr>
    </w:p>
    <w:p w:rsidR="0021371B" w:rsidRDefault="0021371B" w:rsidP="0021371B">
      <w:pPr>
        <w:pStyle w:val="NoSpacing"/>
        <w:ind w:right="540"/>
        <w:jc w:val="right"/>
        <w:rPr>
          <w:color w:val="204066"/>
          <w:sz w:val="22"/>
        </w:rPr>
      </w:pPr>
    </w:p>
    <w:p w:rsidR="0021371B" w:rsidRDefault="0021371B" w:rsidP="0021371B">
      <w:pPr>
        <w:pStyle w:val="NoSpacing"/>
        <w:ind w:right="540"/>
        <w:jc w:val="right"/>
        <w:rPr>
          <w:color w:val="204066"/>
          <w:sz w:val="22"/>
        </w:rPr>
      </w:pPr>
    </w:p>
    <w:p w:rsidR="0021371B" w:rsidRDefault="0021371B" w:rsidP="0021371B">
      <w:pPr>
        <w:pStyle w:val="Heading1"/>
        <w:spacing w:after="160"/>
      </w:pPr>
      <w:r w:rsidRPr="0021371B">
        <w:lastRenderedPageBreak/>
        <w:t>Jours Fériés 2023</w:t>
      </w:r>
      <w:r w:rsidRPr="0021371B">
        <w:br/>
        <w:t xml:space="preserve">Autorisation de </w:t>
      </w:r>
      <w:hyperlink r:id="rId11" w:history="1">
        <w:r w:rsidRPr="0021371B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1371B">
        <w:rPr>
          <w:rStyle w:val="WCDate"/>
          <w:b/>
          <w:lang w:val="pt-BR"/>
        </w:rPr>
        <w:t>1 Janv.</w:t>
      </w:r>
      <w:r w:rsidRPr="0021371B">
        <w:rPr>
          <w:b/>
          <w:sz w:val="20"/>
          <w:lang w:val="pt-BR"/>
        </w:rPr>
        <w:tab/>
      </w:r>
      <w:bookmarkStart w:id="38" w:name="H1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"https://www.wincalendar.com/France\\calendrier\\janvier-2023?v=1"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38"/>
      <w:r w:rsidRPr="0021371B">
        <w:rPr>
          <w:rStyle w:val="WCHol"/>
          <w:b/>
          <w:lang w:val="pt-BR"/>
        </w:rPr>
        <w:t>Jour de l'An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10 Avr.</w:t>
      </w:r>
      <w:r w:rsidRPr="0021371B">
        <w:rPr>
          <w:b/>
          <w:sz w:val="20"/>
          <w:lang w:val="pt-BR"/>
        </w:rPr>
        <w:tab/>
      </w:r>
      <w:bookmarkStart w:id="39" w:name="H2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"https://www.wincalendar.com/France\\calendrier\\avril-2023?v=10"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39"/>
      <w:r w:rsidRPr="0021371B">
        <w:rPr>
          <w:rStyle w:val="WCHol"/>
          <w:b/>
          <w:lang w:val="pt-BR"/>
        </w:rPr>
        <w:t>Lundi de Pâques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1 Mai</w:t>
      </w:r>
      <w:r w:rsidRPr="0021371B">
        <w:rPr>
          <w:b/>
          <w:sz w:val="20"/>
          <w:lang w:val="pt-BR"/>
        </w:rPr>
        <w:tab/>
      </w:r>
      <w:bookmarkStart w:id="40" w:name="H3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"https://www.wincalendar.com/France\\calendrier\\mai-2023?v=1"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0"/>
      <w:r w:rsidRPr="0021371B">
        <w:rPr>
          <w:rStyle w:val="WCHol"/>
          <w:b/>
          <w:lang w:val="pt-BR"/>
        </w:rPr>
        <w:t>Fête du Travail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8 Mai</w:t>
      </w:r>
      <w:r w:rsidRPr="0021371B">
        <w:rPr>
          <w:b/>
          <w:sz w:val="20"/>
          <w:lang w:val="pt-BR"/>
        </w:rPr>
        <w:tab/>
      </w:r>
      <w:bookmarkStart w:id="41" w:name="H4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"https://www.wincalendar.com/France\\calendrier\\mai-2023?v=8"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1"/>
      <w:r w:rsidRPr="0021371B">
        <w:rPr>
          <w:rStyle w:val="WCHol"/>
          <w:b/>
          <w:lang w:val="pt-BR"/>
        </w:rPr>
        <w:t>Victoire 1945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18 Mai</w:t>
      </w:r>
      <w:r w:rsidRPr="0021371B">
        <w:rPr>
          <w:b/>
          <w:sz w:val="20"/>
          <w:lang w:val="pt-BR"/>
        </w:rPr>
        <w:tab/>
      </w:r>
      <w:bookmarkStart w:id="42" w:name="H5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"https://www.wincalendar.com/France\\calendrier\\mai-2023?v=18"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2"/>
      <w:r w:rsidRPr="0021371B">
        <w:rPr>
          <w:rStyle w:val="WCHol"/>
          <w:b/>
          <w:lang w:val="pt-BR"/>
        </w:rPr>
        <w:t>Jour de l'Ascension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29 Mai</w:t>
      </w:r>
      <w:r w:rsidRPr="0021371B">
        <w:rPr>
          <w:b/>
          <w:sz w:val="20"/>
          <w:lang w:val="pt-BR"/>
        </w:rPr>
        <w:tab/>
      </w:r>
      <w:bookmarkStart w:id="43" w:name="H6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"https://www.wincalendar.com/France\\calendrier\\mai-2023?v=29"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3"/>
      <w:r w:rsidRPr="0021371B">
        <w:rPr>
          <w:rStyle w:val="WCHol"/>
          <w:b/>
          <w:lang w:val="pt-BR"/>
        </w:rPr>
        <w:t>Lundi de Pentecôte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14 Juil.</w:t>
      </w:r>
      <w:r w:rsidRPr="0021371B">
        <w:rPr>
          <w:b/>
          <w:sz w:val="20"/>
          <w:lang w:val="pt-BR"/>
        </w:rPr>
        <w:tab/>
      </w:r>
      <w:bookmarkStart w:id="44" w:name="H7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"https://www.wincalendar.com/fr/Fete-Nationale-quatorze-juillet"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4"/>
      <w:r w:rsidRPr="0021371B">
        <w:rPr>
          <w:rStyle w:val="WCHol"/>
          <w:b/>
          <w:lang w:val="pt-BR"/>
        </w:rPr>
        <w:t>Fête nationale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15 Août</w:t>
      </w:r>
      <w:r w:rsidRPr="0021371B">
        <w:rPr>
          <w:b/>
          <w:sz w:val="20"/>
          <w:lang w:val="pt-BR"/>
        </w:rPr>
        <w:tab/>
      </w:r>
      <w:bookmarkStart w:id="45" w:name="H8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"https://www.wincalendar.com/France\\calendrier\\aout-2023?v=15"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5"/>
      <w:r w:rsidRPr="0021371B">
        <w:rPr>
          <w:rStyle w:val="WCHol"/>
          <w:b/>
          <w:lang w:val="pt-BR"/>
        </w:rPr>
        <w:t>Assomption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1 Nov.</w:t>
      </w:r>
      <w:r w:rsidRPr="0021371B">
        <w:rPr>
          <w:b/>
          <w:sz w:val="20"/>
          <w:lang w:val="pt-BR"/>
        </w:rPr>
        <w:tab/>
      </w:r>
      <w:bookmarkStart w:id="46" w:name="H9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"https://www.wincalendar.com/France\\calendrier\\novembre-2023?v=1"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6"/>
      <w:r w:rsidRPr="0021371B">
        <w:rPr>
          <w:rStyle w:val="WCHol"/>
          <w:b/>
          <w:lang w:val="pt-BR"/>
        </w:rPr>
        <w:t>Toussaint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11 Nov.</w:t>
      </w:r>
      <w:r w:rsidRPr="0021371B">
        <w:rPr>
          <w:b/>
          <w:sz w:val="20"/>
          <w:lang w:val="pt-BR"/>
        </w:rPr>
        <w:tab/>
      </w:r>
      <w:bookmarkStart w:id="47" w:name="H10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"https://www.wincalendar.com/fr/Armistice-Francais"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7"/>
      <w:r w:rsidRPr="0021371B">
        <w:rPr>
          <w:rStyle w:val="WCHol"/>
          <w:b/>
          <w:lang w:val="pt-BR"/>
        </w:rPr>
        <w:t>Armistice 1918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1371B">
        <w:rPr>
          <w:rStyle w:val="WCDate"/>
          <w:b/>
          <w:lang w:val="pt-BR"/>
        </w:rPr>
        <w:t>25 Déc.</w:t>
      </w:r>
      <w:r w:rsidRPr="0021371B">
        <w:rPr>
          <w:b/>
          <w:sz w:val="20"/>
          <w:lang w:val="pt-BR"/>
        </w:rPr>
        <w:tab/>
      </w:r>
      <w:bookmarkStart w:id="48" w:name="H11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"https://www.wincalendar.com/France\\calendrier\\decembre-2023?v=25"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8"/>
      <w:r w:rsidRPr="0021371B">
        <w:rPr>
          <w:rStyle w:val="WCHol"/>
          <w:b/>
          <w:lang w:val="pt-BR"/>
        </w:rPr>
        <w:t>Noël</w:t>
      </w:r>
      <w:r w:rsidRPr="0021371B">
        <w:rPr>
          <w:rStyle w:val="WCHol"/>
          <w:b/>
        </w:rPr>
        <w:fldChar w:fldCharType="end"/>
      </w:r>
    </w:p>
    <w:p w:rsidR="0021371B" w:rsidRPr="0021371B" w:rsidRDefault="0021371B" w:rsidP="0021371B">
      <w:pPr>
        <w:spacing w:before="100" w:after="100" w:line="192" w:lineRule="auto"/>
        <w:rPr>
          <w:lang w:eastAsia="en-US"/>
        </w:rPr>
      </w:pPr>
      <w:r w:rsidRPr="0021371B">
        <w:rPr>
          <w:rStyle w:val="WCDate"/>
          <w:b/>
          <w:lang w:val="pt-BR"/>
        </w:rPr>
        <w:t>26 Déc.</w:t>
      </w:r>
      <w:r w:rsidRPr="0021371B">
        <w:rPr>
          <w:b/>
          <w:sz w:val="20"/>
          <w:lang w:val="pt-BR"/>
        </w:rPr>
        <w:tab/>
      </w:r>
      <w:bookmarkStart w:id="49" w:name="H12"/>
      <w:r w:rsidRPr="0021371B">
        <w:rPr>
          <w:rStyle w:val="WCHol"/>
          <w:b/>
        </w:rPr>
        <w:fldChar w:fldCharType="begin"/>
      </w:r>
      <w:r w:rsidRPr="0021371B">
        <w:rPr>
          <w:rStyle w:val="WCHol"/>
          <w:b/>
        </w:rPr>
        <w:instrText>HYPERLINK "https://www.wincalendar.com/fr/Saint-Etienne"</w:instrText>
      </w:r>
      <w:r w:rsidRPr="0021371B">
        <w:rPr>
          <w:rStyle w:val="WCHol"/>
          <w:b/>
        </w:rPr>
      </w:r>
      <w:r w:rsidRPr="0021371B">
        <w:rPr>
          <w:rStyle w:val="WCHol"/>
          <w:b/>
        </w:rPr>
        <w:fldChar w:fldCharType="separate"/>
      </w:r>
      <w:bookmarkEnd w:id="49"/>
      <w:r w:rsidRPr="0021371B">
        <w:rPr>
          <w:rStyle w:val="WCHol"/>
          <w:b/>
          <w:lang w:val="pt-BR"/>
        </w:rPr>
        <w:t>Saint Etienne</w:t>
      </w:r>
      <w:r w:rsidRPr="0021371B">
        <w:rPr>
          <w:rStyle w:val="WCHol"/>
          <w:b/>
        </w:rPr>
        <w:fldChar w:fldCharType="end"/>
      </w:r>
    </w:p>
    <w:sectPr w:rsidR="0021371B" w:rsidRPr="0021371B" w:rsidSect="0021371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71B" w:rsidRDefault="0021371B">
      <w:r>
        <w:separator/>
      </w:r>
    </w:p>
  </w:endnote>
  <w:endnote w:type="continuationSeparator" w:id="0">
    <w:p w:rsidR="0021371B" w:rsidRDefault="00213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71B" w:rsidRDefault="002137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71B" w:rsidRDefault="002137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71B" w:rsidRDefault="002137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71B" w:rsidRDefault="0021371B">
      <w:r>
        <w:separator/>
      </w:r>
    </w:p>
  </w:footnote>
  <w:footnote w:type="continuationSeparator" w:id="0">
    <w:p w:rsidR="0021371B" w:rsidRDefault="00213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71B" w:rsidRDefault="002137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71B" w:rsidRDefault="002137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1371B" w:rsidRDefault="00213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ttachedTemplate r:id="rId1"/>
  <w:defaultTabStop w:val="10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71B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F3C61"/>
    <w:rsid w:val="00210F02"/>
    <w:rsid w:val="0021371B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2BDEEC-1AC8-4EA3-8E4F-424D24A6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2137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371B"/>
    <w:rPr>
      <w:color w:val="605E5C"/>
      <w:shd w:val="clear" w:color="auto" w:fill="E1DFDD"/>
    </w:rPr>
  </w:style>
  <w:style w:type="character" w:customStyle="1" w:styleId="WCDate">
    <w:name w:val="WC_Date"/>
    <w:basedOn w:val="DefaultParagraphFont"/>
    <w:uiPriority w:val="1"/>
    <w:qFormat/>
    <w:rsid w:val="0021371B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1371B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France/calendrier-2024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France/calendrier-202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wincalendar.com/fr/Calendrier-2024-France-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fr/Calendrier-2024-France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rite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2C977-4BD9-45F1-880A-BA5EA5425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532</Words>
  <Characters>1134</Characters>
  <Application>Microsoft Office Word</Application>
  <DocSecurity>0</DocSecurity>
  <Lines>667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annuel 2023 sur une page</dc:title>
  <dc:subject>2023 Calendrier</dc:subject>
  <dc:creator>WinCalendar</dc:creator>
  <cp:keywords>2023 Calendrier,Calendrier annuel 2023 sur une page</cp:keywords>
  <cp:lastModifiedBy>Kenny Garcia</cp:lastModifiedBy>
  <cp:revision>1</cp:revision>
  <dcterms:created xsi:type="dcterms:W3CDTF">2023-11-30T09:27:00Z</dcterms:created>
  <dcterms:modified xsi:type="dcterms:W3CDTF">2023-11-30T09:27:00Z</dcterms:modified>
  <cp:category>Calendrier Par Semaines FR</cp:category>
</cp:coreProperties>
</file>