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A263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A263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2027 - FRA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A2639" w:rsidRDefault="009A263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A263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Autorisation de </w:t>
            </w:r>
            <w:hyperlink r:id="rId7" w:history="1">
              <w:r w:rsidRPr="009A263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A263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A263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A263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A263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9A263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A263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A263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A2639" w:rsidRDefault="009A26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263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26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A263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9A2639">
              <w:tc>
                <w:tcPr>
                  <w:tcW w:w="317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9A2639">
              <w:tc>
                <w:tcPr>
                  <w:tcW w:w="317" w:type="dxa"/>
                  <w:shd w:val="clear" w:color="auto" w:fill="F1F0DB"/>
                </w:tcPr>
                <w:p w:rsidR="00CB75AE" w:rsidRPr="009A2639" w:rsidRDefault="009A26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263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A263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A263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A263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A263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A263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9A263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26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26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A263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A2639" w:rsidRDefault="009A26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263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9A2639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A2639" w:rsidRDefault="009A26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263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A2639" w:rsidRDefault="009A26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263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9A2639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9A2639">
              <w:tc>
                <w:tcPr>
                  <w:tcW w:w="318" w:type="dxa"/>
                  <w:shd w:val="clear" w:color="auto" w:fill="F1F0DB"/>
                </w:tcPr>
                <w:p w:rsidR="00CB75AE" w:rsidRPr="009A2639" w:rsidRDefault="009A263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263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26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26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A263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A263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A263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A263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A263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9A263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26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9A2639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9A2639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A2639" w:rsidRDefault="009A263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2639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26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9A2639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9A2639">
              <w:tc>
                <w:tcPr>
                  <w:tcW w:w="318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A2639" w:rsidRDefault="009A263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263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26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A263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A263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A263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A263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A263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9A263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26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26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A2639">
              <w:tc>
                <w:tcPr>
                  <w:tcW w:w="318" w:type="dxa"/>
                  <w:shd w:val="clear" w:color="auto" w:fill="F1F0DB"/>
                </w:tcPr>
                <w:p w:rsidR="00CB75AE" w:rsidRPr="009A2639" w:rsidRDefault="009A263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9A263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9A2639"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A2639" w:rsidRDefault="009A263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263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A26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A2639" w:rsidRDefault="009A263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26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9A2639"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9A2639"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A2639" w:rsidRDefault="009A263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263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A2639" w:rsidRDefault="009A263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263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A263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A2639" w:rsidP="009A2639">
      <w:pPr>
        <w:pStyle w:val="NoSpacing"/>
        <w:ind w:right="540"/>
        <w:jc w:val="right"/>
        <w:rPr>
          <w:color w:val="204066"/>
          <w:sz w:val="22"/>
        </w:rPr>
      </w:pPr>
      <w:r w:rsidRPr="009A2639">
        <w:rPr>
          <w:color w:val="666699"/>
          <w:sz w:val="16"/>
        </w:rPr>
        <w:t xml:space="preserve">Plus de calendriers de WinCalendar: </w:t>
      </w:r>
      <w:hyperlink r:id="rId8" w:history="1">
        <w:r w:rsidRPr="009A2639">
          <w:rPr>
            <w:rStyle w:val="Hyperlink"/>
            <w:color w:val="666699"/>
            <w:sz w:val="16"/>
          </w:rPr>
          <w:t>Calendrier Word</w:t>
        </w:r>
      </w:hyperlink>
      <w:r w:rsidRPr="009A2639">
        <w:rPr>
          <w:color w:val="666699"/>
          <w:sz w:val="16"/>
        </w:rPr>
        <w:t xml:space="preserve">, </w:t>
      </w:r>
      <w:hyperlink r:id="rId9" w:history="1">
        <w:r w:rsidRPr="009A2639">
          <w:rPr>
            <w:rStyle w:val="Hyperlink"/>
            <w:color w:val="666699"/>
            <w:sz w:val="16"/>
          </w:rPr>
          <w:t>Calendrier Excel</w:t>
        </w:r>
      </w:hyperlink>
      <w:r w:rsidRPr="009A2639">
        <w:rPr>
          <w:color w:val="666699"/>
          <w:sz w:val="16"/>
        </w:rPr>
        <w:t xml:space="preserve">, </w:t>
      </w:r>
      <w:hyperlink r:id="rId10" w:history="1">
        <w:r w:rsidRPr="009A2639">
          <w:rPr>
            <w:rStyle w:val="Hyperlink"/>
            <w:color w:val="666699"/>
            <w:sz w:val="16"/>
          </w:rPr>
          <w:t>Calendrier en ligne</w:t>
        </w:r>
      </w:hyperlink>
    </w:p>
    <w:sectPr w:rsidR="00AF26B2" w:rsidRPr="0091671F" w:rsidSect="009A2639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2639" w:rsidRDefault="009A2639">
      <w:r>
        <w:separator/>
      </w:r>
    </w:p>
  </w:endnote>
  <w:endnote w:type="continuationSeparator" w:id="0">
    <w:p w:rsidR="009A2639" w:rsidRDefault="009A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2639" w:rsidRDefault="009A2639">
      <w:r>
        <w:separator/>
      </w:r>
    </w:p>
  </w:footnote>
  <w:footnote w:type="continuationSeparator" w:id="0">
    <w:p w:rsidR="009A2639" w:rsidRDefault="009A2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3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A2639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5CD877A-DE93-4D42-91C9-B2C7D5EF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A2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4-Fr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ance/calendr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Excel-2024-Fra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480</Words>
  <Characters>905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2027 sur une page</dc:title>
  <dc:subject>2027 Calendrier</dc:subject>
  <dc:creator>WinCalendar</dc:creator>
  <cp:keywords>2027 Calendrier,Calendrier annuel 2027 sur une page</cp:keywords>
  <cp:lastModifiedBy>Olivia LaCoff</cp:lastModifiedBy>
  <cp:revision>1</cp:revision>
  <dcterms:created xsi:type="dcterms:W3CDTF">2023-12-07T15:53:00Z</dcterms:created>
  <dcterms:modified xsi:type="dcterms:W3CDTF">2023-12-07T15:53:00Z</dcterms:modified>
  <cp:category>Calendrier Par Semaines FR</cp:category>
</cp:coreProperties>
</file>