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120D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120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120DD" w:rsidRDefault="006120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120D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6120D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120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120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120D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120D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120DD" w:rsidRDefault="006120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6120DD"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120DD"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120DD" w:rsidRDefault="006120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20DD" w:rsidRDefault="006120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120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120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120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120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20DD" w:rsidRDefault="006120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  <w:shd w:val="clear" w:color="auto" w:fill="F1F0DB"/>
                </w:tcPr>
                <w:p w:rsidR="00E45EDC" w:rsidRPr="006120DD" w:rsidRDefault="006120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20DD" w:rsidRDefault="006120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120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120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120D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120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6120DD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20DD" w:rsidRDefault="006120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20DD" w:rsidRDefault="006120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20DD" w:rsidRDefault="006120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120DD" w:rsidRDefault="006120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120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120DD" w:rsidRDefault="006120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20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6120DD">
              <w:tc>
                <w:tcPr>
                  <w:tcW w:w="318" w:type="dxa"/>
                  <w:shd w:val="clear" w:color="auto" w:fill="F1F0DB"/>
                </w:tcPr>
                <w:p w:rsidR="00E45EDC" w:rsidRPr="006120DD" w:rsidRDefault="006120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20D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120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120DD" w:rsidP="006120DD">
      <w:pPr>
        <w:pStyle w:val="NoSpacing"/>
        <w:ind w:right="540"/>
        <w:jc w:val="right"/>
        <w:rPr>
          <w:color w:val="666699"/>
          <w:sz w:val="16"/>
        </w:rPr>
      </w:pPr>
      <w:r w:rsidRPr="006120DD">
        <w:rPr>
          <w:color w:val="666699"/>
          <w:sz w:val="16"/>
        </w:rPr>
        <w:t xml:space="preserve">More 2022 Calendar Layouts… </w:t>
      </w:r>
      <w:hyperlink r:id="rId8" w:history="1">
        <w:r w:rsidRPr="006120DD">
          <w:rPr>
            <w:rStyle w:val="Hyperlink"/>
            <w:color w:val="666699"/>
            <w:sz w:val="16"/>
          </w:rPr>
          <w:t>Excel Format</w:t>
        </w:r>
      </w:hyperlink>
      <w:r w:rsidRPr="006120DD">
        <w:rPr>
          <w:color w:val="666699"/>
          <w:sz w:val="16"/>
        </w:rPr>
        <w:t xml:space="preserve">, </w:t>
      </w:r>
      <w:hyperlink r:id="rId9" w:history="1">
        <w:r w:rsidRPr="006120DD">
          <w:rPr>
            <w:rStyle w:val="Hyperlink"/>
            <w:color w:val="666699"/>
            <w:sz w:val="16"/>
          </w:rPr>
          <w:t>Microsoft Word Format</w:t>
        </w:r>
      </w:hyperlink>
      <w:r w:rsidRPr="006120DD">
        <w:rPr>
          <w:color w:val="666699"/>
          <w:sz w:val="16"/>
        </w:rPr>
        <w:t xml:space="preserve">, </w:t>
      </w:r>
      <w:hyperlink r:id="rId10" w:history="1">
        <w:r w:rsidRPr="006120DD">
          <w:rPr>
            <w:rStyle w:val="Hyperlink"/>
            <w:color w:val="666699"/>
            <w:sz w:val="16"/>
          </w:rPr>
          <w:t xml:space="preserve"> Holiday Calendar</w:t>
        </w:r>
      </w:hyperlink>
      <w:r w:rsidRPr="006120DD">
        <w:rPr>
          <w:color w:val="666699"/>
          <w:sz w:val="16"/>
        </w:rPr>
        <w:t xml:space="preserve"> </w:t>
      </w:r>
    </w:p>
    <w:p w:rsidR="006120DD" w:rsidRDefault="006120DD" w:rsidP="006120DD">
      <w:pPr>
        <w:pStyle w:val="NoSpacing"/>
        <w:ind w:right="540"/>
        <w:jc w:val="right"/>
        <w:rPr>
          <w:color w:val="204066"/>
          <w:sz w:val="22"/>
        </w:rPr>
      </w:pPr>
    </w:p>
    <w:p w:rsidR="006120DD" w:rsidRDefault="006120DD" w:rsidP="006120DD">
      <w:pPr>
        <w:pStyle w:val="NoSpacing"/>
        <w:ind w:right="540"/>
        <w:jc w:val="right"/>
        <w:rPr>
          <w:color w:val="204066"/>
          <w:sz w:val="22"/>
        </w:rPr>
      </w:pPr>
    </w:p>
    <w:p w:rsidR="006120DD" w:rsidRDefault="006120DD" w:rsidP="006120DD">
      <w:pPr>
        <w:pStyle w:val="NoSpacing"/>
        <w:ind w:right="540"/>
        <w:jc w:val="right"/>
        <w:rPr>
          <w:color w:val="204066"/>
          <w:sz w:val="22"/>
        </w:rPr>
      </w:pPr>
    </w:p>
    <w:p w:rsidR="006120DD" w:rsidRDefault="006120DD" w:rsidP="006120DD">
      <w:pPr>
        <w:pStyle w:val="Heading1"/>
        <w:spacing w:after="160"/>
      </w:pPr>
      <w:r w:rsidRPr="006120DD">
        <w:t xml:space="preserve">Federal US Holidays for 2022. </w:t>
      </w:r>
      <w:r w:rsidRPr="006120DD">
        <w:tab/>
        <w:t xml:space="preserve">Courtesy of </w:t>
      </w:r>
      <w:hyperlink r:id="rId11" w:history="1">
        <w:r w:rsidRPr="006120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120DD" w:rsidRDefault="006120DD" w:rsidP="006120DD">
      <w:pPr>
        <w:spacing w:before="100" w:after="100" w:line="192" w:lineRule="auto"/>
        <w:ind w:left="1008" w:hanging="1008"/>
        <w:rPr>
          <w:rStyle w:val="WCDate"/>
          <w:b/>
        </w:rPr>
        <w:sectPr w:rsidR="006120DD" w:rsidSect="006120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6120DD" w:rsidRPr="006120DD" w:rsidRDefault="006120DD" w:rsidP="006120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6120DD">
          <w:rPr>
            <w:rStyle w:val="WCDate"/>
            <w:b/>
            <w:lang w:val="pt-BR"/>
          </w:rPr>
          <w:t>Jan 1</w:t>
        </w:r>
      </w:hyperlink>
      <w:r w:rsidRPr="006120DD">
        <w:rPr>
          <w:b/>
          <w:sz w:val="20"/>
          <w:lang w:val="pt-BR"/>
        </w:rPr>
        <w:tab/>
      </w:r>
      <w:bookmarkStart w:id="39" w:name="H1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"https://www.wincalendar.com/New-Years-Day"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39"/>
      <w:r w:rsidRPr="006120DD">
        <w:rPr>
          <w:rStyle w:val="WCHol"/>
          <w:b/>
          <w:lang w:val="pt-BR"/>
        </w:rPr>
        <w:t>New Year's Day</w:t>
      </w:r>
      <w:r w:rsidRPr="006120DD">
        <w:rPr>
          <w:rStyle w:val="WCHol"/>
          <w:b/>
        </w:rPr>
        <w:fldChar w:fldCharType="end"/>
      </w:r>
    </w:p>
    <w:bookmarkStart w:id="40" w:name="D2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"https://www.wincalendar.com/Calendar/Date/January-17-2022"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40"/>
      <w:r w:rsidRPr="006120DD">
        <w:rPr>
          <w:rStyle w:val="WCDate"/>
          <w:b/>
          <w:lang w:val="pt-BR"/>
        </w:rPr>
        <w:t>Jan 17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41" w:name="H2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"https://www.wincalendar.com/Martin-Luther-King"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41"/>
      <w:r w:rsidRPr="006120DD">
        <w:rPr>
          <w:rStyle w:val="WCHol"/>
          <w:b/>
          <w:lang w:val="pt-BR"/>
        </w:rPr>
        <w:t>Martin Luther King Jr.</w:t>
      </w:r>
      <w:r w:rsidRPr="006120DD">
        <w:rPr>
          <w:rStyle w:val="WCHol"/>
          <w:b/>
        </w:rPr>
        <w:fldChar w:fldCharType="end"/>
      </w:r>
    </w:p>
    <w:bookmarkStart w:id="42" w:name="D3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"https://www.wincalendar.com/Calendar/Date/February-22-2022"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42"/>
      <w:r w:rsidRPr="006120DD">
        <w:rPr>
          <w:rStyle w:val="WCDate"/>
          <w:b/>
          <w:lang w:val="pt-BR"/>
        </w:rPr>
        <w:t>Feb 22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43" w:name="H3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"https://www.wincalendar.com/Washingtons-Birthday"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43"/>
      <w:r w:rsidRPr="006120DD">
        <w:rPr>
          <w:rStyle w:val="WCHol"/>
          <w:b/>
          <w:lang w:val="pt-BR"/>
        </w:rPr>
        <w:t>Washington's Birthday</w:t>
      </w:r>
      <w:r w:rsidRPr="006120DD">
        <w:rPr>
          <w:rStyle w:val="WCHol"/>
          <w:b/>
        </w:rPr>
        <w:fldChar w:fldCharType="end"/>
      </w:r>
    </w:p>
    <w:bookmarkStart w:id="44" w:name="D4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"https://www.wincalendar.com/Calendar/Date/May-30-2022"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44"/>
      <w:r w:rsidRPr="006120DD">
        <w:rPr>
          <w:rStyle w:val="WCDate"/>
          <w:b/>
          <w:lang w:val="pt-BR"/>
        </w:rPr>
        <w:t>May 30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45" w:name="H4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"https://www.wincalendar.com/Memorial-Day"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45"/>
      <w:r w:rsidRPr="006120DD">
        <w:rPr>
          <w:rStyle w:val="WCHol"/>
          <w:b/>
          <w:lang w:val="pt-BR"/>
        </w:rPr>
        <w:t>Memorial Day</w:t>
      </w:r>
      <w:r w:rsidRPr="006120DD">
        <w:rPr>
          <w:rStyle w:val="WCHol"/>
          <w:b/>
        </w:rPr>
        <w:fldChar w:fldCharType="end"/>
      </w:r>
    </w:p>
    <w:bookmarkStart w:id="46" w:name="D5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"https://www.wincalendar.com/Calendar/Date/June-19-2022"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46"/>
      <w:r w:rsidRPr="006120DD">
        <w:rPr>
          <w:rStyle w:val="WCDate"/>
          <w:b/>
          <w:lang w:val="pt-BR"/>
        </w:rPr>
        <w:t>Jun 19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47" w:name="H5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"https://www.wincalendar.com/Juneteenth"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47"/>
      <w:r w:rsidRPr="006120DD">
        <w:rPr>
          <w:rStyle w:val="WCHol"/>
          <w:b/>
          <w:lang w:val="pt-BR"/>
        </w:rPr>
        <w:t>Juneteenth</w:t>
      </w:r>
      <w:r w:rsidRPr="006120DD">
        <w:rPr>
          <w:rStyle w:val="WCHol"/>
          <w:b/>
        </w:rPr>
        <w:fldChar w:fldCharType="end"/>
      </w:r>
    </w:p>
    <w:bookmarkStart w:id="48" w:name="D6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"https://www.wincalendar.com/Calendar/Date/July-4-2022"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48"/>
      <w:r w:rsidRPr="006120DD">
        <w:rPr>
          <w:rStyle w:val="WCDate"/>
          <w:b/>
          <w:lang w:val="pt-BR"/>
        </w:rPr>
        <w:t>Jul 4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49" w:name="H6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"https://www.wincalendar.com/Independence-Day"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49"/>
      <w:r w:rsidRPr="006120DD">
        <w:rPr>
          <w:rStyle w:val="WCHol"/>
          <w:b/>
          <w:lang w:val="pt-BR"/>
        </w:rPr>
        <w:t>Indep. Day</w:t>
      </w:r>
      <w:r w:rsidRPr="006120DD">
        <w:rPr>
          <w:rStyle w:val="WCHol"/>
          <w:b/>
        </w:rPr>
        <w:fldChar w:fldCharType="end"/>
      </w:r>
    </w:p>
    <w:bookmarkStart w:id="50" w:name="D7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"https://www.wincalendar.com/Calendar/Date/September-5-2022"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50"/>
      <w:r w:rsidRPr="006120DD">
        <w:rPr>
          <w:rStyle w:val="WCDate"/>
          <w:b/>
          <w:lang w:val="pt-BR"/>
        </w:rPr>
        <w:t>Sep 5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51" w:name="H7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"https://www.wincalendar.com/Labor-Day"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51"/>
      <w:r w:rsidRPr="006120DD">
        <w:rPr>
          <w:rStyle w:val="WCHol"/>
          <w:b/>
          <w:lang w:val="pt-BR"/>
        </w:rPr>
        <w:t>Labor Day</w:t>
      </w:r>
      <w:r w:rsidRPr="006120DD">
        <w:rPr>
          <w:rStyle w:val="WCHol"/>
          <w:b/>
        </w:rPr>
        <w:fldChar w:fldCharType="end"/>
      </w:r>
    </w:p>
    <w:bookmarkStart w:id="52" w:name="D8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"https://www.wincalendar.com/Calendar/Date/October-10-2022"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52"/>
      <w:r w:rsidRPr="006120DD">
        <w:rPr>
          <w:rStyle w:val="WCDate"/>
          <w:b/>
          <w:lang w:val="pt-BR"/>
        </w:rPr>
        <w:t>Oct 10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53" w:name="H8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"https://www.wincalendar.com/Columbus-Day"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53"/>
      <w:r w:rsidRPr="006120DD">
        <w:rPr>
          <w:rStyle w:val="WCHol"/>
          <w:b/>
          <w:lang w:val="pt-BR"/>
        </w:rPr>
        <w:t>Columbus Day</w:t>
      </w:r>
      <w:r w:rsidRPr="006120DD">
        <w:rPr>
          <w:rStyle w:val="WCHol"/>
          <w:b/>
        </w:rPr>
        <w:fldChar w:fldCharType="end"/>
      </w:r>
    </w:p>
    <w:bookmarkStart w:id="54" w:name="D9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"https://www.wincalendar.com/Calendar/Date/November-11-2022"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54"/>
      <w:r w:rsidRPr="006120DD">
        <w:rPr>
          <w:rStyle w:val="WCDate"/>
          <w:b/>
          <w:lang w:val="pt-BR"/>
        </w:rPr>
        <w:t>Nov 11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55" w:name="H9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"https://www.wincalendar.com/Veterans-Day"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55"/>
      <w:r w:rsidRPr="006120DD">
        <w:rPr>
          <w:rStyle w:val="WCHol"/>
          <w:b/>
          <w:lang w:val="pt-BR"/>
        </w:rPr>
        <w:t>Veterans Day</w:t>
      </w:r>
      <w:r w:rsidRPr="006120DD">
        <w:rPr>
          <w:rStyle w:val="WCHol"/>
          <w:b/>
        </w:rPr>
        <w:fldChar w:fldCharType="end"/>
      </w:r>
    </w:p>
    <w:bookmarkStart w:id="56" w:name="D10"/>
    <w:p w:rsidR="006120DD" w:rsidRPr="006120DD" w:rsidRDefault="006120DD" w:rsidP="00612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"https://www.wincalendar.com/Calendar/Date/November-24-2022"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56"/>
      <w:r w:rsidRPr="006120DD">
        <w:rPr>
          <w:rStyle w:val="WCDate"/>
          <w:b/>
          <w:lang w:val="pt-BR"/>
        </w:rPr>
        <w:t>Nov 24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57" w:name="H10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"https://www.wincalendar.com/Thanksgiving-day"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57"/>
      <w:r w:rsidRPr="006120DD">
        <w:rPr>
          <w:rStyle w:val="WCHol"/>
          <w:b/>
          <w:lang w:val="pt-BR"/>
        </w:rPr>
        <w:t>Thanksgiving Day</w:t>
      </w:r>
      <w:r w:rsidRPr="006120DD">
        <w:rPr>
          <w:rStyle w:val="WCHol"/>
          <w:b/>
        </w:rPr>
        <w:fldChar w:fldCharType="end"/>
      </w:r>
    </w:p>
    <w:bookmarkStart w:id="58" w:name="D11"/>
    <w:p w:rsidR="006120DD" w:rsidRDefault="006120DD" w:rsidP="006120DD">
      <w:pPr>
        <w:spacing w:before="100" w:after="100" w:line="192" w:lineRule="auto"/>
        <w:rPr>
          <w:rStyle w:val="WCHol"/>
          <w:b/>
        </w:rPr>
        <w:sectPr w:rsidR="006120DD" w:rsidSect="006120D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120DD">
        <w:rPr>
          <w:rStyle w:val="WCDate"/>
          <w:b/>
        </w:rPr>
        <w:fldChar w:fldCharType="begin"/>
      </w:r>
      <w:r w:rsidRPr="006120DD">
        <w:rPr>
          <w:rStyle w:val="WCDate"/>
          <w:b/>
        </w:rPr>
        <w:instrText>HYPERLINK "https://www.wincalendar.com/Calendar/Date/December-25-2022"</w:instrText>
      </w:r>
      <w:r w:rsidRPr="006120DD">
        <w:rPr>
          <w:rStyle w:val="WCDate"/>
          <w:b/>
        </w:rPr>
      </w:r>
      <w:r w:rsidRPr="006120DD">
        <w:rPr>
          <w:rStyle w:val="WCDate"/>
          <w:b/>
        </w:rPr>
        <w:fldChar w:fldCharType="separate"/>
      </w:r>
      <w:bookmarkEnd w:id="58"/>
      <w:r w:rsidRPr="006120DD">
        <w:rPr>
          <w:rStyle w:val="WCDate"/>
          <w:b/>
          <w:lang w:val="pt-BR"/>
        </w:rPr>
        <w:t>Dec 25</w:t>
      </w:r>
      <w:r w:rsidRPr="006120DD">
        <w:rPr>
          <w:rStyle w:val="WCDate"/>
          <w:b/>
        </w:rPr>
        <w:fldChar w:fldCharType="end"/>
      </w:r>
      <w:r w:rsidRPr="006120DD">
        <w:rPr>
          <w:b/>
          <w:sz w:val="20"/>
          <w:lang w:val="pt-BR"/>
        </w:rPr>
        <w:tab/>
      </w:r>
      <w:bookmarkStart w:id="59" w:name="H11"/>
      <w:r w:rsidRPr="006120DD">
        <w:rPr>
          <w:rStyle w:val="WCHol"/>
          <w:b/>
        </w:rPr>
        <w:fldChar w:fldCharType="begin"/>
      </w:r>
      <w:r w:rsidRPr="006120DD">
        <w:rPr>
          <w:rStyle w:val="WCHol"/>
          <w:b/>
        </w:rPr>
        <w:instrText>HYPERLINK "https://www.wincalendar.com/Christmas"</w:instrText>
      </w:r>
      <w:r w:rsidRPr="006120DD">
        <w:rPr>
          <w:rStyle w:val="WCHol"/>
          <w:b/>
        </w:rPr>
      </w:r>
      <w:r w:rsidRPr="006120DD">
        <w:rPr>
          <w:rStyle w:val="WCHol"/>
          <w:b/>
        </w:rPr>
        <w:fldChar w:fldCharType="separate"/>
      </w:r>
      <w:bookmarkEnd w:id="59"/>
      <w:r w:rsidRPr="006120DD">
        <w:rPr>
          <w:rStyle w:val="WCHol"/>
          <w:b/>
          <w:lang w:val="pt-BR"/>
        </w:rPr>
        <w:t>Christmas</w:t>
      </w:r>
      <w:r w:rsidRPr="006120DD">
        <w:rPr>
          <w:rStyle w:val="WCHol"/>
          <w:b/>
        </w:rPr>
        <w:fldChar w:fldCharType="end"/>
      </w:r>
    </w:p>
    <w:p w:rsidR="006120DD" w:rsidRPr="006120DD" w:rsidRDefault="006120DD" w:rsidP="006120DD">
      <w:pPr>
        <w:spacing w:before="100" w:after="100" w:line="192" w:lineRule="auto"/>
        <w:rPr>
          <w:lang w:eastAsia="en-US"/>
        </w:rPr>
      </w:pPr>
    </w:p>
    <w:sectPr w:rsidR="006120DD" w:rsidRPr="006120DD" w:rsidSect="006120D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0DD" w:rsidRDefault="006120DD">
      <w:r>
        <w:separator/>
      </w:r>
    </w:p>
  </w:endnote>
  <w:endnote w:type="continuationSeparator" w:id="0">
    <w:p w:rsidR="006120DD" w:rsidRDefault="006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0DD" w:rsidRDefault="0061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0DD" w:rsidRDefault="00612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0DD" w:rsidRDefault="0061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0DD" w:rsidRDefault="006120DD">
      <w:r>
        <w:separator/>
      </w:r>
    </w:p>
  </w:footnote>
  <w:footnote w:type="continuationSeparator" w:id="0">
    <w:p w:rsidR="006120DD" w:rsidRDefault="0061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0DD" w:rsidRDefault="00612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0DD" w:rsidRDefault="00612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0DD" w:rsidRDefault="0061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D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120DD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CC1AE4-AA83-4D0C-9D35-A438ECE3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12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D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120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120D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12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Excel-Calendar-with-US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/Date/January-1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Holiday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Holiday-Calendar-with-Tod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US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532</Words>
  <Characters>1128</Characters>
  <Application>Microsoft Office Word</Application>
  <DocSecurity>0</DocSecurity>
  <Lines>674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2023-12-03T14:35:00Z</dcterms:created>
  <dcterms:modified xsi:type="dcterms:W3CDTF">2023-12-03T14:35:00Z</dcterms:modified>
  <cp:category>Calendar with National Holidays from WinCalendar.com</cp:category>
</cp:coreProperties>
</file>