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3A78F9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3A78F9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2022 Calendar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3A78F9" w:rsidRDefault="003A78F9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3A78F9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Downloaded from </w:t>
            </w:r>
            <w:hyperlink r:id="rId7" w:history="1">
              <w:r w:rsidRPr="003A78F9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3A78F9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A78F9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A78F9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A78F9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A78F9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3"/>
      <w:bookmarkEnd w:id="4"/>
      <w:bookmarkEnd w:id="5"/>
      <w:bookmarkEnd w:id="6"/>
      <w:tr w:rsidR="00E45EDC" w:rsidRPr="0091671F" w:rsidTr="003A78F9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3A78F9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A78F9" w:rsidRDefault="003A78F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1d" w:colFirst="0" w:colLast="6"/>
                  <w:r w:rsidRPr="003A78F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A78F9" w:rsidRDefault="003A78F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78F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A78F9" w:rsidRDefault="003A78F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78F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A78F9" w:rsidRDefault="003A78F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78F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A78F9" w:rsidRDefault="003A78F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78F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A78F9" w:rsidRDefault="003A78F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78F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A78F9" w:rsidRDefault="003A78F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A78F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3A78F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3A78F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3A78F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3A78F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3A78F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3A78F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A78F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A78F9" w:rsidRDefault="003A78F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2d" w:colFirst="0" w:colLast="6"/>
                  <w:r w:rsidRPr="003A78F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A78F9" w:rsidRDefault="003A78F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78F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A78F9" w:rsidRDefault="003A78F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78F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A78F9" w:rsidRDefault="003A78F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78F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A78F9" w:rsidRDefault="003A78F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78F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A78F9" w:rsidRDefault="003A78F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78F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A78F9" w:rsidRDefault="003A78F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A78F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3A78F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A78F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A78F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3A78F9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A78F9" w:rsidRDefault="003A78F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1" w:name="M3d" w:colFirst="0" w:colLast="6"/>
                  <w:r w:rsidRPr="003A78F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A78F9" w:rsidRDefault="003A78F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78F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A78F9" w:rsidRDefault="003A78F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78F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A78F9" w:rsidRDefault="003A78F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78F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A78F9" w:rsidRDefault="003A78F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78F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A78F9" w:rsidRDefault="003A78F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78F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A78F9" w:rsidRDefault="003A78F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A78F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3A78F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3A78F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3A78F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3A78F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3A78F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3A78F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3A78F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3A78F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A78F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A78F9" w:rsidRDefault="003A78F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3" w:name="M4d" w:colFirst="0" w:colLast="6"/>
                  <w:r w:rsidRPr="003A78F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A78F9" w:rsidRDefault="003A78F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78F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A78F9" w:rsidRDefault="003A78F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78F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A78F9" w:rsidRDefault="003A78F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78F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A78F9" w:rsidRDefault="003A78F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78F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A78F9" w:rsidRDefault="003A78F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78F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A78F9" w:rsidRDefault="003A78F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A78F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3A78F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A78F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3A78F9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3A78F9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A78F9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A78F9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A78F9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A78F9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5"/>
      <w:bookmarkEnd w:id="16"/>
      <w:bookmarkEnd w:id="17"/>
      <w:bookmarkEnd w:id="18"/>
      <w:tr w:rsidR="00E45EDC" w:rsidRPr="0091671F" w:rsidTr="003A78F9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A78F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A78F9" w:rsidRDefault="003A78F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9" w:name="M5d" w:colFirst="0" w:colLast="6"/>
                  <w:r w:rsidRPr="003A78F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A78F9" w:rsidRDefault="003A78F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78F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A78F9" w:rsidRDefault="003A78F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78F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A78F9" w:rsidRDefault="003A78F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78F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A78F9" w:rsidRDefault="003A78F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78F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A78F9" w:rsidRDefault="003A78F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78F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A78F9" w:rsidRDefault="003A78F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A78F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3A78F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A78F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3A78F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A78F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A78F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A78F9" w:rsidRDefault="003A78F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1" w:name="M6d" w:colFirst="0" w:colLast="6"/>
                  <w:r w:rsidRPr="003A78F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A78F9" w:rsidRDefault="003A78F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78F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A78F9" w:rsidRDefault="003A78F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78F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A78F9" w:rsidRDefault="003A78F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78F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A78F9" w:rsidRDefault="003A78F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78F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A78F9" w:rsidRDefault="003A78F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78F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A78F9" w:rsidRDefault="003A78F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A78F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3A78F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A78F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3A78F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A78F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A78F9" w:rsidRDefault="003A78F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r w:rsidRPr="003A78F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A78F9" w:rsidRDefault="003A78F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78F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A78F9" w:rsidRDefault="003A78F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78F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A78F9" w:rsidRDefault="003A78F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78F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A78F9" w:rsidRDefault="003A78F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78F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A78F9" w:rsidRDefault="003A78F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78F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A78F9" w:rsidRDefault="003A78F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A78F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A78F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A78F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A78F9" w:rsidRDefault="003A78F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3A78F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A78F9" w:rsidRDefault="003A78F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78F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A78F9" w:rsidRDefault="003A78F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78F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A78F9" w:rsidRDefault="003A78F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78F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A78F9" w:rsidRDefault="003A78F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78F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A78F9" w:rsidRDefault="003A78F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78F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A78F9" w:rsidRDefault="003A78F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A78F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3A78F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A78F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3A78F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A78F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3A78F9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3A78F9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A78F9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A78F9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A78F9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A78F9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7"/>
      <w:bookmarkEnd w:id="28"/>
      <w:bookmarkEnd w:id="29"/>
      <w:bookmarkEnd w:id="30"/>
      <w:tr w:rsidR="00E45EDC" w:rsidRPr="0091671F" w:rsidTr="003A78F9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A78F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A78F9" w:rsidRDefault="003A78F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1" w:name="M9d" w:colFirst="0" w:colLast="6"/>
                  <w:r w:rsidRPr="003A78F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A78F9" w:rsidRDefault="003A78F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78F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A78F9" w:rsidRDefault="003A78F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78F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A78F9" w:rsidRDefault="003A78F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78F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A78F9" w:rsidRDefault="003A78F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78F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A78F9" w:rsidRDefault="003A78F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78F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A78F9" w:rsidRDefault="003A78F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A78F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3A78F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3A78F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A78F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A78F9" w:rsidRDefault="003A78F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3" w:name="M10d" w:colFirst="0" w:colLast="6"/>
                  <w:r w:rsidRPr="003A78F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A78F9" w:rsidRDefault="003A78F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78F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A78F9" w:rsidRDefault="003A78F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78F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A78F9" w:rsidRDefault="003A78F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78F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A78F9" w:rsidRDefault="003A78F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78F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A78F9" w:rsidRDefault="003A78F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78F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A78F9" w:rsidRDefault="003A78F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A78F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3A78F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A78F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3A78F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A78F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3A78F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A78F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A78F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A78F9" w:rsidRDefault="003A78F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5" w:name="M11d" w:colFirst="0" w:colLast="6"/>
                  <w:r w:rsidRPr="003A78F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A78F9" w:rsidRDefault="003A78F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78F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A78F9" w:rsidRDefault="003A78F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78F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A78F9" w:rsidRDefault="003A78F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78F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A78F9" w:rsidRDefault="003A78F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78F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A78F9" w:rsidRDefault="003A78F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78F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A78F9" w:rsidRDefault="003A78F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A78F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3A78F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3A78F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A78F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3A78F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A78F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A78F9" w:rsidRDefault="003A78F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7" w:name="M12d" w:colFirst="0" w:colLast="6"/>
                  <w:r w:rsidRPr="003A78F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A78F9" w:rsidRDefault="003A78F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78F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A78F9" w:rsidRDefault="003A78F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78F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A78F9" w:rsidRDefault="003A78F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78F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A78F9" w:rsidRDefault="003A78F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78F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A78F9" w:rsidRDefault="003A78F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78F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A78F9" w:rsidRDefault="003A78F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A78F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3A78F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A78F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3A78F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3A78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3A78F9" w:rsidP="003A78F9">
      <w:pPr>
        <w:pStyle w:val="NoSpacing"/>
        <w:ind w:right="540"/>
        <w:jc w:val="right"/>
        <w:rPr>
          <w:color w:val="204066"/>
          <w:sz w:val="22"/>
        </w:rPr>
      </w:pPr>
      <w:r w:rsidRPr="003A78F9">
        <w:rPr>
          <w:color w:val="666699"/>
          <w:sz w:val="16"/>
        </w:rPr>
        <w:t xml:space="preserve">More Calendars: </w:t>
      </w:r>
      <w:hyperlink r:id="rId8" w:history="1">
        <w:r w:rsidRPr="003A78F9">
          <w:rPr>
            <w:rStyle w:val="Hyperlink"/>
            <w:color w:val="666699"/>
            <w:sz w:val="16"/>
          </w:rPr>
          <w:t>2023</w:t>
        </w:r>
      </w:hyperlink>
      <w:r w:rsidRPr="003A78F9">
        <w:rPr>
          <w:color w:val="666699"/>
          <w:sz w:val="16"/>
        </w:rPr>
        <w:t xml:space="preserve">, </w:t>
      </w:r>
      <w:hyperlink r:id="rId9" w:history="1">
        <w:r w:rsidRPr="003A78F9">
          <w:rPr>
            <w:rStyle w:val="Hyperlink"/>
            <w:color w:val="666699"/>
            <w:sz w:val="16"/>
          </w:rPr>
          <w:t>Word Calendar</w:t>
        </w:r>
      </w:hyperlink>
      <w:r w:rsidRPr="003A78F9">
        <w:rPr>
          <w:color w:val="666699"/>
          <w:sz w:val="16"/>
        </w:rPr>
        <w:t xml:space="preserve">, </w:t>
      </w:r>
      <w:hyperlink r:id="rId10" w:history="1">
        <w:r w:rsidRPr="003A78F9">
          <w:rPr>
            <w:rStyle w:val="Hyperlink"/>
            <w:color w:val="666699"/>
            <w:sz w:val="16"/>
          </w:rPr>
          <w:t>PDF Calendar</w:t>
        </w:r>
      </w:hyperlink>
    </w:p>
    <w:sectPr w:rsidR="00AF26B2" w:rsidRPr="0091671F" w:rsidSect="003A78F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8F9" w:rsidRDefault="003A78F9">
      <w:r>
        <w:separator/>
      </w:r>
    </w:p>
  </w:endnote>
  <w:endnote w:type="continuationSeparator" w:id="0">
    <w:p w:rsidR="003A78F9" w:rsidRDefault="003A7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8F9" w:rsidRDefault="003A78F9">
      <w:r>
        <w:separator/>
      </w:r>
    </w:p>
  </w:footnote>
  <w:footnote w:type="continuationSeparator" w:id="0">
    <w:p w:rsidR="003A78F9" w:rsidRDefault="003A7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8F9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3A78F9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2A3AA7-1F34-4887-A0AB-57B0C464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3A78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3-Holiday-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3-Word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2023-Calendar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3-Word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E2712-A624-4595-8EC4-7C692B953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473</Words>
  <Characters>864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Calendar, Full-Year on 1 page</dc:title>
  <dc:subject>2022 Calendar</dc:subject>
  <dc:creator>WinCalendar</dc:creator>
  <cp:keywords>2022 Calendar,2022 Calendar, Full-Year on 1 page</cp:keywords>
  <cp:lastModifiedBy>Administrator</cp:lastModifiedBy>
  <cp:revision>1</cp:revision>
  <dcterms:created xsi:type="dcterms:W3CDTF">2022-10-10T21:27:00Z</dcterms:created>
  <dcterms:modified xsi:type="dcterms:W3CDTF">2022-10-10T21:27:00Z</dcterms:modified>
  <cp:category>2022 Calendar</cp:category>
</cp:coreProperties>
</file>