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74B5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74B5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2030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74B5D" w:rsidRDefault="00C74B5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74B5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C74B5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74B5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B5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B5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B5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B5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C74B5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74B5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74B5D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74B5D" w:rsidRDefault="00C74B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4B5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C74B5D"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C74B5D"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74B5D" w:rsidRDefault="00C74B5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4B5D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B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C74B5D">
              <w:tc>
                <w:tcPr>
                  <w:tcW w:w="318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C74B5D">
              <w:tc>
                <w:tcPr>
                  <w:tcW w:w="318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74B5D" w:rsidRDefault="00C74B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4B5D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74B5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B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74B5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74B5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B5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B5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B5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B5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C74B5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B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C74B5D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C74B5D">
              <w:tc>
                <w:tcPr>
                  <w:tcW w:w="318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74B5D" w:rsidRDefault="00C74B5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4B5D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B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C74B5D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C74B5D">
              <w:tc>
                <w:tcPr>
                  <w:tcW w:w="318" w:type="dxa"/>
                </w:tcPr>
                <w:p w:rsidR="00E45EDC" w:rsidRPr="00127174" w:rsidRDefault="00C74B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74B5D" w:rsidRDefault="00C74B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4B5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B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74B5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74B5D" w:rsidRDefault="00C74B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4B5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B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74B5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74B5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B5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B5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B5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B5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C74B5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B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74B5D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74B5D" w:rsidRDefault="00C74B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4B5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B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C74B5D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C74B5D">
              <w:tc>
                <w:tcPr>
                  <w:tcW w:w="318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74B5D" w:rsidRDefault="00C74B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4B5D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B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C74B5D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C74B5D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74B5D" w:rsidRDefault="00C74B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4B5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C74B5D">
              <w:tc>
                <w:tcPr>
                  <w:tcW w:w="318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C74B5D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74B5D" w:rsidRDefault="00C74B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4B5D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B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B5D" w:rsidRDefault="00C74B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B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C74B5D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C74B5D">
              <w:tc>
                <w:tcPr>
                  <w:tcW w:w="318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74B5D" w:rsidRDefault="00C74B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4B5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B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74B5D" w:rsidP="00C74B5D">
      <w:pPr>
        <w:pStyle w:val="NoSpacing"/>
        <w:ind w:right="540"/>
        <w:jc w:val="right"/>
        <w:rPr>
          <w:color w:val="204066"/>
          <w:sz w:val="22"/>
        </w:rPr>
      </w:pPr>
      <w:r w:rsidRPr="00C74B5D">
        <w:rPr>
          <w:color w:val="666699"/>
          <w:sz w:val="16"/>
        </w:rPr>
        <w:t xml:space="preserve">Calendars with US Holidays </w:t>
      </w:r>
      <w:hyperlink r:id="rId8" w:history="1">
        <w:r w:rsidRPr="00C74B5D">
          <w:rPr>
            <w:rStyle w:val="Hyperlink"/>
            <w:color w:val="666699"/>
            <w:sz w:val="16"/>
          </w:rPr>
          <w:t>2024</w:t>
        </w:r>
      </w:hyperlink>
      <w:r w:rsidRPr="00C74B5D">
        <w:rPr>
          <w:color w:val="666699"/>
          <w:sz w:val="16"/>
        </w:rPr>
        <w:t xml:space="preserve">, </w:t>
      </w:r>
      <w:hyperlink r:id="rId9" w:history="1">
        <w:r w:rsidRPr="00C74B5D">
          <w:rPr>
            <w:rStyle w:val="Hyperlink"/>
            <w:color w:val="666699"/>
            <w:sz w:val="16"/>
          </w:rPr>
          <w:t>Smart Calendar</w:t>
        </w:r>
      </w:hyperlink>
      <w:r w:rsidRPr="00C74B5D">
        <w:rPr>
          <w:color w:val="666699"/>
          <w:sz w:val="16"/>
        </w:rPr>
        <w:t xml:space="preserve">, </w:t>
      </w:r>
      <w:hyperlink r:id="rId10" w:history="1">
        <w:r w:rsidRPr="00C74B5D">
          <w:rPr>
            <w:rStyle w:val="Hyperlink"/>
            <w:color w:val="666699"/>
            <w:sz w:val="16"/>
          </w:rPr>
          <w:t>Today Calendar</w:t>
        </w:r>
      </w:hyperlink>
    </w:p>
    <w:sectPr w:rsidR="00AF26B2" w:rsidRPr="0091671F" w:rsidSect="00C74B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4B5D" w:rsidRDefault="00C74B5D">
      <w:r>
        <w:separator/>
      </w:r>
    </w:p>
  </w:endnote>
  <w:endnote w:type="continuationSeparator" w:id="0">
    <w:p w:rsidR="00C74B5D" w:rsidRDefault="00C7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4B5D" w:rsidRDefault="00C74B5D">
      <w:r>
        <w:separator/>
      </w:r>
    </w:p>
  </w:footnote>
  <w:footnote w:type="continuationSeparator" w:id="0">
    <w:p w:rsidR="00C74B5D" w:rsidRDefault="00C74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5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4B5D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3E4EB60-E050-4726-8D88-C970BB2A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74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/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477</Words>
  <Characters>879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Calendar, Full-Year on 1 page</dc:title>
  <dc:subject>2030 Calendar</dc:subject>
  <dc:creator>WinCalendar</dc:creator>
  <cp:keywords>2030 Calendar,2030 Calendar, Full-Year on 1 page</cp:keywords>
  <cp:lastModifiedBy>Kenny Garcia</cp:lastModifiedBy>
  <cp:revision>1</cp:revision>
  <dcterms:created xsi:type="dcterms:W3CDTF">2023-12-03T14:52:00Z</dcterms:created>
  <dcterms:modified xsi:type="dcterms:W3CDTF">2023-12-03T14:52:00Z</dcterms:modified>
  <cp:category>Calendar with National Holidays from WinCalendar.com</cp:category>
</cp:coreProperties>
</file>