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7523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7523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2034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7523F" w:rsidRDefault="00A7523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7523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A7523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7523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7523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7523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7523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7523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7523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7523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7523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7523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7523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7523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752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7523F" w:rsidRDefault="00A752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752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752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752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7523F" w:rsidP="00A7523F">
      <w:pPr>
        <w:pStyle w:val="NoSpacing"/>
        <w:ind w:right="540"/>
        <w:jc w:val="right"/>
        <w:rPr>
          <w:color w:val="204066"/>
          <w:sz w:val="22"/>
        </w:rPr>
      </w:pPr>
      <w:r w:rsidRPr="00A7523F">
        <w:rPr>
          <w:color w:val="666699"/>
          <w:sz w:val="16"/>
        </w:rPr>
        <w:t xml:space="preserve">More Calendars from WinCalendar: </w:t>
      </w:r>
      <w:hyperlink r:id="rId8" w:history="1">
        <w:r w:rsidRPr="00A7523F">
          <w:rPr>
            <w:rStyle w:val="Hyperlink"/>
            <w:color w:val="666699"/>
            <w:sz w:val="16"/>
          </w:rPr>
          <w:t>Word Calendar</w:t>
        </w:r>
      </w:hyperlink>
      <w:r w:rsidRPr="00A7523F">
        <w:rPr>
          <w:color w:val="666699"/>
          <w:sz w:val="16"/>
        </w:rPr>
        <w:t xml:space="preserve">, </w:t>
      </w:r>
      <w:hyperlink r:id="rId9" w:history="1">
        <w:r w:rsidRPr="00A7523F">
          <w:rPr>
            <w:rStyle w:val="Hyperlink"/>
            <w:color w:val="666699"/>
            <w:sz w:val="16"/>
          </w:rPr>
          <w:t>Excel Calendar</w:t>
        </w:r>
      </w:hyperlink>
      <w:r w:rsidRPr="00A7523F">
        <w:rPr>
          <w:color w:val="666699"/>
          <w:sz w:val="16"/>
        </w:rPr>
        <w:t xml:space="preserve">, </w:t>
      </w:r>
      <w:hyperlink r:id="rId10" w:history="1">
        <w:r w:rsidRPr="00A7523F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A752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23F" w:rsidRDefault="00A7523F">
      <w:r>
        <w:separator/>
      </w:r>
    </w:p>
  </w:endnote>
  <w:endnote w:type="continuationSeparator" w:id="0">
    <w:p w:rsidR="00A7523F" w:rsidRDefault="00A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23F" w:rsidRDefault="00A7523F">
      <w:r>
        <w:separator/>
      </w:r>
    </w:p>
  </w:footnote>
  <w:footnote w:type="continuationSeparator" w:id="0">
    <w:p w:rsidR="00A7523F" w:rsidRDefault="00A7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3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7523F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75798C-BB6D-4F0F-B4A4-49F91AB6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75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Calendar, Full-Year on 1 page</dc:title>
  <dc:subject>2034 Calendar</dc:subject>
  <dc:creator>WinCalendar</dc:creator>
  <cp:keywords>2034 Calendar,2034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2034 Calendar</cp:category>
</cp:coreProperties>
</file>