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81EE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81EE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2043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81EE9" w:rsidRDefault="00B81EE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81EE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B81EE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81EE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1EE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1EE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1EE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1EE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B81EE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81EE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81EE9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81EE9" w:rsidRDefault="00B81E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1EE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1E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B81EE9">
              <w:tc>
                <w:tcPr>
                  <w:tcW w:w="318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B81EE9">
              <w:tc>
                <w:tcPr>
                  <w:tcW w:w="318" w:type="dxa"/>
                  <w:shd w:val="clear" w:color="auto" w:fill="F1F0DB"/>
                </w:tcPr>
                <w:p w:rsidR="00E45EDC" w:rsidRPr="00B81EE9" w:rsidRDefault="00B81EE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1EE9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81EE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1E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81EE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81EE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1EE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1EE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1EE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1EE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B81EE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1E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1E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B81EE9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B81EE9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81EE9" w:rsidRDefault="00B81E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1EE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1E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81EE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81EE9" w:rsidRDefault="00B81E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1EE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1E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81EE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81EE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1EE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1EE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1EE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1EE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B81EE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1E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1E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B81EE9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B81EE9">
              <w:tc>
                <w:tcPr>
                  <w:tcW w:w="318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81EE9" w:rsidRDefault="00B81E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1EE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1E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B81EE9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B81EE9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81EE9" w:rsidRDefault="00B81E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1EE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1E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1EE9" w:rsidRDefault="00B81E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1E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B81EE9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B81EE9">
              <w:tc>
                <w:tcPr>
                  <w:tcW w:w="318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81EE9" w:rsidRDefault="00B81E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1EE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1E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81EE9" w:rsidP="00B81EE9">
      <w:pPr>
        <w:pStyle w:val="NoSpacing"/>
        <w:ind w:right="540"/>
        <w:jc w:val="right"/>
        <w:rPr>
          <w:color w:val="204066"/>
          <w:sz w:val="22"/>
        </w:rPr>
      </w:pPr>
      <w:r w:rsidRPr="00B81EE9">
        <w:rPr>
          <w:color w:val="666699"/>
          <w:sz w:val="16"/>
        </w:rPr>
        <w:t xml:space="preserve">More 2024 Calendar Layouts… </w:t>
      </w:r>
      <w:hyperlink r:id="rId8" w:history="1">
        <w:r w:rsidRPr="00B81EE9">
          <w:rPr>
            <w:rStyle w:val="Hyperlink"/>
            <w:color w:val="666699"/>
            <w:sz w:val="16"/>
          </w:rPr>
          <w:t>Excel Format</w:t>
        </w:r>
      </w:hyperlink>
      <w:r w:rsidRPr="00B81EE9">
        <w:rPr>
          <w:color w:val="666699"/>
          <w:sz w:val="16"/>
        </w:rPr>
        <w:t xml:space="preserve">, </w:t>
      </w:r>
      <w:hyperlink r:id="rId9" w:history="1">
        <w:r w:rsidRPr="00B81EE9">
          <w:rPr>
            <w:rStyle w:val="Hyperlink"/>
            <w:color w:val="666699"/>
            <w:sz w:val="16"/>
          </w:rPr>
          <w:t>Microsoft Word Format</w:t>
        </w:r>
      </w:hyperlink>
      <w:r w:rsidRPr="00B81EE9">
        <w:rPr>
          <w:color w:val="666699"/>
          <w:sz w:val="16"/>
        </w:rPr>
        <w:t xml:space="preserve">, </w:t>
      </w:r>
      <w:hyperlink r:id="rId10" w:history="1">
        <w:r w:rsidRPr="00B81EE9">
          <w:rPr>
            <w:rStyle w:val="Hyperlink"/>
            <w:color w:val="666699"/>
            <w:sz w:val="16"/>
          </w:rPr>
          <w:t xml:space="preserve"> Holiday Calendar</w:t>
        </w:r>
      </w:hyperlink>
      <w:r w:rsidRPr="00B81EE9">
        <w:rPr>
          <w:color w:val="666699"/>
          <w:sz w:val="16"/>
        </w:rPr>
        <w:t xml:space="preserve"> </w:t>
      </w:r>
    </w:p>
    <w:sectPr w:rsidR="00AF26B2" w:rsidRPr="0091671F" w:rsidSect="00B81E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1EE9" w:rsidRDefault="00B81EE9">
      <w:r>
        <w:separator/>
      </w:r>
    </w:p>
  </w:endnote>
  <w:endnote w:type="continuationSeparator" w:id="0">
    <w:p w:rsidR="00B81EE9" w:rsidRDefault="00B8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1EE9" w:rsidRDefault="00B81EE9">
      <w:r>
        <w:separator/>
      </w:r>
    </w:p>
  </w:footnote>
  <w:footnote w:type="continuationSeparator" w:id="0">
    <w:p w:rsidR="00B81EE9" w:rsidRDefault="00B8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E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81EE9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FA6BFF4-C2CA-4D5E-94CB-DB61CEE8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81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Excel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479</Words>
  <Characters>891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2043 Calendar, Full-Year on 1 page</dc:title>
  <dc:subject>2043 Calendar</dc:subject>
  <dc:creator>WinCalendar</dc:creator>
  <cp:keywords>2043 Calendar,2043 Calendar, Full-Year on 1 page</cp:keywords>
  <cp:lastModifiedBy>Olivia LaCoff</cp:lastModifiedBy>
  <cp:revision>1</cp:revision>
  <dcterms:created xsi:type="dcterms:W3CDTF">2023-12-08T13:04:00Z</dcterms:created>
  <dcterms:modified xsi:type="dcterms:W3CDTF">2023-12-08T13:05:00Z</dcterms:modified>
  <cp:category>Calendar with National Holidays from WinCalendar.com</cp:category>
</cp:coreProperties>
</file>