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0187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0187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India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01872" w:rsidRDefault="0010187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0187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10187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018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1018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01872"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01872"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0187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01872"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101872">
              <w:tc>
                <w:tcPr>
                  <w:tcW w:w="317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0187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018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1018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0187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018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018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0187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0187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0187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0187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0187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01872" w:rsidRDefault="0010187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0187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101872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01872" w:rsidRDefault="0010187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0187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0187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01872" w:rsidP="00101872">
      <w:pPr>
        <w:pStyle w:val="NoSpacing"/>
        <w:ind w:right="540"/>
        <w:jc w:val="right"/>
        <w:rPr>
          <w:color w:val="666699"/>
          <w:sz w:val="16"/>
        </w:rPr>
      </w:pPr>
      <w:r w:rsidRPr="00101872">
        <w:rPr>
          <w:color w:val="666699"/>
          <w:sz w:val="16"/>
        </w:rPr>
        <w:t xml:space="preserve">More Calendar Templates: </w:t>
      </w:r>
      <w:hyperlink r:id="rId8" w:history="1">
        <w:r w:rsidRPr="00101872">
          <w:rPr>
            <w:rStyle w:val="Hyperlink"/>
            <w:color w:val="666699"/>
            <w:sz w:val="16"/>
          </w:rPr>
          <w:t>2021</w:t>
        </w:r>
      </w:hyperlink>
      <w:r w:rsidRPr="00101872">
        <w:rPr>
          <w:color w:val="666699"/>
          <w:sz w:val="16"/>
        </w:rPr>
        <w:t xml:space="preserve">, </w:t>
      </w:r>
      <w:hyperlink r:id="rId9" w:history="1">
        <w:r w:rsidRPr="00101872">
          <w:rPr>
            <w:rStyle w:val="Hyperlink"/>
            <w:color w:val="666699"/>
            <w:sz w:val="16"/>
          </w:rPr>
          <w:t>2022</w:t>
        </w:r>
      </w:hyperlink>
      <w:r w:rsidRPr="00101872">
        <w:rPr>
          <w:color w:val="666699"/>
          <w:sz w:val="16"/>
        </w:rPr>
        <w:t xml:space="preserve">, </w:t>
      </w:r>
      <w:hyperlink r:id="rId10" w:history="1">
        <w:r w:rsidRPr="00101872">
          <w:rPr>
            <w:rStyle w:val="Hyperlink"/>
            <w:color w:val="666699"/>
            <w:sz w:val="16"/>
          </w:rPr>
          <w:t>Online Calendar</w:t>
        </w:r>
      </w:hyperlink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NoSpacing"/>
        <w:ind w:right="540"/>
        <w:jc w:val="right"/>
        <w:rPr>
          <w:color w:val="204066"/>
          <w:sz w:val="22"/>
        </w:rPr>
      </w:pPr>
    </w:p>
    <w:p w:rsidR="00101872" w:rsidRDefault="00101872" w:rsidP="00101872">
      <w:pPr>
        <w:pStyle w:val="Heading1"/>
        <w:spacing w:after="160"/>
      </w:pPr>
      <w:r w:rsidRPr="00101872">
        <w:lastRenderedPageBreak/>
        <w:t>Indian National Holidays - 2020</w:t>
      </w:r>
      <w:r w:rsidRPr="00101872">
        <w:br/>
        <w:t xml:space="preserve">Courtesy of </w:t>
      </w:r>
      <w:hyperlink r:id="rId11" w:history="1">
        <w:r w:rsidRPr="0010187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101872" w:rsidRPr="00101872" w:rsidRDefault="00101872" w:rsidP="001018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"https://www.wincalendar.com/India/date/26-January-2020"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39"/>
      <w:r w:rsidRPr="00101872">
        <w:rPr>
          <w:rStyle w:val="WCDate"/>
          <w:b/>
          <w:lang w:val="pt-BR"/>
        </w:rPr>
        <w:t>26 Jan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40" w:name="H1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"https://www.wincalendar.com/India\\January-2020-Calendar?v=26"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40"/>
      <w:r w:rsidRPr="00101872">
        <w:rPr>
          <w:rStyle w:val="WCHol"/>
          <w:b/>
          <w:lang w:val="pt-BR"/>
        </w:rPr>
        <w:t>Republic Day (</w:t>
      </w:r>
      <w:r w:rsidRPr="00101872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दिवस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41" w:name="D2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"https://www.wincalendar.com/India/date/21-February-2020"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41"/>
      <w:r w:rsidRPr="00101872">
        <w:rPr>
          <w:rStyle w:val="WCDate"/>
          <w:b/>
          <w:lang w:val="pt-BR"/>
        </w:rPr>
        <w:t>21 Feb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42" w:name="H2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"https://www.wincalendar.com/India\\February-2020-Calendar?v=21"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42"/>
      <w:r w:rsidRPr="00101872">
        <w:rPr>
          <w:rStyle w:val="WCHol"/>
          <w:b/>
          <w:lang w:val="pt-BR"/>
        </w:rPr>
        <w:t>Maha Shivaratri/Shivaratri (</w:t>
      </w:r>
      <w:r w:rsidRPr="00101872">
        <w:rPr>
          <w:rStyle w:val="WCHol"/>
          <w:rFonts w:ascii="Nirmala UI" w:hAnsi="Nirmala UI" w:cs="Nirmala UI"/>
          <w:b/>
          <w:lang w:val="pt-BR"/>
        </w:rPr>
        <w:t>महा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43" w:name="D3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"https://www.wincalendar.com/India/date/9-March-2020"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43"/>
      <w:r w:rsidRPr="00101872">
        <w:rPr>
          <w:rStyle w:val="WCDate"/>
          <w:b/>
          <w:lang w:val="pt-BR"/>
        </w:rPr>
        <w:t>9 Mar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44" w:name="H3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"https://www.wincalendar.com/India\\March-2020-Calendar?v=9"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44"/>
      <w:r w:rsidRPr="00101872">
        <w:rPr>
          <w:rStyle w:val="WCHol"/>
          <w:b/>
          <w:lang w:val="pt-BR"/>
        </w:rPr>
        <w:t>Holika Dahan (</w:t>
      </w:r>
      <w:r w:rsidRPr="00101872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दहन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45" w:name="D4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"https://www.wincalendar.com/India/date/10-March-2020"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45"/>
      <w:r w:rsidRPr="00101872">
        <w:rPr>
          <w:rStyle w:val="WCDate"/>
          <w:b/>
          <w:lang w:val="pt-BR"/>
        </w:rPr>
        <w:t>10 Mar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46" w:name="H4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"https://www.wincalendar.com/in/Holi"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46"/>
      <w:r w:rsidRPr="00101872">
        <w:rPr>
          <w:rStyle w:val="WCHol"/>
          <w:b/>
          <w:lang w:val="pt-BR"/>
        </w:rPr>
        <w:t>Holi ((</w:t>
      </w:r>
      <w:r w:rsidRPr="00101872">
        <w:rPr>
          <w:rStyle w:val="WCHol"/>
          <w:rFonts w:ascii="Nirmala UI" w:hAnsi="Nirmala UI" w:cs="Nirmala UI"/>
          <w:b/>
          <w:lang w:val="pt-BR"/>
        </w:rPr>
        <w:t>होली</w:t>
      </w:r>
      <w:r w:rsidRPr="00101872">
        <w:rPr>
          <w:rStyle w:val="WCHol"/>
          <w:b/>
          <w:lang w:val="pt-BR"/>
        </w:rPr>
        <w:t>))</w:t>
      </w:r>
      <w:r w:rsidRPr="00101872">
        <w:rPr>
          <w:rStyle w:val="WCHol"/>
          <w:b/>
        </w:rPr>
        <w:fldChar w:fldCharType="end"/>
      </w:r>
    </w:p>
    <w:bookmarkStart w:id="47" w:name="D5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"https://www.wincalendar.com/India/date/1-April-2020"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47"/>
      <w:r w:rsidRPr="00101872">
        <w:rPr>
          <w:rStyle w:val="WCDate"/>
          <w:b/>
          <w:lang w:val="pt-BR"/>
        </w:rPr>
        <w:t>1 Apr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48" w:name="H5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"https://www.wincalendar.com/India\\April-2020-Calendar?v=1"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48"/>
      <w:r w:rsidRPr="00101872">
        <w:rPr>
          <w:rStyle w:val="WCHol"/>
          <w:b/>
          <w:lang w:val="pt-BR"/>
        </w:rPr>
        <w:t>Annual Closing of Bank Accounts</w:t>
      </w:r>
      <w:r w:rsidRPr="00101872">
        <w:rPr>
          <w:rStyle w:val="WCHol"/>
          <w:b/>
        </w:rPr>
        <w:fldChar w:fldCharType="end"/>
      </w:r>
    </w:p>
    <w:bookmarkStart w:id="49" w:name="D6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"https://www.wincalendar.com/India/date/6-April-2020"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49"/>
      <w:r w:rsidRPr="00101872">
        <w:rPr>
          <w:rStyle w:val="WCDate"/>
          <w:b/>
          <w:lang w:val="pt-BR"/>
        </w:rPr>
        <w:t>6 Apr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50" w:name="H6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"https://www.wincalendar.com/India\\April-2020-Calendar?v=6"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50"/>
      <w:r w:rsidRPr="00101872">
        <w:rPr>
          <w:rStyle w:val="WCHol"/>
          <w:b/>
          <w:lang w:val="pt-BR"/>
        </w:rPr>
        <w:t>Mahavir Jayanti (</w:t>
      </w:r>
      <w:r w:rsidRPr="00101872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जयंती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51" w:name="D7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"https://www.wincalendar.com/India/date/10-April-2020"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51"/>
      <w:r w:rsidRPr="00101872">
        <w:rPr>
          <w:rStyle w:val="WCDate"/>
          <w:b/>
          <w:lang w:val="pt-BR"/>
        </w:rPr>
        <w:t>10 Apr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52" w:name="H7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"https://www.wincalendar.com/in/Good-Friday"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52"/>
      <w:r w:rsidRPr="00101872">
        <w:rPr>
          <w:rStyle w:val="WCHol"/>
          <w:b/>
          <w:lang w:val="pt-BR"/>
        </w:rPr>
        <w:t>Good Friday (</w:t>
      </w:r>
      <w:r w:rsidRPr="00101872">
        <w:rPr>
          <w:rStyle w:val="WCHol"/>
          <w:rFonts w:ascii="Nirmala UI" w:hAnsi="Nirmala UI" w:cs="Nirmala UI"/>
          <w:b/>
          <w:lang w:val="pt-BR"/>
        </w:rPr>
        <w:t>गुड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53" w:name="D8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"https://www.wincalendar.com/India/date/14-April-2020"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53"/>
      <w:r w:rsidRPr="00101872">
        <w:rPr>
          <w:rStyle w:val="WCDate"/>
          <w:b/>
          <w:lang w:val="pt-BR"/>
        </w:rPr>
        <w:t>14 Apr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54" w:name="H8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"https://www.wincalendar.com/India\\April-2020-Calendar?v=14"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54"/>
      <w:r w:rsidRPr="00101872">
        <w:rPr>
          <w:rStyle w:val="WCHol"/>
          <w:b/>
          <w:lang w:val="pt-BR"/>
        </w:rPr>
        <w:t>Ambedkar Jayanti (</w:t>
      </w:r>
      <w:r w:rsidRPr="00101872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जयंती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55" w:name="D9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"https://www.wincalendar.com/India/date/7-May-2020"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55"/>
      <w:r w:rsidRPr="00101872">
        <w:rPr>
          <w:rStyle w:val="WCDate"/>
          <w:b/>
          <w:lang w:val="pt-BR"/>
        </w:rPr>
        <w:t>7 May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56" w:name="H9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"https://www.wincalendar.com/India\\May-2020-Calendar?v=7"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56"/>
      <w:r w:rsidRPr="00101872">
        <w:rPr>
          <w:rStyle w:val="WCHol"/>
          <w:b/>
          <w:lang w:val="pt-BR"/>
        </w:rPr>
        <w:t>Buddha Purnima/Vesak (</w:t>
      </w:r>
      <w:r w:rsidRPr="00101872">
        <w:rPr>
          <w:rStyle w:val="WCHol"/>
          <w:rFonts w:ascii="Nirmala UI" w:hAnsi="Nirmala UI" w:cs="Nirmala UI"/>
          <w:b/>
          <w:lang w:val="pt-BR"/>
        </w:rPr>
        <w:t>बुद्ध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57" w:name="D10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"https://www.wincalendar.com/India/date/23-May-2020"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57"/>
      <w:r w:rsidRPr="00101872">
        <w:rPr>
          <w:rStyle w:val="WCDate"/>
          <w:b/>
          <w:lang w:val="pt-BR"/>
        </w:rPr>
        <w:t>23 May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58" w:name="H10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"https://www.wincalendar.com/India\\May-2020-Calendar?v=23"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58"/>
      <w:r w:rsidRPr="00101872">
        <w:rPr>
          <w:rStyle w:val="WCHol"/>
          <w:b/>
          <w:lang w:val="pt-BR"/>
        </w:rPr>
        <w:t>Ramzan Id/Eid-ul-Fitar (</w:t>
      </w:r>
      <w:r w:rsidRPr="00101872">
        <w:rPr>
          <w:rStyle w:val="WCHol"/>
          <w:rFonts w:ascii="Nirmala UI" w:hAnsi="Nirmala UI" w:cs="Nirmala UI"/>
          <w:b/>
          <w:lang w:val="pt-BR"/>
        </w:rPr>
        <w:t>रमजान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ईद</w:t>
      </w:r>
      <w:r w:rsidRPr="00101872">
        <w:rPr>
          <w:rStyle w:val="WCHol"/>
          <w:b/>
          <w:lang w:val="pt-BR"/>
        </w:rPr>
        <w:t>/</w:t>
      </w:r>
      <w:r w:rsidRPr="00101872">
        <w:rPr>
          <w:rStyle w:val="WCHol"/>
          <w:rFonts w:ascii="Nirmala UI" w:hAnsi="Nirmala UI" w:cs="Nirmala UI"/>
          <w:b/>
          <w:lang w:val="pt-BR"/>
        </w:rPr>
        <w:t>ईद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उल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फितर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59" w:name="D11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"https://www.wincalendar.com/India/date/31-July-2020"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59"/>
      <w:r w:rsidRPr="00101872">
        <w:rPr>
          <w:rStyle w:val="WCDate"/>
          <w:b/>
          <w:lang w:val="pt-BR"/>
        </w:rPr>
        <w:t>31 Jul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60" w:name="H11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"https://www.wincalendar.com/India\\July-2020-Calendar?v=31"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60"/>
      <w:r w:rsidRPr="00101872">
        <w:rPr>
          <w:rStyle w:val="WCHol"/>
          <w:b/>
          <w:lang w:val="pt-BR"/>
        </w:rPr>
        <w:t>Bakr Id/Eid ul-Adha (</w:t>
      </w:r>
      <w:r w:rsidRPr="00101872">
        <w:rPr>
          <w:rStyle w:val="WCHol"/>
          <w:rFonts w:ascii="Nirmala UI" w:hAnsi="Nirmala UI" w:cs="Nirmala UI"/>
          <w:b/>
          <w:lang w:val="pt-BR"/>
        </w:rPr>
        <w:t>बकर</w:t>
      </w:r>
      <w:r w:rsidRPr="00101872">
        <w:rPr>
          <w:rStyle w:val="WCHol"/>
          <w:b/>
          <w:lang w:val="pt-BR"/>
        </w:rPr>
        <w:t>-</w:t>
      </w:r>
      <w:r w:rsidRPr="00101872">
        <w:rPr>
          <w:rStyle w:val="WCHol"/>
          <w:rFonts w:ascii="Nirmala UI" w:hAnsi="Nirmala UI" w:cs="Nirmala UI"/>
          <w:b/>
          <w:lang w:val="pt-BR"/>
        </w:rPr>
        <w:t>ईद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61" w:name="D12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"https://www.wincalendar.com/India/date/11-August-2020"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61"/>
      <w:r w:rsidRPr="00101872">
        <w:rPr>
          <w:rStyle w:val="WCDate"/>
          <w:b/>
          <w:lang w:val="pt-BR"/>
        </w:rPr>
        <w:t>11 Aug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62" w:name="H12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"https://www.wincalendar.com/India\\August-2020-Calendar?v=11"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62"/>
      <w:r w:rsidRPr="00101872">
        <w:rPr>
          <w:rStyle w:val="WCHol"/>
          <w:b/>
          <w:lang w:val="pt-BR"/>
        </w:rPr>
        <w:t>Janmashtami (</w:t>
      </w:r>
      <w:r w:rsidRPr="00101872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63" w:name="D13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"https://www.wincalendar.com/India/date/15-August-2020"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63"/>
      <w:r w:rsidRPr="00101872">
        <w:rPr>
          <w:rStyle w:val="WCDate"/>
          <w:b/>
          <w:lang w:val="pt-BR"/>
        </w:rPr>
        <w:t>15 Aug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64" w:name="H13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"https://www.wincalendar.com/India\\August-2020-Calendar?v=15"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64"/>
      <w:r w:rsidRPr="00101872">
        <w:rPr>
          <w:rStyle w:val="WCHol"/>
          <w:b/>
          <w:lang w:val="pt-BR"/>
        </w:rPr>
        <w:t>Independence Day (</w:t>
      </w:r>
      <w:r w:rsidRPr="00101872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दिवस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65" w:name="D14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"https://www.wincalendar.com/India/date/22-August-2020"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65"/>
      <w:r w:rsidRPr="00101872">
        <w:rPr>
          <w:rStyle w:val="WCDate"/>
          <w:b/>
          <w:lang w:val="pt-BR"/>
        </w:rPr>
        <w:t>22 Aug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66" w:name="H14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"https://www.wincalendar.com/India\\August-2020-Calendar?v=22"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66"/>
      <w:r w:rsidRPr="00101872">
        <w:rPr>
          <w:rStyle w:val="WCHol"/>
          <w:b/>
          <w:lang w:val="pt-BR"/>
        </w:rPr>
        <w:t>Ganesh Chaturthi/Vinayaka Chaturthi (</w:t>
      </w:r>
      <w:r w:rsidRPr="00101872">
        <w:rPr>
          <w:rStyle w:val="WCHol"/>
          <w:rFonts w:ascii="Nirmala UI" w:hAnsi="Nirmala UI" w:cs="Nirmala UI"/>
          <w:b/>
          <w:lang w:val="pt-BR"/>
        </w:rPr>
        <w:t>गणेश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67" w:name="D15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"https://www.wincalendar.com/India/date/29-August-2020"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67"/>
      <w:r w:rsidRPr="00101872">
        <w:rPr>
          <w:rStyle w:val="WCDate"/>
          <w:b/>
          <w:lang w:val="pt-BR"/>
        </w:rPr>
        <w:t>29 Aug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68" w:name="H15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"https://www.wincalendar.com/India\\August-2020-Calendar?v=29"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68"/>
      <w:r w:rsidRPr="00101872">
        <w:rPr>
          <w:rStyle w:val="WCHol"/>
          <w:b/>
          <w:lang w:val="pt-BR"/>
        </w:rPr>
        <w:t>Muharram/Ashura (</w:t>
      </w:r>
      <w:r w:rsidRPr="00101872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69" w:name="D16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"https://www.wincalendar.com/India/date/2-October-2020"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69"/>
      <w:r w:rsidRPr="00101872">
        <w:rPr>
          <w:rStyle w:val="WCDate"/>
          <w:b/>
          <w:lang w:val="pt-BR"/>
        </w:rPr>
        <w:t>2 Oct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70" w:name="H16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"https://www.wincalendar.com/India\\October-2020-Calendar?v=2"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70"/>
      <w:r w:rsidRPr="00101872">
        <w:rPr>
          <w:rStyle w:val="WCHol"/>
          <w:b/>
          <w:lang w:val="pt-BR"/>
        </w:rPr>
        <w:t>Mahatma Gandhi Jayanti (</w:t>
      </w:r>
      <w:r w:rsidRPr="00101872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गांधी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जयंती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71" w:name="D17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"https://www.wincalendar.com/India/date/25-October-2020"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71"/>
      <w:r w:rsidRPr="00101872">
        <w:rPr>
          <w:rStyle w:val="WCDate"/>
          <w:b/>
          <w:lang w:val="pt-BR"/>
        </w:rPr>
        <w:t>25 Oct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72" w:name="H17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"https://www.wincalendar.com/India\\October-2020-Calendar?v=25"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72"/>
      <w:r w:rsidRPr="00101872">
        <w:rPr>
          <w:rStyle w:val="WCHol"/>
          <w:b/>
          <w:lang w:val="pt-BR"/>
        </w:rPr>
        <w:t>Dussehra / Vijaya Dashami (</w:t>
      </w:r>
      <w:r w:rsidRPr="00101872">
        <w:rPr>
          <w:rStyle w:val="WCHol"/>
          <w:rFonts w:ascii="Nirmala UI" w:hAnsi="Nirmala UI" w:cs="Nirmala UI"/>
          <w:b/>
          <w:lang w:val="pt-BR"/>
        </w:rPr>
        <w:t>दशहरा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73" w:name="D18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"https://www.wincalendar.com/India/date/28-October-2020"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73"/>
      <w:r w:rsidRPr="00101872">
        <w:rPr>
          <w:rStyle w:val="WCDate"/>
          <w:b/>
          <w:lang w:val="pt-BR"/>
        </w:rPr>
        <w:t>28 Oct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74" w:name="H18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"https://www.wincalendar.com/India\\October-2020-Calendar?v=28"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74"/>
      <w:r w:rsidRPr="00101872">
        <w:rPr>
          <w:rStyle w:val="WCHol"/>
          <w:b/>
          <w:lang w:val="pt-BR"/>
        </w:rPr>
        <w:t>Milad un-Nabi/Id-e-Milad (</w:t>
      </w:r>
      <w:r w:rsidRPr="00101872">
        <w:rPr>
          <w:rStyle w:val="WCHol"/>
          <w:rFonts w:ascii="Nirmala UI" w:hAnsi="Nirmala UI" w:cs="Nirmala UI"/>
          <w:b/>
          <w:lang w:val="pt-BR"/>
        </w:rPr>
        <w:t>मिलाद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उन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नबी</w:t>
      </w:r>
      <w:r w:rsidRPr="00101872">
        <w:rPr>
          <w:rStyle w:val="WCHol"/>
          <w:b/>
          <w:lang w:val="pt-BR"/>
        </w:rPr>
        <w:t xml:space="preserve">/ </w:t>
      </w:r>
      <w:r w:rsidRPr="00101872">
        <w:rPr>
          <w:rStyle w:val="WCHol"/>
          <w:rFonts w:ascii="Nirmala UI" w:hAnsi="Nirmala UI" w:cs="Nirmala UI"/>
          <w:b/>
          <w:lang w:val="pt-BR"/>
        </w:rPr>
        <w:t>ईद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ए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मिलाद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75" w:name="D19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"https://www.wincalendar.com/India/date/14-November-2020"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75"/>
      <w:r w:rsidRPr="00101872">
        <w:rPr>
          <w:rStyle w:val="WCDate"/>
          <w:b/>
          <w:lang w:val="pt-BR"/>
        </w:rPr>
        <w:t>14 Nov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76" w:name="H19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"https://www.wincalendar.com/India\\November-2020-Calendar?v=14"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76"/>
      <w:r w:rsidRPr="00101872">
        <w:rPr>
          <w:rStyle w:val="WCHol"/>
          <w:b/>
          <w:lang w:val="pt-BR"/>
        </w:rPr>
        <w:t>Diwali/Deepavali (</w:t>
      </w:r>
      <w:r w:rsidRPr="00101872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101872">
        <w:rPr>
          <w:rStyle w:val="WCHol"/>
          <w:b/>
          <w:lang w:val="pt-BR"/>
        </w:rPr>
        <w:t xml:space="preserve">/ </w:t>
      </w:r>
      <w:r w:rsidRPr="00101872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77" w:name="D20"/>
    <w:p w:rsidR="00101872" w:rsidRPr="00101872" w:rsidRDefault="00101872" w:rsidP="001018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"https://www.wincalendar.com/India/date/30-November-2020"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77"/>
      <w:r w:rsidRPr="00101872">
        <w:rPr>
          <w:rStyle w:val="WCDate"/>
          <w:b/>
          <w:lang w:val="pt-BR"/>
        </w:rPr>
        <w:t>30 Nov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78" w:name="H20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"https://www.wincalendar.com/India\\November-2020-Calendar?v=30"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78"/>
      <w:r w:rsidRPr="00101872">
        <w:rPr>
          <w:rStyle w:val="WCHol"/>
          <w:b/>
          <w:lang w:val="pt-BR"/>
        </w:rPr>
        <w:t>Guru Nanak Jayanti (</w:t>
      </w:r>
      <w:r w:rsidRPr="00101872">
        <w:rPr>
          <w:rStyle w:val="WCHol"/>
          <w:rFonts w:ascii="Nirmala UI" w:hAnsi="Nirmala UI" w:cs="Nirmala UI"/>
          <w:b/>
          <w:lang w:val="pt-BR"/>
        </w:rPr>
        <w:t>गुरू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नानक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जयंती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bookmarkStart w:id="79" w:name="D21"/>
    <w:p w:rsidR="00101872" w:rsidRPr="00101872" w:rsidRDefault="00101872" w:rsidP="00101872">
      <w:pPr>
        <w:spacing w:before="100" w:after="100" w:line="192" w:lineRule="auto"/>
        <w:rPr>
          <w:lang w:eastAsia="en-US"/>
        </w:rPr>
      </w:pPr>
      <w:r w:rsidRPr="00101872">
        <w:rPr>
          <w:rStyle w:val="WCDate"/>
          <w:b/>
        </w:rPr>
        <w:fldChar w:fldCharType="begin"/>
      </w:r>
      <w:r w:rsidRPr="00101872">
        <w:rPr>
          <w:rStyle w:val="WCDate"/>
          <w:b/>
        </w:rPr>
        <w:instrText>HYPERLINK "https://www.wincalendar.com/India/date/25-December-2020"</w:instrText>
      </w:r>
      <w:r w:rsidRPr="00101872">
        <w:rPr>
          <w:rStyle w:val="WCDate"/>
          <w:b/>
        </w:rPr>
      </w:r>
      <w:r w:rsidRPr="00101872">
        <w:rPr>
          <w:rStyle w:val="WCDate"/>
          <w:b/>
        </w:rPr>
        <w:fldChar w:fldCharType="separate"/>
      </w:r>
      <w:bookmarkEnd w:id="79"/>
      <w:r w:rsidRPr="00101872">
        <w:rPr>
          <w:rStyle w:val="WCDate"/>
          <w:b/>
          <w:lang w:val="pt-BR"/>
        </w:rPr>
        <w:t>25 Dec</w:t>
      </w:r>
      <w:r w:rsidRPr="00101872">
        <w:rPr>
          <w:rStyle w:val="WCDate"/>
          <w:b/>
        </w:rPr>
        <w:fldChar w:fldCharType="end"/>
      </w:r>
      <w:r w:rsidRPr="00101872">
        <w:rPr>
          <w:b/>
          <w:sz w:val="20"/>
          <w:lang w:val="pt-BR"/>
        </w:rPr>
        <w:tab/>
      </w:r>
      <w:bookmarkStart w:id="80" w:name="H21"/>
      <w:r w:rsidRPr="00101872">
        <w:rPr>
          <w:rStyle w:val="WCHol"/>
          <w:b/>
        </w:rPr>
        <w:fldChar w:fldCharType="begin"/>
      </w:r>
      <w:r w:rsidRPr="00101872">
        <w:rPr>
          <w:rStyle w:val="WCHol"/>
          <w:b/>
        </w:rPr>
        <w:instrText>HYPERLINK "https://www.wincalendar.com/in/Christmas"</w:instrText>
      </w:r>
      <w:r w:rsidRPr="00101872">
        <w:rPr>
          <w:rStyle w:val="WCHol"/>
          <w:b/>
        </w:rPr>
      </w:r>
      <w:r w:rsidRPr="00101872">
        <w:rPr>
          <w:rStyle w:val="WCHol"/>
          <w:b/>
        </w:rPr>
        <w:fldChar w:fldCharType="separate"/>
      </w:r>
      <w:bookmarkEnd w:id="80"/>
      <w:r w:rsidRPr="00101872">
        <w:rPr>
          <w:rStyle w:val="WCHol"/>
          <w:b/>
          <w:lang w:val="pt-BR"/>
        </w:rPr>
        <w:t>Christmas (</w:t>
      </w:r>
      <w:r w:rsidRPr="00101872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101872">
        <w:rPr>
          <w:rStyle w:val="WCHol"/>
          <w:b/>
          <w:lang w:val="pt-BR"/>
        </w:rPr>
        <w:t xml:space="preserve">/ </w:t>
      </w:r>
      <w:r w:rsidRPr="00101872">
        <w:rPr>
          <w:rStyle w:val="WCHol"/>
          <w:rFonts w:ascii="Nirmala UI" w:hAnsi="Nirmala UI" w:cs="Nirmala UI"/>
          <w:b/>
          <w:lang w:val="pt-BR"/>
        </w:rPr>
        <w:t>बड़ा</w:t>
      </w:r>
      <w:r w:rsidRPr="00101872">
        <w:rPr>
          <w:rStyle w:val="WCHol"/>
          <w:b/>
          <w:lang w:val="pt-BR"/>
        </w:rPr>
        <w:t xml:space="preserve"> </w:t>
      </w:r>
      <w:r w:rsidRPr="00101872">
        <w:rPr>
          <w:rStyle w:val="WCHol"/>
          <w:rFonts w:ascii="Nirmala UI" w:hAnsi="Nirmala UI" w:cs="Nirmala UI"/>
          <w:b/>
          <w:lang w:val="pt-BR"/>
        </w:rPr>
        <w:t>दिन</w:t>
      </w:r>
      <w:r w:rsidRPr="00101872">
        <w:rPr>
          <w:rStyle w:val="WCHol"/>
          <w:b/>
          <w:lang w:val="pt-BR"/>
        </w:rPr>
        <w:t>)</w:t>
      </w:r>
      <w:r w:rsidRPr="00101872">
        <w:rPr>
          <w:rStyle w:val="WCHol"/>
          <w:b/>
        </w:rPr>
        <w:fldChar w:fldCharType="end"/>
      </w:r>
    </w:p>
    <w:sectPr w:rsidR="00101872" w:rsidRPr="00101872" w:rsidSect="0010187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72" w:rsidRDefault="00101872">
      <w:r>
        <w:separator/>
      </w:r>
    </w:p>
  </w:endnote>
  <w:endnote w:type="continuationSeparator" w:id="0">
    <w:p w:rsidR="00101872" w:rsidRDefault="0010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72" w:rsidRDefault="00101872">
      <w:r>
        <w:separator/>
      </w:r>
    </w:p>
  </w:footnote>
  <w:footnote w:type="continuationSeparator" w:id="0">
    <w:p w:rsidR="00101872" w:rsidRDefault="00101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2"/>
    <w:rsid w:val="00037B60"/>
    <w:rsid w:val="0005720C"/>
    <w:rsid w:val="000D1090"/>
    <w:rsid w:val="000E21CA"/>
    <w:rsid w:val="000F2194"/>
    <w:rsid w:val="0010006F"/>
    <w:rsid w:val="00101872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ECAB4-78CC-4B1B-9D90-593DBD80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0187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018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18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Calendar-India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ndia/2021-Cale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ndia/2021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Calendar-Ind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AAFA-69C6-4649-81EF-5B06E70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2079</Words>
  <Characters>3786</Characters>
  <Application>Microsoft Office Word</Application>
  <DocSecurity>0</DocSecurity>
  <Lines>3786</Lines>
  <Paragraphs>2932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2020-11-01T18:59:00Z</dcterms:created>
  <dcterms:modified xsi:type="dcterms:W3CDTF">2020-11-01T18:59:00Z</dcterms:modified>
  <cp:category>Weekly Calendar India</cp:category>
</cp:coreProperties>
</file>