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9205DD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9205DD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bookmarkStart w:id="2" w:name="_GoBack"/>
            <w:bookmarkEnd w:id="2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2021 Calendar - India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9205DD" w:rsidRDefault="009205DD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9205DD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Courtesy of </w:t>
            </w:r>
            <w:hyperlink r:id="rId7" w:history="1">
              <w:r w:rsidRPr="009205DD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9205DD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9205DD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" w:name="M1" w:colFirst="0" w:colLast="0"/>
            <w:bookmarkStart w:id="4" w:name="M2" w:colFirst="2" w:colLast="2"/>
            <w:bookmarkStart w:id="5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JANUARY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9205DD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9205DD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MARCH</w:t>
            </w:r>
          </w:p>
        </w:tc>
      </w:tr>
      <w:tr w:rsidR="00CB75AE" w:rsidRPr="0091671F" w:rsidTr="009205DD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C97663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205DD" w:rsidRDefault="009205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6" w:name="M1d" w:colFirst="0" w:colLast="6"/>
                  <w:bookmarkEnd w:id="3"/>
                  <w:bookmarkEnd w:id="4"/>
                  <w:bookmarkEnd w:id="5"/>
                  <w:r w:rsidRPr="009205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205DD" w:rsidRDefault="009205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05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205DD" w:rsidRDefault="009205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05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205DD" w:rsidRDefault="009205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05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205DD" w:rsidRDefault="009205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05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205DD" w:rsidRDefault="009205D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205D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205DD" w:rsidRDefault="009205D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205D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920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920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920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920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920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920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920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920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9205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920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920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920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920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920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9205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920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920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9205DD">
              <w:tc>
                <w:tcPr>
                  <w:tcW w:w="389" w:type="dxa"/>
                </w:tcPr>
                <w:p w:rsidR="00CB75AE" w:rsidRPr="00127174" w:rsidRDefault="00920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9205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9205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920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9205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9205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920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 w:rsidTr="009205DD">
              <w:tc>
                <w:tcPr>
                  <w:tcW w:w="389" w:type="dxa"/>
                </w:tcPr>
                <w:p w:rsidR="00CB75AE" w:rsidRPr="00127174" w:rsidRDefault="00920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9205DD" w:rsidRDefault="009205D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205DD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920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920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920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920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920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9205D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205DD" w:rsidRDefault="009205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8" w:name="M2d" w:colFirst="0" w:colLast="6"/>
                  <w:r w:rsidRPr="009205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205DD" w:rsidRDefault="009205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05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205DD" w:rsidRDefault="009205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05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205DD" w:rsidRDefault="009205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05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205DD" w:rsidRDefault="009205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05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205DD" w:rsidRDefault="009205D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205D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205DD" w:rsidRDefault="009205D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205D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20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0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0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0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0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0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920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20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0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0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0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0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0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9205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205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05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05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05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05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05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920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205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0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05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05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05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0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920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9205DD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205DD" w:rsidRDefault="009205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0" w:name="M3d" w:colFirst="0" w:colLast="6"/>
                  <w:r w:rsidRPr="009205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205DD" w:rsidRDefault="009205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05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205DD" w:rsidRDefault="009205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05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205DD" w:rsidRDefault="009205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05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205DD" w:rsidRDefault="009205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05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205DD" w:rsidRDefault="009205D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205D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205DD" w:rsidRDefault="009205D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205D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9205DD">
              <w:tc>
                <w:tcPr>
                  <w:tcW w:w="317" w:type="dxa"/>
                </w:tcPr>
                <w:p w:rsidR="00CB75AE" w:rsidRPr="00127174" w:rsidRDefault="00920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920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920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920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920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920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920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 w:rsidTr="009205DD">
              <w:tc>
                <w:tcPr>
                  <w:tcW w:w="317" w:type="dxa"/>
                </w:tcPr>
                <w:p w:rsidR="00CB75AE" w:rsidRPr="00127174" w:rsidRDefault="00920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920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920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CB75AE" w:rsidRPr="009205DD" w:rsidRDefault="009205D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205DD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920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920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9205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 w:rsidTr="009205DD">
              <w:tc>
                <w:tcPr>
                  <w:tcW w:w="317" w:type="dxa"/>
                </w:tcPr>
                <w:p w:rsidR="00CB75AE" w:rsidRPr="00127174" w:rsidRDefault="00920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920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920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920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9205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9205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9205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 w:rsidTr="009205DD">
              <w:tc>
                <w:tcPr>
                  <w:tcW w:w="317" w:type="dxa"/>
                </w:tcPr>
                <w:p w:rsidR="00CB75AE" w:rsidRPr="00127174" w:rsidRDefault="009205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920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9205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9205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920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920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CB75AE" w:rsidRPr="009205DD" w:rsidRDefault="009205D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205DD">
                    <w:rPr>
                      <w:color w:val="C00000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 w:rsidTr="009205DD">
              <w:tc>
                <w:tcPr>
                  <w:tcW w:w="317" w:type="dxa"/>
                  <w:shd w:val="clear" w:color="auto" w:fill="F1F0DB"/>
                </w:tcPr>
                <w:p w:rsidR="00CB75AE" w:rsidRPr="009205DD" w:rsidRDefault="009205D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205DD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9205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920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9205DD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9205DD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9205DD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2" w:name="M4" w:colFirst="0" w:colLast="0"/>
            <w:bookmarkStart w:id="13" w:name="M5" w:colFirst="2" w:colLast="2"/>
            <w:bookmarkStart w:id="14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9205DD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9205DD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JUNE</w:t>
            </w:r>
          </w:p>
        </w:tc>
      </w:tr>
      <w:tr w:rsidR="00CB75AE" w:rsidRPr="0091671F" w:rsidTr="009205DD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9205D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205DD" w:rsidRDefault="009205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5" w:name="M4d" w:colFirst="0" w:colLast="6"/>
                  <w:bookmarkEnd w:id="12"/>
                  <w:bookmarkEnd w:id="13"/>
                  <w:bookmarkEnd w:id="14"/>
                  <w:r w:rsidRPr="009205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205DD" w:rsidRDefault="009205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05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205DD" w:rsidRDefault="009205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05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205DD" w:rsidRDefault="009205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05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205DD" w:rsidRDefault="009205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05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205DD" w:rsidRDefault="009205D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205D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205DD" w:rsidRDefault="009205D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205D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9205DD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6" w:name="M4g" w:colFirst="0" w:colLast="6"/>
                  <w:bookmarkEnd w:id="1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9205DD" w:rsidRDefault="009205D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205DD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9205DD" w:rsidRDefault="009205D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205DD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0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920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 w:rsidTr="009205DD">
              <w:tc>
                <w:tcPr>
                  <w:tcW w:w="318" w:type="dxa"/>
                </w:tcPr>
                <w:p w:rsidR="00CB75AE" w:rsidRPr="00127174" w:rsidRDefault="00920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0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0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0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0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0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9205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 w:rsidTr="009205DD">
              <w:tc>
                <w:tcPr>
                  <w:tcW w:w="318" w:type="dxa"/>
                </w:tcPr>
                <w:p w:rsidR="00CB75AE" w:rsidRPr="00127174" w:rsidRDefault="009205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0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9205DD" w:rsidRDefault="009205D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205DD">
                    <w:rPr>
                      <w:color w:val="C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05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05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0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920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 w:rsidTr="009205DD">
              <w:tc>
                <w:tcPr>
                  <w:tcW w:w="318" w:type="dxa"/>
                </w:tcPr>
                <w:p w:rsidR="00CB75AE" w:rsidRPr="00127174" w:rsidRDefault="00920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05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05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05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05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05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9205DD" w:rsidRDefault="009205DD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205DD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205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05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0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05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0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9205D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205DD" w:rsidRDefault="009205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7" w:name="M5d" w:colFirst="0" w:colLast="6"/>
                  <w:r w:rsidRPr="009205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205DD" w:rsidRDefault="009205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05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205DD" w:rsidRDefault="009205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05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205DD" w:rsidRDefault="009205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05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205DD" w:rsidRDefault="009205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05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205DD" w:rsidRDefault="009205D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205D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205DD" w:rsidRDefault="009205D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205D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8" w:name="M5g" w:colFirst="0" w:colLast="6"/>
                  <w:bookmarkEnd w:id="1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920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920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9205DD">
              <w:tc>
                <w:tcPr>
                  <w:tcW w:w="318" w:type="dxa"/>
                </w:tcPr>
                <w:p w:rsidR="00CB75AE" w:rsidRPr="00127174" w:rsidRDefault="00920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0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0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0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0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0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920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9205DD">
              <w:tc>
                <w:tcPr>
                  <w:tcW w:w="318" w:type="dxa"/>
                </w:tcPr>
                <w:p w:rsidR="00CB75AE" w:rsidRPr="00127174" w:rsidRDefault="00920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0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9205DD" w:rsidRDefault="009205DD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205DD">
                    <w:rPr>
                      <w:color w:val="C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05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0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0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9205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9205DD">
              <w:tc>
                <w:tcPr>
                  <w:tcW w:w="318" w:type="dxa"/>
                </w:tcPr>
                <w:p w:rsidR="00CB75AE" w:rsidRPr="00127174" w:rsidRDefault="009205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0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0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0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0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0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9205D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 w:rsidTr="009205DD">
              <w:tc>
                <w:tcPr>
                  <w:tcW w:w="318" w:type="dxa"/>
                </w:tcPr>
                <w:p w:rsidR="00CB75AE" w:rsidRPr="00127174" w:rsidRDefault="00920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0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9205DD" w:rsidRDefault="009205DD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205DD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05D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05D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0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920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20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9205D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205DD" w:rsidRDefault="009205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9" w:name="M6d" w:colFirst="0" w:colLast="6"/>
                  <w:r w:rsidRPr="009205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205DD" w:rsidRDefault="009205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05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205DD" w:rsidRDefault="009205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05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205DD" w:rsidRDefault="009205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05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205DD" w:rsidRDefault="009205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05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205DD" w:rsidRDefault="009205D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205D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205DD" w:rsidRDefault="009205D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205D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0" w:name="M6g" w:colFirst="0" w:colLast="6"/>
                  <w:bookmarkEnd w:id="19"/>
                </w:p>
              </w:tc>
              <w:tc>
                <w:tcPr>
                  <w:tcW w:w="322" w:type="dxa"/>
                </w:tcPr>
                <w:p w:rsidR="00CB75AE" w:rsidRPr="00127174" w:rsidRDefault="00920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0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0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0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0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920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20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0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0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0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0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0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920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20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05D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05D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0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0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0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920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20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0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0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0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0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0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920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205D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0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0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9205DD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9205DD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9205DD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1" w:name="M7" w:colFirst="0" w:colLast="0"/>
            <w:bookmarkStart w:id="22" w:name="M8" w:colFirst="2" w:colLast="2"/>
            <w:bookmarkStart w:id="23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9205DD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9205DD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</w:tr>
      <w:tr w:rsidR="00CB75AE" w:rsidRPr="0091671F" w:rsidTr="009205DD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9205D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205DD" w:rsidRDefault="009205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4" w:name="M7d" w:colFirst="0" w:colLast="6"/>
                  <w:bookmarkEnd w:id="21"/>
                  <w:bookmarkEnd w:id="22"/>
                  <w:bookmarkEnd w:id="23"/>
                  <w:r w:rsidRPr="009205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205DD" w:rsidRDefault="009205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05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205DD" w:rsidRDefault="009205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05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205DD" w:rsidRDefault="009205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05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205DD" w:rsidRDefault="009205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05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205DD" w:rsidRDefault="009205D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205D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205DD" w:rsidRDefault="009205D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205D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7g" w:colFirst="0" w:colLast="6"/>
                  <w:bookmarkEnd w:id="2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920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0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0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920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20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0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0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0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0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0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920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20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0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05D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05D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0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0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9205D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20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0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0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0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0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0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9205D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20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05D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05D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0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05D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0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9205D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205DD" w:rsidRDefault="009205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6" w:name="M8d" w:colFirst="0" w:colLast="6"/>
                  <w:r w:rsidRPr="009205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205DD" w:rsidRDefault="009205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05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205DD" w:rsidRDefault="009205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05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205DD" w:rsidRDefault="009205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05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205DD" w:rsidRDefault="009205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05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205DD" w:rsidRDefault="009205D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205D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205DD" w:rsidRDefault="009205D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205D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7" w:name="M8g" w:colFirst="0" w:colLast="6"/>
                  <w:bookmarkEnd w:id="2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920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127174" w:rsidTr="009205DD">
              <w:tc>
                <w:tcPr>
                  <w:tcW w:w="318" w:type="dxa"/>
                </w:tcPr>
                <w:p w:rsidR="00CB75AE" w:rsidRPr="00127174" w:rsidRDefault="00920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0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0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0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0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05D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9205D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127174" w:rsidTr="009205DD">
              <w:tc>
                <w:tcPr>
                  <w:tcW w:w="318" w:type="dxa"/>
                </w:tcPr>
                <w:p w:rsidR="00CB75AE" w:rsidRPr="00127174" w:rsidRDefault="009205D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9205DD" w:rsidRDefault="009205D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205DD">
                    <w:rPr>
                      <w:color w:val="C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0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05D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05D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0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9205DD" w:rsidRDefault="009205DD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205DD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9205D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05D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05D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05D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0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05D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9205D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127174" w:rsidTr="009205DD">
              <w:tc>
                <w:tcPr>
                  <w:tcW w:w="318" w:type="dxa"/>
                </w:tcPr>
                <w:p w:rsidR="00CB75AE" w:rsidRPr="00127174" w:rsidRDefault="009205D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0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05D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0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0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0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920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127174" w:rsidTr="009205DD">
              <w:tc>
                <w:tcPr>
                  <w:tcW w:w="318" w:type="dxa"/>
                  <w:shd w:val="clear" w:color="auto" w:fill="F1F0DB"/>
                </w:tcPr>
                <w:p w:rsidR="00CB75AE" w:rsidRPr="009205DD" w:rsidRDefault="009205D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205DD">
                    <w:rPr>
                      <w:color w:val="C0000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0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9205D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205DD" w:rsidRDefault="009205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8" w:name="M9d" w:colFirst="0" w:colLast="6"/>
                  <w:r w:rsidRPr="009205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205DD" w:rsidRDefault="009205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05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205DD" w:rsidRDefault="009205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05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205DD" w:rsidRDefault="009205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05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205DD" w:rsidRDefault="009205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05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205DD" w:rsidRDefault="009205D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205D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205DD" w:rsidRDefault="009205D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205D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9205DD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9" w:name="M9g" w:colFirst="0" w:colLast="6"/>
                  <w:bookmarkEnd w:id="2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920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0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0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0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920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127174" w:rsidTr="009205DD">
              <w:tc>
                <w:tcPr>
                  <w:tcW w:w="318" w:type="dxa"/>
                </w:tcPr>
                <w:p w:rsidR="00CB75AE" w:rsidRPr="00127174" w:rsidRDefault="00920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0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0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0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9205DD" w:rsidRDefault="009205D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205DD">
                    <w:rPr>
                      <w:color w:val="C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0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9205D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920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0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0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05D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0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05D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9205D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9205D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0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0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0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0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05D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9205D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920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05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05D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05D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9205DD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9205DD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9205DD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0" w:name="M10" w:colFirst="0" w:colLast="0"/>
            <w:bookmarkStart w:id="31" w:name="M11" w:colFirst="2" w:colLast="2"/>
            <w:bookmarkStart w:id="32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OCTOBER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9205DD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9205DD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tr w:rsidR="00CB75AE" w:rsidRPr="0091671F" w:rsidTr="009205DD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9205D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205DD" w:rsidRDefault="009205D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3" w:name="M10d" w:colFirst="0" w:colLast="6"/>
                  <w:bookmarkEnd w:id="30"/>
                  <w:bookmarkEnd w:id="31"/>
                  <w:bookmarkEnd w:id="32"/>
                  <w:r w:rsidRPr="009205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205DD" w:rsidRDefault="009205D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05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205DD" w:rsidRDefault="009205D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05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205DD" w:rsidRDefault="009205D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05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205DD" w:rsidRDefault="009205D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05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205DD" w:rsidRDefault="009205DD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205D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205DD" w:rsidRDefault="009205DD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205D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9205DD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9205D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9205DD" w:rsidRDefault="009205DD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205DD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9205D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9205DD">
              <w:tc>
                <w:tcPr>
                  <w:tcW w:w="318" w:type="dxa"/>
                </w:tcPr>
                <w:p w:rsidR="00CB75AE" w:rsidRPr="00127174" w:rsidRDefault="009205D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05D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05D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05D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05D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05D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9205D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9205DD">
              <w:tc>
                <w:tcPr>
                  <w:tcW w:w="318" w:type="dxa"/>
                </w:tcPr>
                <w:p w:rsidR="00CB75AE" w:rsidRPr="00127174" w:rsidRDefault="009205D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05D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05D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9205DD" w:rsidRDefault="009205DD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205DD">
                    <w:rPr>
                      <w:color w:val="C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05D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05D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9205D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9205DD">
              <w:tc>
                <w:tcPr>
                  <w:tcW w:w="318" w:type="dxa"/>
                  <w:shd w:val="clear" w:color="auto" w:fill="F1F0DB"/>
                </w:tcPr>
                <w:p w:rsidR="00CB75AE" w:rsidRPr="009205DD" w:rsidRDefault="009205DD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205DD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05D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05D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05D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05D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05D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9205D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9205D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05D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05D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05D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05D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05D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9205D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9205D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205DD" w:rsidRDefault="009205D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5" w:name="M11d" w:colFirst="0" w:colLast="6"/>
                  <w:r w:rsidRPr="009205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205DD" w:rsidRDefault="009205D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05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205DD" w:rsidRDefault="009205D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05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205DD" w:rsidRDefault="009205D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05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205DD" w:rsidRDefault="009205D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05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205DD" w:rsidRDefault="009205DD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205D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205DD" w:rsidRDefault="009205DD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205D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9205DD">
              <w:tc>
                <w:tcPr>
                  <w:tcW w:w="318" w:type="dxa"/>
                </w:tcPr>
                <w:p w:rsidR="00CB75AE" w:rsidRPr="00127174" w:rsidRDefault="009205D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05D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05D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9205DD" w:rsidRDefault="009205DD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205DD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05D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05D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9205D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 w:rsidTr="009205DD">
              <w:tc>
                <w:tcPr>
                  <w:tcW w:w="318" w:type="dxa"/>
                </w:tcPr>
                <w:p w:rsidR="00CB75AE" w:rsidRPr="00127174" w:rsidRDefault="009205D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05D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05D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05D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05D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05D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9205D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 w:rsidTr="009205DD">
              <w:tc>
                <w:tcPr>
                  <w:tcW w:w="318" w:type="dxa"/>
                </w:tcPr>
                <w:p w:rsidR="00CB75AE" w:rsidRPr="00127174" w:rsidRDefault="009205D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05D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05D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05D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9205DD" w:rsidRDefault="009205DD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205DD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05D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9205D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9205D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05D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05D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05D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05D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05D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9205D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9205D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05D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9205D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205DD" w:rsidRDefault="009205D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7" w:name="M12d" w:colFirst="0" w:colLast="6"/>
                  <w:r w:rsidRPr="009205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205DD" w:rsidRDefault="009205D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05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205DD" w:rsidRDefault="009205D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05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205DD" w:rsidRDefault="009205D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05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205DD" w:rsidRDefault="009205D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05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205DD" w:rsidRDefault="009205DD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205D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205DD" w:rsidRDefault="009205DD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205D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9205D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05D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05D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05D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9205D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9205D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05D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05D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05D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05D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05D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9205D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127174" w:rsidTr="009205DD">
              <w:tc>
                <w:tcPr>
                  <w:tcW w:w="318" w:type="dxa"/>
                </w:tcPr>
                <w:p w:rsidR="00CB75AE" w:rsidRPr="00127174" w:rsidRDefault="009205D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05D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05D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05D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05D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05D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9205D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127174" w:rsidTr="009205DD">
              <w:tc>
                <w:tcPr>
                  <w:tcW w:w="318" w:type="dxa"/>
                </w:tcPr>
                <w:p w:rsidR="00CB75AE" w:rsidRPr="00127174" w:rsidRDefault="009205D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05D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05D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05D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05D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9205DD" w:rsidRDefault="009205DD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205DD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9205D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9205D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05D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05D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05D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05D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9205DD" w:rsidP="009205DD">
      <w:pPr>
        <w:pStyle w:val="NoSpacing"/>
        <w:ind w:right="540"/>
        <w:jc w:val="right"/>
        <w:rPr>
          <w:color w:val="666699"/>
          <w:sz w:val="16"/>
        </w:rPr>
      </w:pPr>
      <w:r w:rsidRPr="009205DD">
        <w:rPr>
          <w:color w:val="666699"/>
          <w:sz w:val="16"/>
        </w:rPr>
        <w:t xml:space="preserve">More Free Calendars Templates: </w:t>
      </w:r>
      <w:hyperlink r:id="rId8" w:history="1">
        <w:r w:rsidRPr="009205DD">
          <w:rPr>
            <w:rStyle w:val="Hyperlink"/>
            <w:color w:val="666699"/>
            <w:sz w:val="16"/>
          </w:rPr>
          <w:t>2022 Calendar</w:t>
        </w:r>
      </w:hyperlink>
      <w:r w:rsidRPr="009205DD">
        <w:rPr>
          <w:color w:val="666699"/>
          <w:sz w:val="16"/>
        </w:rPr>
        <w:t xml:space="preserve">, </w:t>
      </w:r>
      <w:hyperlink r:id="rId9" w:history="1">
        <w:r w:rsidRPr="009205DD">
          <w:rPr>
            <w:rStyle w:val="Hyperlink"/>
            <w:color w:val="666699"/>
            <w:sz w:val="16"/>
          </w:rPr>
          <w:t>Printable Calendar</w:t>
        </w:r>
      </w:hyperlink>
      <w:r w:rsidRPr="009205DD">
        <w:rPr>
          <w:color w:val="666699"/>
          <w:sz w:val="16"/>
        </w:rPr>
        <w:t xml:space="preserve">, </w:t>
      </w:r>
      <w:hyperlink r:id="rId10" w:history="1">
        <w:r w:rsidRPr="009205DD">
          <w:rPr>
            <w:rStyle w:val="Hyperlink"/>
            <w:color w:val="666699"/>
            <w:sz w:val="16"/>
          </w:rPr>
          <w:t>Holiday Calendar</w:t>
        </w:r>
      </w:hyperlink>
      <w:r w:rsidRPr="009205DD">
        <w:rPr>
          <w:color w:val="666699"/>
          <w:sz w:val="16"/>
        </w:rPr>
        <w:t xml:space="preserve"> </w:t>
      </w:r>
    </w:p>
    <w:p w:rsidR="009205DD" w:rsidRDefault="009205DD" w:rsidP="009205DD">
      <w:pPr>
        <w:pStyle w:val="NoSpacing"/>
        <w:ind w:right="540"/>
        <w:jc w:val="right"/>
        <w:rPr>
          <w:color w:val="204066"/>
          <w:sz w:val="22"/>
        </w:rPr>
      </w:pPr>
    </w:p>
    <w:p w:rsidR="009205DD" w:rsidRDefault="009205DD" w:rsidP="009205DD">
      <w:pPr>
        <w:pStyle w:val="NoSpacing"/>
        <w:ind w:right="540"/>
        <w:jc w:val="right"/>
        <w:rPr>
          <w:color w:val="204066"/>
          <w:sz w:val="22"/>
        </w:rPr>
      </w:pPr>
    </w:p>
    <w:p w:rsidR="009205DD" w:rsidRDefault="009205DD" w:rsidP="009205DD">
      <w:pPr>
        <w:pStyle w:val="NoSpacing"/>
        <w:ind w:right="540"/>
        <w:jc w:val="right"/>
        <w:rPr>
          <w:color w:val="204066"/>
          <w:sz w:val="22"/>
        </w:rPr>
      </w:pPr>
    </w:p>
    <w:p w:rsidR="009205DD" w:rsidRDefault="009205DD" w:rsidP="009205DD">
      <w:pPr>
        <w:pStyle w:val="NoSpacing"/>
        <w:ind w:right="540"/>
        <w:jc w:val="right"/>
        <w:rPr>
          <w:color w:val="204066"/>
          <w:sz w:val="22"/>
        </w:rPr>
      </w:pPr>
    </w:p>
    <w:p w:rsidR="009205DD" w:rsidRDefault="009205DD" w:rsidP="009205DD">
      <w:pPr>
        <w:pStyle w:val="NoSpacing"/>
        <w:ind w:right="540"/>
        <w:jc w:val="right"/>
        <w:rPr>
          <w:color w:val="204066"/>
          <w:sz w:val="22"/>
        </w:rPr>
      </w:pPr>
    </w:p>
    <w:p w:rsidR="009205DD" w:rsidRDefault="009205DD" w:rsidP="009205DD">
      <w:pPr>
        <w:pStyle w:val="NoSpacing"/>
        <w:ind w:right="540"/>
        <w:jc w:val="right"/>
        <w:rPr>
          <w:color w:val="204066"/>
          <w:sz w:val="22"/>
        </w:rPr>
      </w:pPr>
    </w:p>
    <w:p w:rsidR="009205DD" w:rsidRDefault="009205DD" w:rsidP="009205DD">
      <w:pPr>
        <w:pStyle w:val="Heading1"/>
        <w:spacing w:after="160"/>
      </w:pPr>
      <w:r w:rsidRPr="009205DD">
        <w:lastRenderedPageBreak/>
        <w:t>Indian National Holidays - 2021</w:t>
      </w:r>
      <w:r w:rsidRPr="009205DD">
        <w:br/>
        <w:t xml:space="preserve">Courtesy of </w:t>
      </w:r>
      <w:hyperlink r:id="rId11" w:history="1">
        <w:r w:rsidRPr="009205DD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bookmarkStart w:id="39" w:name="D1"/>
    <w:p w:rsidR="009205DD" w:rsidRPr="009205DD" w:rsidRDefault="009205DD" w:rsidP="009205DD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9205DD">
        <w:rPr>
          <w:rStyle w:val="WCDate"/>
          <w:b/>
        </w:rPr>
        <w:fldChar w:fldCharType="begin"/>
      </w:r>
      <w:r w:rsidRPr="009205DD">
        <w:rPr>
          <w:rStyle w:val="WCDate"/>
          <w:b/>
        </w:rPr>
        <w:instrText>HYPERLINK "https://www.wincalendar.com/India/date/26-January-2021"</w:instrText>
      </w:r>
      <w:r w:rsidRPr="009205DD">
        <w:rPr>
          <w:rStyle w:val="WCDate"/>
          <w:b/>
        </w:rPr>
      </w:r>
      <w:r w:rsidRPr="009205DD">
        <w:rPr>
          <w:rStyle w:val="WCDate"/>
          <w:b/>
        </w:rPr>
        <w:fldChar w:fldCharType="separate"/>
      </w:r>
      <w:bookmarkEnd w:id="39"/>
      <w:r w:rsidRPr="009205DD">
        <w:rPr>
          <w:rStyle w:val="WCDate"/>
          <w:b/>
          <w:lang w:val="pt-BR"/>
        </w:rPr>
        <w:t>26 Jan</w:t>
      </w:r>
      <w:r w:rsidRPr="009205DD">
        <w:rPr>
          <w:rStyle w:val="WCDate"/>
          <w:b/>
        </w:rPr>
        <w:fldChar w:fldCharType="end"/>
      </w:r>
      <w:r w:rsidRPr="009205DD">
        <w:rPr>
          <w:b/>
          <w:sz w:val="20"/>
          <w:lang w:val="pt-BR"/>
        </w:rPr>
        <w:tab/>
      </w:r>
      <w:bookmarkStart w:id="40" w:name="H1"/>
      <w:r w:rsidRPr="009205DD">
        <w:rPr>
          <w:rStyle w:val="WCHol"/>
          <w:b/>
        </w:rPr>
        <w:fldChar w:fldCharType="begin"/>
      </w:r>
      <w:r w:rsidRPr="009205DD">
        <w:rPr>
          <w:rStyle w:val="WCHol"/>
          <w:b/>
        </w:rPr>
        <w:instrText>HYPERLINK "https://www.wincalendar.com/in/Republic-Day"</w:instrText>
      </w:r>
      <w:r w:rsidRPr="009205DD">
        <w:rPr>
          <w:rStyle w:val="WCHol"/>
          <w:b/>
        </w:rPr>
      </w:r>
      <w:r w:rsidRPr="009205DD">
        <w:rPr>
          <w:rStyle w:val="WCHol"/>
          <w:b/>
        </w:rPr>
        <w:fldChar w:fldCharType="separate"/>
      </w:r>
      <w:bookmarkEnd w:id="40"/>
      <w:r w:rsidRPr="009205DD">
        <w:rPr>
          <w:rStyle w:val="WCHol"/>
          <w:b/>
          <w:lang w:val="pt-BR"/>
        </w:rPr>
        <w:t>Republic Day (</w:t>
      </w:r>
      <w:r w:rsidRPr="009205DD">
        <w:rPr>
          <w:rStyle w:val="WCHol"/>
          <w:rFonts w:ascii="Nirmala UI" w:hAnsi="Nirmala UI" w:cs="Nirmala UI"/>
          <w:b/>
          <w:lang w:val="pt-BR"/>
        </w:rPr>
        <w:t>गणतंत्र</w:t>
      </w:r>
      <w:r w:rsidRPr="009205DD">
        <w:rPr>
          <w:rStyle w:val="WCHol"/>
          <w:b/>
          <w:lang w:val="pt-BR"/>
        </w:rPr>
        <w:t xml:space="preserve"> </w:t>
      </w:r>
      <w:r w:rsidRPr="009205DD">
        <w:rPr>
          <w:rStyle w:val="WCHol"/>
          <w:rFonts w:ascii="Nirmala UI" w:hAnsi="Nirmala UI" w:cs="Nirmala UI"/>
          <w:b/>
          <w:lang w:val="pt-BR"/>
        </w:rPr>
        <w:t>दिवस</w:t>
      </w:r>
      <w:r w:rsidRPr="009205DD">
        <w:rPr>
          <w:rStyle w:val="WCHol"/>
          <w:b/>
          <w:lang w:val="pt-BR"/>
        </w:rPr>
        <w:t>)</w:t>
      </w:r>
      <w:r w:rsidRPr="009205DD">
        <w:rPr>
          <w:rStyle w:val="WCHol"/>
          <w:b/>
        </w:rPr>
        <w:fldChar w:fldCharType="end"/>
      </w:r>
    </w:p>
    <w:bookmarkStart w:id="41" w:name="D2"/>
    <w:p w:rsidR="009205DD" w:rsidRPr="009205DD" w:rsidRDefault="009205DD" w:rsidP="009205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205DD">
        <w:rPr>
          <w:rStyle w:val="WCDate"/>
          <w:b/>
        </w:rPr>
        <w:fldChar w:fldCharType="begin"/>
      </w:r>
      <w:r w:rsidRPr="009205DD">
        <w:rPr>
          <w:rStyle w:val="WCDate"/>
          <w:b/>
        </w:rPr>
        <w:instrText>HYPERLINK "https://www.wincalendar.com/India/date/11-March-2021"</w:instrText>
      </w:r>
      <w:r w:rsidRPr="009205DD">
        <w:rPr>
          <w:rStyle w:val="WCDate"/>
          <w:b/>
        </w:rPr>
      </w:r>
      <w:r w:rsidRPr="009205DD">
        <w:rPr>
          <w:rStyle w:val="WCDate"/>
          <w:b/>
        </w:rPr>
        <w:fldChar w:fldCharType="separate"/>
      </w:r>
      <w:bookmarkEnd w:id="41"/>
      <w:r w:rsidRPr="009205DD">
        <w:rPr>
          <w:rStyle w:val="WCDate"/>
          <w:b/>
          <w:lang w:val="pt-BR"/>
        </w:rPr>
        <w:t>11 Mar</w:t>
      </w:r>
      <w:r w:rsidRPr="009205DD">
        <w:rPr>
          <w:rStyle w:val="WCDate"/>
          <w:b/>
        </w:rPr>
        <w:fldChar w:fldCharType="end"/>
      </w:r>
      <w:r w:rsidRPr="009205DD">
        <w:rPr>
          <w:b/>
          <w:sz w:val="20"/>
          <w:lang w:val="pt-BR"/>
        </w:rPr>
        <w:tab/>
      </w:r>
      <w:bookmarkStart w:id="42" w:name="H2"/>
      <w:r w:rsidRPr="009205DD">
        <w:rPr>
          <w:rStyle w:val="WCHol"/>
          <w:b/>
        </w:rPr>
        <w:fldChar w:fldCharType="begin"/>
      </w:r>
      <w:r w:rsidRPr="009205DD">
        <w:rPr>
          <w:rStyle w:val="WCHol"/>
          <w:b/>
        </w:rPr>
        <w:instrText>HYPERLINK "https://www.wincalendar.com/India\\March-2021-Calendar?v=11"</w:instrText>
      </w:r>
      <w:r w:rsidRPr="009205DD">
        <w:rPr>
          <w:rStyle w:val="WCHol"/>
          <w:b/>
        </w:rPr>
      </w:r>
      <w:r w:rsidRPr="009205DD">
        <w:rPr>
          <w:rStyle w:val="WCHol"/>
          <w:b/>
        </w:rPr>
        <w:fldChar w:fldCharType="separate"/>
      </w:r>
      <w:bookmarkEnd w:id="42"/>
      <w:r w:rsidRPr="009205DD">
        <w:rPr>
          <w:rStyle w:val="WCHol"/>
          <w:b/>
          <w:lang w:val="pt-BR"/>
        </w:rPr>
        <w:t>Maha Shivaratri/Shivaratri (</w:t>
      </w:r>
      <w:r w:rsidRPr="009205DD">
        <w:rPr>
          <w:rStyle w:val="WCHol"/>
          <w:rFonts w:ascii="Nirmala UI" w:hAnsi="Nirmala UI" w:cs="Nirmala UI"/>
          <w:b/>
          <w:lang w:val="pt-BR"/>
        </w:rPr>
        <w:t>महा</w:t>
      </w:r>
      <w:r w:rsidRPr="009205DD">
        <w:rPr>
          <w:rStyle w:val="WCHol"/>
          <w:b/>
          <w:lang w:val="pt-BR"/>
        </w:rPr>
        <w:t xml:space="preserve"> </w:t>
      </w:r>
      <w:r w:rsidRPr="009205DD">
        <w:rPr>
          <w:rStyle w:val="WCHol"/>
          <w:rFonts w:ascii="Nirmala UI" w:hAnsi="Nirmala UI" w:cs="Nirmala UI"/>
          <w:b/>
          <w:lang w:val="pt-BR"/>
        </w:rPr>
        <w:t>शिवरात्रि</w:t>
      </w:r>
      <w:r w:rsidRPr="009205DD">
        <w:rPr>
          <w:rStyle w:val="WCHol"/>
          <w:b/>
          <w:lang w:val="pt-BR"/>
        </w:rPr>
        <w:t>)</w:t>
      </w:r>
      <w:r w:rsidRPr="009205DD">
        <w:rPr>
          <w:rStyle w:val="WCHol"/>
          <w:b/>
        </w:rPr>
        <w:fldChar w:fldCharType="end"/>
      </w:r>
    </w:p>
    <w:bookmarkStart w:id="43" w:name="D3"/>
    <w:p w:rsidR="009205DD" w:rsidRPr="009205DD" w:rsidRDefault="009205DD" w:rsidP="009205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205DD">
        <w:rPr>
          <w:rStyle w:val="WCDate"/>
          <w:b/>
        </w:rPr>
        <w:fldChar w:fldCharType="begin"/>
      </w:r>
      <w:r w:rsidRPr="009205DD">
        <w:rPr>
          <w:rStyle w:val="WCDate"/>
          <w:b/>
        </w:rPr>
        <w:instrText>HYPERLINK "https://www.wincalendar.com/India/date/28-March-2021"</w:instrText>
      </w:r>
      <w:r w:rsidRPr="009205DD">
        <w:rPr>
          <w:rStyle w:val="WCDate"/>
          <w:b/>
        </w:rPr>
      </w:r>
      <w:r w:rsidRPr="009205DD">
        <w:rPr>
          <w:rStyle w:val="WCDate"/>
          <w:b/>
        </w:rPr>
        <w:fldChar w:fldCharType="separate"/>
      </w:r>
      <w:bookmarkEnd w:id="43"/>
      <w:r w:rsidRPr="009205DD">
        <w:rPr>
          <w:rStyle w:val="WCDate"/>
          <w:b/>
          <w:lang w:val="pt-BR"/>
        </w:rPr>
        <w:t>28 Mar</w:t>
      </w:r>
      <w:r w:rsidRPr="009205DD">
        <w:rPr>
          <w:rStyle w:val="WCDate"/>
          <w:b/>
        </w:rPr>
        <w:fldChar w:fldCharType="end"/>
      </w:r>
      <w:r w:rsidRPr="009205DD">
        <w:rPr>
          <w:b/>
          <w:sz w:val="20"/>
          <w:lang w:val="pt-BR"/>
        </w:rPr>
        <w:tab/>
      </w:r>
      <w:bookmarkStart w:id="44" w:name="H3"/>
      <w:r w:rsidRPr="009205DD">
        <w:rPr>
          <w:rStyle w:val="WCHol"/>
          <w:b/>
        </w:rPr>
        <w:fldChar w:fldCharType="begin"/>
      </w:r>
      <w:r w:rsidRPr="009205DD">
        <w:rPr>
          <w:rStyle w:val="WCHol"/>
          <w:b/>
        </w:rPr>
        <w:instrText>HYPERLINK "https://www.wincalendar.com/India\\March-2021-Calendar?v=28"</w:instrText>
      </w:r>
      <w:r w:rsidRPr="009205DD">
        <w:rPr>
          <w:rStyle w:val="WCHol"/>
          <w:b/>
        </w:rPr>
      </w:r>
      <w:r w:rsidRPr="009205DD">
        <w:rPr>
          <w:rStyle w:val="WCHol"/>
          <w:b/>
        </w:rPr>
        <w:fldChar w:fldCharType="separate"/>
      </w:r>
      <w:bookmarkEnd w:id="44"/>
      <w:r w:rsidRPr="009205DD">
        <w:rPr>
          <w:rStyle w:val="WCHol"/>
          <w:b/>
          <w:lang w:val="pt-BR"/>
        </w:rPr>
        <w:t>Holika Dahan (</w:t>
      </w:r>
      <w:r w:rsidRPr="009205DD">
        <w:rPr>
          <w:rStyle w:val="WCHol"/>
          <w:rFonts w:ascii="Nirmala UI" w:hAnsi="Nirmala UI" w:cs="Nirmala UI"/>
          <w:b/>
          <w:lang w:val="pt-BR"/>
        </w:rPr>
        <w:t>होलिका</w:t>
      </w:r>
      <w:r w:rsidRPr="009205DD">
        <w:rPr>
          <w:rStyle w:val="WCHol"/>
          <w:b/>
          <w:lang w:val="pt-BR"/>
        </w:rPr>
        <w:t xml:space="preserve"> </w:t>
      </w:r>
      <w:r w:rsidRPr="009205DD">
        <w:rPr>
          <w:rStyle w:val="WCHol"/>
          <w:rFonts w:ascii="Nirmala UI" w:hAnsi="Nirmala UI" w:cs="Nirmala UI"/>
          <w:b/>
          <w:lang w:val="pt-BR"/>
        </w:rPr>
        <w:t>दहन</w:t>
      </w:r>
      <w:r w:rsidRPr="009205DD">
        <w:rPr>
          <w:rStyle w:val="WCHol"/>
          <w:b/>
          <w:lang w:val="pt-BR"/>
        </w:rPr>
        <w:t>)</w:t>
      </w:r>
      <w:r w:rsidRPr="009205DD">
        <w:rPr>
          <w:rStyle w:val="WCHol"/>
          <w:b/>
        </w:rPr>
        <w:fldChar w:fldCharType="end"/>
      </w:r>
    </w:p>
    <w:bookmarkStart w:id="45" w:name="D4"/>
    <w:p w:rsidR="009205DD" w:rsidRPr="009205DD" w:rsidRDefault="009205DD" w:rsidP="009205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205DD">
        <w:rPr>
          <w:rStyle w:val="WCDate"/>
          <w:b/>
        </w:rPr>
        <w:fldChar w:fldCharType="begin"/>
      </w:r>
      <w:r w:rsidRPr="009205DD">
        <w:rPr>
          <w:rStyle w:val="WCDate"/>
          <w:b/>
        </w:rPr>
        <w:instrText>HYPERLINK "https://www.wincalendar.com/India/date/29-March-2021"</w:instrText>
      </w:r>
      <w:r w:rsidRPr="009205DD">
        <w:rPr>
          <w:rStyle w:val="WCDate"/>
          <w:b/>
        </w:rPr>
      </w:r>
      <w:r w:rsidRPr="009205DD">
        <w:rPr>
          <w:rStyle w:val="WCDate"/>
          <w:b/>
        </w:rPr>
        <w:fldChar w:fldCharType="separate"/>
      </w:r>
      <w:bookmarkEnd w:id="45"/>
      <w:r w:rsidRPr="009205DD">
        <w:rPr>
          <w:rStyle w:val="WCDate"/>
          <w:b/>
          <w:lang w:val="pt-BR"/>
        </w:rPr>
        <w:t>29 Mar</w:t>
      </w:r>
      <w:r w:rsidRPr="009205DD">
        <w:rPr>
          <w:rStyle w:val="WCDate"/>
          <w:b/>
        </w:rPr>
        <w:fldChar w:fldCharType="end"/>
      </w:r>
      <w:r w:rsidRPr="009205DD">
        <w:rPr>
          <w:b/>
          <w:sz w:val="20"/>
          <w:lang w:val="pt-BR"/>
        </w:rPr>
        <w:tab/>
      </w:r>
      <w:bookmarkStart w:id="46" w:name="H4"/>
      <w:r w:rsidRPr="009205DD">
        <w:rPr>
          <w:rStyle w:val="WCHol"/>
          <w:b/>
        </w:rPr>
        <w:fldChar w:fldCharType="begin"/>
      </w:r>
      <w:r w:rsidRPr="009205DD">
        <w:rPr>
          <w:rStyle w:val="WCHol"/>
          <w:b/>
        </w:rPr>
        <w:instrText>HYPERLINK "https://www.wincalendar.com/in/Holi"</w:instrText>
      </w:r>
      <w:r w:rsidRPr="009205DD">
        <w:rPr>
          <w:rStyle w:val="WCHol"/>
          <w:b/>
        </w:rPr>
      </w:r>
      <w:r w:rsidRPr="009205DD">
        <w:rPr>
          <w:rStyle w:val="WCHol"/>
          <w:b/>
        </w:rPr>
        <w:fldChar w:fldCharType="separate"/>
      </w:r>
      <w:bookmarkEnd w:id="46"/>
      <w:r w:rsidRPr="009205DD">
        <w:rPr>
          <w:rStyle w:val="WCHol"/>
          <w:b/>
          <w:lang w:val="pt-BR"/>
        </w:rPr>
        <w:t>Holi ((</w:t>
      </w:r>
      <w:r w:rsidRPr="009205DD">
        <w:rPr>
          <w:rStyle w:val="WCHol"/>
          <w:rFonts w:ascii="Nirmala UI" w:hAnsi="Nirmala UI" w:cs="Nirmala UI"/>
          <w:b/>
          <w:lang w:val="pt-BR"/>
        </w:rPr>
        <w:t>होली</w:t>
      </w:r>
      <w:r w:rsidRPr="009205DD">
        <w:rPr>
          <w:rStyle w:val="WCHol"/>
          <w:b/>
          <w:lang w:val="pt-BR"/>
        </w:rPr>
        <w:t>))</w:t>
      </w:r>
      <w:r w:rsidRPr="009205DD">
        <w:rPr>
          <w:rStyle w:val="WCHol"/>
          <w:b/>
        </w:rPr>
        <w:fldChar w:fldCharType="end"/>
      </w:r>
    </w:p>
    <w:bookmarkStart w:id="47" w:name="D5"/>
    <w:p w:rsidR="009205DD" w:rsidRPr="009205DD" w:rsidRDefault="009205DD" w:rsidP="009205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205DD">
        <w:rPr>
          <w:rStyle w:val="WCDate"/>
          <w:b/>
        </w:rPr>
        <w:fldChar w:fldCharType="begin"/>
      </w:r>
      <w:r w:rsidRPr="009205DD">
        <w:rPr>
          <w:rStyle w:val="WCDate"/>
          <w:b/>
        </w:rPr>
        <w:instrText>HYPERLINK "https://www.wincalendar.com/India/date/1-April-2021"</w:instrText>
      </w:r>
      <w:r w:rsidRPr="009205DD">
        <w:rPr>
          <w:rStyle w:val="WCDate"/>
          <w:b/>
        </w:rPr>
      </w:r>
      <w:r w:rsidRPr="009205DD">
        <w:rPr>
          <w:rStyle w:val="WCDate"/>
          <w:b/>
        </w:rPr>
        <w:fldChar w:fldCharType="separate"/>
      </w:r>
      <w:bookmarkEnd w:id="47"/>
      <w:r w:rsidRPr="009205DD">
        <w:rPr>
          <w:rStyle w:val="WCDate"/>
          <w:b/>
          <w:lang w:val="pt-BR"/>
        </w:rPr>
        <w:t>1 Apr</w:t>
      </w:r>
      <w:r w:rsidRPr="009205DD">
        <w:rPr>
          <w:rStyle w:val="WCDate"/>
          <w:b/>
        </w:rPr>
        <w:fldChar w:fldCharType="end"/>
      </w:r>
      <w:r w:rsidRPr="009205DD">
        <w:rPr>
          <w:b/>
          <w:sz w:val="20"/>
          <w:lang w:val="pt-BR"/>
        </w:rPr>
        <w:tab/>
      </w:r>
      <w:bookmarkStart w:id="48" w:name="H5"/>
      <w:r w:rsidRPr="009205DD">
        <w:rPr>
          <w:rStyle w:val="WCHol"/>
          <w:b/>
        </w:rPr>
        <w:fldChar w:fldCharType="begin"/>
      </w:r>
      <w:r w:rsidRPr="009205DD">
        <w:rPr>
          <w:rStyle w:val="WCHol"/>
          <w:b/>
        </w:rPr>
        <w:instrText>HYPERLINK "https://www.wincalendar.com/India\\April-2021-Calendar?v=1"</w:instrText>
      </w:r>
      <w:r w:rsidRPr="009205DD">
        <w:rPr>
          <w:rStyle w:val="WCHol"/>
          <w:b/>
        </w:rPr>
      </w:r>
      <w:r w:rsidRPr="009205DD">
        <w:rPr>
          <w:rStyle w:val="WCHol"/>
          <w:b/>
        </w:rPr>
        <w:fldChar w:fldCharType="separate"/>
      </w:r>
      <w:bookmarkEnd w:id="48"/>
      <w:r w:rsidRPr="009205DD">
        <w:rPr>
          <w:rStyle w:val="WCHol"/>
          <w:b/>
          <w:lang w:val="pt-BR"/>
        </w:rPr>
        <w:t>Annual Closing of Bank Accounts</w:t>
      </w:r>
      <w:r w:rsidRPr="009205DD">
        <w:rPr>
          <w:rStyle w:val="WCHol"/>
          <w:b/>
        </w:rPr>
        <w:fldChar w:fldCharType="end"/>
      </w:r>
    </w:p>
    <w:bookmarkStart w:id="49" w:name="D6"/>
    <w:p w:rsidR="009205DD" w:rsidRPr="009205DD" w:rsidRDefault="009205DD" w:rsidP="009205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205DD">
        <w:rPr>
          <w:rStyle w:val="WCDate"/>
          <w:b/>
        </w:rPr>
        <w:fldChar w:fldCharType="begin"/>
      </w:r>
      <w:r w:rsidRPr="009205DD">
        <w:rPr>
          <w:rStyle w:val="WCDate"/>
          <w:b/>
        </w:rPr>
        <w:instrText>HYPERLINK "https://www.wincalendar.com/India/date/2-April-2021"</w:instrText>
      </w:r>
      <w:r w:rsidRPr="009205DD">
        <w:rPr>
          <w:rStyle w:val="WCDate"/>
          <w:b/>
        </w:rPr>
      </w:r>
      <w:r w:rsidRPr="009205DD">
        <w:rPr>
          <w:rStyle w:val="WCDate"/>
          <w:b/>
        </w:rPr>
        <w:fldChar w:fldCharType="separate"/>
      </w:r>
      <w:bookmarkEnd w:id="49"/>
      <w:r w:rsidRPr="009205DD">
        <w:rPr>
          <w:rStyle w:val="WCDate"/>
          <w:b/>
          <w:lang w:val="pt-BR"/>
        </w:rPr>
        <w:t>2 Apr</w:t>
      </w:r>
      <w:r w:rsidRPr="009205DD">
        <w:rPr>
          <w:rStyle w:val="WCDate"/>
          <w:b/>
        </w:rPr>
        <w:fldChar w:fldCharType="end"/>
      </w:r>
      <w:r w:rsidRPr="009205DD">
        <w:rPr>
          <w:b/>
          <w:sz w:val="20"/>
          <w:lang w:val="pt-BR"/>
        </w:rPr>
        <w:tab/>
      </w:r>
      <w:bookmarkStart w:id="50" w:name="H6"/>
      <w:r w:rsidRPr="009205DD">
        <w:rPr>
          <w:rStyle w:val="WCHol"/>
          <w:b/>
        </w:rPr>
        <w:fldChar w:fldCharType="begin"/>
      </w:r>
      <w:r w:rsidRPr="009205DD">
        <w:rPr>
          <w:rStyle w:val="WCHol"/>
          <w:b/>
        </w:rPr>
        <w:instrText>HYPERLINK "https://www.wincalendar.com/in/Good-Friday"</w:instrText>
      </w:r>
      <w:r w:rsidRPr="009205DD">
        <w:rPr>
          <w:rStyle w:val="WCHol"/>
          <w:b/>
        </w:rPr>
      </w:r>
      <w:r w:rsidRPr="009205DD">
        <w:rPr>
          <w:rStyle w:val="WCHol"/>
          <w:b/>
        </w:rPr>
        <w:fldChar w:fldCharType="separate"/>
      </w:r>
      <w:bookmarkEnd w:id="50"/>
      <w:r w:rsidRPr="009205DD">
        <w:rPr>
          <w:rStyle w:val="WCHol"/>
          <w:b/>
          <w:lang w:val="pt-BR"/>
        </w:rPr>
        <w:t>Good Friday (</w:t>
      </w:r>
      <w:r w:rsidRPr="009205DD">
        <w:rPr>
          <w:rStyle w:val="WCHol"/>
          <w:rFonts w:ascii="Nirmala UI" w:hAnsi="Nirmala UI" w:cs="Nirmala UI"/>
          <w:b/>
          <w:lang w:val="pt-BR"/>
        </w:rPr>
        <w:t>गुड</w:t>
      </w:r>
      <w:r w:rsidRPr="009205DD">
        <w:rPr>
          <w:rStyle w:val="WCHol"/>
          <w:b/>
          <w:lang w:val="pt-BR"/>
        </w:rPr>
        <w:t xml:space="preserve"> </w:t>
      </w:r>
      <w:r w:rsidRPr="009205DD">
        <w:rPr>
          <w:rStyle w:val="WCHol"/>
          <w:rFonts w:ascii="Nirmala UI" w:hAnsi="Nirmala UI" w:cs="Nirmala UI"/>
          <w:b/>
          <w:lang w:val="pt-BR"/>
        </w:rPr>
        <w:t>फ्राइडे</w:t>
      </w:r>
      <w:r w:rsidRPr="009205DD">
        <w:rPr>
          <w:rStyle w:val="WCHol"/>
          <w:b/>
          <w:lang w:val="pt-BR"/>
        </w:rPr>
        <w:t>)</w:t>
      </w:r>
      <w:r w:rsidRPr="009205DD">
        <w:rPr>
          <w:rStyle w:val="WCHol"/>
          <w:b/>
        </w:rPr>
        <w:fldChar w:fldCharType="end"/>
      </w:r>
    </w:p>
    <w:bookmarkStart w:id="51" w:name="D7"/>
    <w:p w:rsidR="009205DD" w:rsidRPr="009205DD" w:rsidRDefault="009205DD" w:rsidP="009205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205DD">
        <w:rPr>
          <w:rStyle w:val="WCDate"/>
          <w:b/>
        </w:rPr>
        <w:fldChar w:fldCharType="begin"/>
      </w:r>
      <w:r w:rsidRPr="009205DD">
        <w:rPr>
          <w:rStyle w:val="WCDate"/>
          <w:b/>
        </w:rPr>
        <w:instrText>HYPERLINK "https://www.wincalendar.com/India/date/14-April-2021"</w:instrText>
      </w:r>
      <w:r w:rsidRPr="009205DD">
        <w:rPr>
          <w:rStyle w:val="WCDate"/>
          <w:b/>
        </w:rPr>
      </w:r>
      <w:r w:rsidRPr="009205DD">
        <w:rPr>
          <w:rStyle w:val="WCDate"/>
          <w:b/>
        </w:rPr>
        <w:fldChar w:fldCharType="separate"/>
      </w:r>
      <w:bookmarkEnd w:id="51"/>
      <w:r w:rsidRPr="009205DD">
        <w:rPr>
          <w:rStyle w:val="WCDate"/>
          <w:b/>
          <w:lang w:val="pt-BR"/>
        </w:rPr>
        <w:t>14 Apr</w:t>
      </w:r>
      <w:r w:rsidRPr="009205DD">
        <w:rPr>
          <w:rStyle w:val="WCDate"/>
          <w:b/>
        </w:rPr>
        <w:fldChar w:fldCharType="end"/>
      </w:r>
      <w:r w:rsidRPr="009205DD">
        <w:rPr>
          <w:b/>
          <w:sz w:val="20"/>
          <w:lang w:val="pt-BR"/>
        </w:rPr>
        <w:tab/>
      </w:r>
      <w:bookmarkStart w:id="52" w:name="H7"/>
      <w:r w:rsidRPr="009205DD">
        <w:rPr>
          <w:rStyle w:val="WCHol"/>
          <w:b/>
        </w:rPr>
        <w:fldChar w:fldCharType="begin"/>
      </w:r>
      <w:r w:rsidRPr="009205DD">
        <w:rPr>
          <w:rStyle w:val="WCHol"/>
          <w:b/>
        </w:rPr>
        <w:instrText>HYPERLINK "https://www.wincalendar.com/India\\April-2021-Calendar?v=14"</w:instrText>
      </w:r>
      <w:r w:rsidRPr="009205DD">
        <w:rPr>
          <w:rStyle w:val="WCHol"/>
          <w:b/>
        </w:rPr>
      </w:r>
      <w:r w:rsidRPr="009205DD">
        <w:rPr>
          <w:rStyle w:val="WCHol"/>
          <w:b/>
        </w:rPr>
        <w:fldChar w:fldCharType="separate"/>
      </w:r>
      <w:bookmarkEnd w:id="52"/>
      <w:r w:rsidRPr="009205DD">
        <w:rPr>
          <w:rStyle w:val="WCHol"/>
          <w:b/>
          <w:lang w:val="pt-BR"/>
        </w:rPr>
        <w:t>Ambedkar Jayanti (</w:t>
      </w:r>
      <w:r w:rsidRPr="009205DD">
        <w:rPr>
          <w:rStyle w:val="WCHol"/>
          <w:rFonts w:ascii="Nirmala UI" w:hAnsi="Nirmala UI" w:cs="Nirmala UI"/>
          <w:b/>
          <w:lang w:val="pt-BR"/>
        </w:rPr>
        <w:t>अम्बेडकर</w:t>
      </w:r>
      <w:r w:rsidRPr="009205DD">
        <w:rPr>
          <w:rStyle w:val="WCHol"/>
          <w:b/>
          <w:lang w:val="pt-BR"/>
        </w:rPr>
        <w:t xml:space="preserve"> </w:t>
      </w:r>
      <w:r w:rsidRPr="009205DD">
        <w:rPr>
          <w:rStyle w:val="WCHol"/>
          <w:rFonts w:ascii="Nirmala UI" w:hAnsi="Nirmala UI" w:cs="Nirmala UI"/>
          <w:b/>
          <w:lang w:val="pt-BR"/>
        </w:rPr>
        <w:t>जयंती</w:t>
      </w:r>
      <w:r w:rsidRPr="009205DD">
        <w:rPr>
          <w:rStyle w:val="WCHol"/>
          <w:b/>
          <w:lang w:val="pt-BR"/>
        </w:rPr>
        <w:t>)</w:t>
      </w:r>
      <w:r w:rsidRPr="009205DD">
        <w:rPr>
          <w:rStyle w:val="WCHol"/>
          <w:b/>
        </w:rPr>
        <w:fldChar w:fldCharType="end"/>
      </w:r>
    </w:p>
    <w:bookmarkStart w:id="53" w:name="D8"/>
    <w:p w:rsidR="009205DD" w:rsidRPr="009205DD" w:rsidRDefault="009205DD" w:rsidP="009205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205DD">
        <w:rPr>
          <w:rStyle w:val="WCDate"/>
          <w:b/>
        </w:rPr>
        <w:fldChar w:fldCharType="begin"/>
      </w:r>
      <w:r w:rsidRPr="009205DD">
        <w:rPr>
          <w:rStyle w:val="WCDate"/>
          <w:b/>
        </w:rPr>
        <w:instrText>HYPERLINK "https://www.wincalendar.com/India/date/25-April-2021"</w:instrText>
      </w:r>
      <w:r w:rsidRPr="009205DD">
        <w:rPr>
          <w:rStyle w:val="WCDate"/>
          <w:b/>
        </w:rPr>
      </w:r>
      <w:r w:rsidRPr="009205DD">
        <w:rPr>
          <w:rStyle w:val="WCDate"/>
          <w:b/>
        </w:rPr>
        <w:fldChar w:fldCharType="separate"/>
      </w:r>
      <w:bookmarkEnd w:id="53"/>
      <w:r w:rsidRPr="009205DD">
        <w:rPr>
          <w:rStyle w:val="WCDate"/>
          <w:b/>
          <w:lang w:val="pt-BR"/>
        </w:rPr>
        <w:t>25 Apr</w:t>
      </w:r>
      <w:r w:rsidRPr="009205DD">
        <w:rPr>
          <w:rStyle w:val="WCDate"/>
          <w:b/>
        </w:rPr>
        <w:fldChar w:fldCharType="end"/>
      </w:r>
      <w:r w:rsidRPr="009205DD">
        <w:rPr>
          <w:b/>
          <w:sz w:val="20"/>
          <w:lang w:val="pt-BR"/>
        </w:rPr>
        <w:tab/>
      </w:r>
      <w:bookmarkStart w:id="54" w:name="H8"/>
      <w:r w:rsidRPr="009205DD">
        <w:rPr>
          <w:rStyle w:val="WCHol"/>
          <w:b/>
        </w:rPr>
        <w:fldChar w:fldCharType="begin"/>
      </w:r>
      <w:r w:rsidRPr="009205DD">
        <w:rPr>
          <w:rStyle w:val="WCHol"/>
          <w:b/>
        </w:rPr>
        <w:instrText>HYPERLINK "https://www.wincalendar.com/India\\April-2021-Calendar?v=25"</w:instrText>
      </w:r>
      <w:r w:rsidRPr="009205DD">
        <w:rPr>
          <w:rStyle w:val="WCHol"/>
          <w:b/>
        </w:rPr>
      </w:r>
      <w:r w:rsidRPr="009205DD">
        <w:rPr>
          <w:rStyle w:val="WCHol"/>
          <w:b/>
        </w:rPr>
        <w:fldChar w:fldCharType="separate"/>
      </w:r>
      <w:bookmarkEnd w:id="54"/>
      <w:r w:rsidRPr="009205DD">
        <w:rPr>
          <w:rStyle w:val="WCHol"/>
          <w:b/>
          <w:lang w:val="pt-BR"/>
        </w:rPr>
        <w:t>Mahavir Jayanti (</w:t>
      </w:r>
      <w:r w:rsidRPr="009205DD">
        <w:rPr>
          <w:rStyle w:val="WCHol"/>
          <w:rFonts w:ascii="Nirmala UI" w:hAnsi="Nirmala UI" w:cs="Nirmala UI"/>
          <w:b/>
          <w:lang w:val="pt-BR"/>
        </w:rPr>
        <w:t>महावीर</w:t>
      </w:r>
      <w:r w:rsidRPr="009205DD">
        <w:rPr>
          <w:rStyle w:val="WCHol"/>
          <w:b/>
          <w:lang w:val="pt-BR"/>
        </w:rPr>
        <w:t xml:space="preserve"> </w:t>
      </w:r>
      <w:r w:rsidRPr="009205DD">
        <w:rPr>
          <w:rStyle w:val="WCHol"/>
          <w:rFonts w:ascii="Nirmala UI" w:hAnsi="Nirmala UI" w:cs="Nirmala UI"/>
          <w:b/>
          <w:lang w:val="pt-BR"/>
        </w:rPr>
        <w:t>जयंती</w:t>
      </w:r>
      <w:r w:rsidRPr="009205DD">
        <w:rPr>
          <w:rStyle w:val="WCHol"/>
          <w:b/>
          <w:lang w:val="pt-BR"/>
        </w:rPr>
        <w:t>)</w:t>
      </w:r>
      <w:r w:rsidRPr="009205DD">
        <w:rPr>
          <w:rStyle w:val="WCHol"/>
          <w:b/>
        </w:rPr>
        <w:fldChar w:fldCharType="end"/>
      </w:r>
    </w:p>
    <w:bookmarkStart w:id="55" w:name="D9"/>
    <w:p w:rsidR="009205DD" w:rsidRPr="009205DD" w:rsidRDefault="009205DD" w:rsidP="009205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205DD">
        <w:rPr>
          <w:rStyle w:val="WCDate"/>
          <w:b/>
        </w:rPr>
        <w:fldChar w:fldCharType="begin"/>
      </w:r>
      <w:r w:rsidRPr="009205DD">
        <w:rPr>
          <w:rStyle w:val="WCDate"/>
          <w:b/>
        </w:rPr>
        <w:instrText>HYPERLINK "https://www.wincalendar.com/India/date/12-May-2021"</w:instrText>
      </w:r>
      <w:r w:rsidRPr="009205DD">
        <w:rPr>
          <w:rStyle w:val="WCDate"/>
          <w:b/>
        </w:rPr>
      </w:r>
      <w:r w:rsidRPr="009205DD">
        <w:rPr>
          <w:rStyle w:val="WCDate"/>
          <w:b/>
        </w:rPr>
        <w:fldChar w:fldCharType="separate"/>
      </w:r>
      <w:bookmarkEnd w:id="55"/>
      <w:r w:rsidRPr="009205DD">
        <w:rPr>
          <w:rStyle w:val="WCDate"/>
          <w:b/>
          <w:lang w:val="pt-BR"/>
        </w:rPr>
        <w:t>12 May</w:t>
      </w:r>
      <w:r w:rsidRPr="009205DD">
        <w:rPr>
          <w:rStyle w:val="WCDate"/>
          <w:b/>
        </w:rPr>
        <w:fldChar w:fldCharType="end"/>
      </w:r>
      <w:r w:rsidRPr="009205DD">
        <w:rPr>
          <w:b/>
          <w:sz w:val="20"/>
          <w:lang w:val="pt-BR"/>
        </w:rPr>
        <w:tab/>
      </w:r>
      <w:bookmarkStart w:id="56" w:name="H9"/>
      <w:r w:rsidRPr="009205DD">
        <w:rPr>
          <w:rStyle w:val="WCHol"/>
          <w:b/>
        </w:rPr>
        <w:fldChar w:fldCharType="begin"/>
      </w:r>
      <w:r w:rsidRPr="009205DD">
        <w:rPr>
          <w:rStyle w:val="WCHol"/>
          <w:b/>
        </w:rPr>
        <w:instrText>HYPERLINK "https://www.wincalendar.com/India\\May-2021-Calendar?v=12"</w:instrText>
      </w:r>
      <w:r w:rsidRPr="009205DD">
        <w:rPr>
          <w:rStyle w:val="WCHol"/>
          <w:b/>
        </w:rPr>
      </w:r>
      <w:r w:rsidRPr="009205DD">
        <w:rPr>
          <w:rStyle w:val="WCHol"/>
          <w:b/>
        </w:rPr>
        <w:fldChar w:fldCharType="separate"/>
      </w:r>
      <w:bookmarkEnd w:id="56"/>
      <w:r w:rsidRPr="009205DD">
        <w:rPr>
          <w:rStyle w:val="WCHol"/>
          <w:b/>
          <w:lang w:val="pt-BR"/>
        </w:rPr>
        <w:t>Ramzan Id/Eid-ul-Fitar (</w:t>
      </w:r>
      <w:r w:rsidRPr="009205DD">
        <w:rPr>
          <w:rStyle w:val="WCHol"/>
          <w:rFonts w:ascii="Nirmala UI" w:hAnsi="Nirmala UI" w:cs="Nirmala UI"/>
          <w:b/>
          <w:lang w:val="pt-BR"/>
        </w:rPr>
        <w:t>रमजान</w:t>
      </w:r>
      <w:r w:rsidRPr="009205DD">
        <w:rPr>
          <w:rStyle w:val="WCHol"/>
          <w:b/>
          <w:lang w:val="pt-BR"/>
        </w:rPr>
        <w:t xml:space="preserve"> </w:t>
      </w:r>
      <w:r w:rsidRPr="009205DD">
        <w:rPr>
          <w:rStyle w:val="WCHol"/>
          <w:rFonts w:ascii="Nirmala UI" w:hAnsi="Nirmala UI" w:cs="Nirmala UI"/>
          <w:b/>
          <w:lang w:val="pt-BR"/>
        </w:rPr>
        <w:t>ईद</w:t>
      </w:r>
      <w:r w:rsidRPr="009205DD">
        <w:rPr>
          <w:rStyle w:val="WCHol"/>
          <w:b/>
          <w:lang w:val="pt-BR"/>
        </w:rPr>
        <w:t>/</w:t>
      </w:r>
      <w:r w:rsidRPr="009205DD">
        <w:rPr>
          <w:rStyle w:val="WCHol"/>
          <w:rFonts w:ascii="Nirmala UI" w:hAnsi="Nirmala UI" w:cs="Nirmala UI"/>
          <w:b/>
          <w:lang w:val="pt-BR"/>
        </w:rPr>
        <w:t>ईद</w:t>
      </w:r>
      <w:r w:rsidRPr="009205DD">
        <w:rPr>
          <w:rStyle w:val="WCHol"/>
          <w:b/>
          <w:lang w:val="pt-BR"/>
        </w:rPr>
        <w:t xml:space="preserve"> </w:t>
      </w:r>
      <w:r w:rsidRPr="009205DD">
        <w:rPr>
          <w:rStyle w:val="WCHol"/>
          <w:rFonts w:ascii="Nirmala UI" w:hAnsi="Nirmala UI" w:cs="Nirmala UI"/>
          <w:b/>
          <w:lang w:val="pt-BR"/>
        </w:rPr>
        <w:t>उल</w:t>
      </w:r>
      <w:r w:rsidRPr="009205DD">
        <w:rPr>
          <w:rStyle w:val="WCHol"/>
          <w:b/>
          <w:lang w:val="pt-BR"/>
        </w:rPr>
        <w:t xml:space="preserve"> </w:t>
      </w:r>
      <w:r w:rsidRPr="009205DD">
        <w:rPr>
          <w:rStyle w:val="WCHol"/>
          <w:rFonts w:ascii="Nirmala UI" w:hAnsi="Nirmala UI" w:cs="Nirmala UI"/>
          <w:b/>
          <w:lang w:val="pt-BR"/>
        </w:rPr>
        <w:t>फितर</w:t>
      </w:r>
      <w:r w:rsidRPr="009205DD">
        <w:rPr>
          <w:rStyle w:val="WCHol"/>
          <w:b/>
          <w:lang w:val="pt-BR"/>
        </w:rPr>
        <w:t>)</w:t>
      </w:r>
      <w:r w:rsidRPr="009205DD">
        <w:rPr>
          <w:rStyle w:val="WCHol"/>
          <w:b/>
        </w:rPr>
        <w:fldChar w:fldCharType="end"/>
      </w:r>
    </w:p>
    <w:bookmarkStart w:id="57" w:name="D10"/>
    <w:p w:rsidR="009205DD" w:rsidRPr="009205DD" w:rsidRDefault="009205DD" w:rsidP="009205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205DD">
        <w:rPr>
          <w:rStyle w:val="WCDate"/>
          <w:b/>
        </w:rPr>
        <w:fldChar w:fldCharType="begin"/>
      </w:r>
      <w:r w:rsidRPr="009205DD">
        <w:rPr>
          <w:rStyle w:val="WCDate"/>
          <w:b/>
        </w:rPr>
        <w:instrText>HYPERLINK "https://www.wincalendar.com/India/date/26-May-2021"</w:instrText>
      </w:r>
      <w:r w:rsidRPr="009205DD">
        <w:rPr>
          <w:rStyle w:val="WCDate"/>
          <w:b/>
        </w:rPr>
      </w:r>
      <w:r w:rsidRPr="009205DD">
        <w:rPr>
          <w:rStyle w:val="WCDate"/>
          <w:b/>
        </w:rPr>
        <w:fldChar w:fldCharType="separate"/>
      </w:r>
      <w:bookmarkEnd w:id="57"/>
      <w:r w:rsidRPr="009205DD">
        <w:rPr>
          <w:rStyle w:val="WCDate"/>
          <w:b/>
          <w:lang w:val="pt-BR"/>
        </w:rPr>
        <w:t>26 May</w:t>
      </w:r>
      <w:r w:rsidRPr="009205DD">
        <w:rPr>
          <w:rStyle w:val="WCDate"/>
          <w:b/>
        </w:rPr>
        <w:fldChar w:fldCharType="end"/>
      </w:r>
      <w:r w:rsidRPr="009205DD">
        <w:rPr>
          <w:b/>
          <w:sz w:val="20"/>
          <w:lang w:val="pt-BR"/>
        </w:rPr>
        <w:tab/>
      </w:r>
      <w:bookmarkStart w:id="58" w:name="H10"/>
      <w:r w:rsidRPr="009205DD">
        <w:rPr>
          <w:rStyle w:val="WCHol"/>
          <w:b/>
        </w:rPr>
        <w:fldChar w:fldCharType="begin"/>
      </w:r>
      <w:r w:rsidRPr="009205DD">
        <w:rPr>
          <w:rStyle w:val="WCHol"/>
          <w:b/>
        </w:rPr>
        <w:instrText>HYPERLINK "https://www.wincalendar.com/India\\May-2021-Calendar?v=26"</w:instrText>
      </w:r>
      <w:r w:rsidRPr="009205DD">
        <w:rPr>
          <w:rStyle w:val="WCHol"/>
          <w:b/>
        </w:rPr>
      </w:r>
      <w:r w:rsidRPr="009205DD">
        <w:rPr>
          <w:rStyle w:val="WCHol"/>
          <w:b/>
        </w:rPr>
        <w:fldChar w:fldCharType="separate"/>
      </w:r>
      <w:bookmarkEnd w:id="58"/>
      <w:r w:rsidRPr="009205DD">
        <w:rPr>
          <w:rStyle w:val="WCHol"/>
          <w:b/>
          <w:lang w:val="pt-BR"/>
        </w:rPr>
        <w:t>Buddha Purnima/Vesak (</w:t>
      </w:r>
      <w:r w:rsidRPr="009205DD">
        <w:rPr>
          <w:rStyle w:val="WCHol"/>
          <w:rFonts w:ascii="Nirmala UI" w:hAnsi="Nirmala UI" w:cs="Nirmala UI"/>
          <w:b/>
          <w:lang w:val="pt-BR"/>
        </w:rPr>
        <w:t>बुद्ध</w:t>
      </w:r>
      <w:r w:rsidRPr="009205DD">
        <w:rPr>
          <w:rStyle w:val="WCHol"/>
          <w:b/>
          <w:lang w:val="pt-BR"/>
        </w:rPr>
        <w:t xml:space="preserve"> </w:t>
      </w:r>
      <w:r w:rsidRPr="009205DD">
        <w:rPr>
          <w:rStyle w:val="WCHol"/>
          <w:rFonts w:ascii="Nirmala UI" w:hAnsi="Nirmala UI" w:cs="Nirmala UI"/>
          <w:b/>
          <w:lang w:val="pt-BR"/>
        </w:rPr>
        <w:t>पूर्णिमा</w:t>
      </w:r>
      <w:r w:rsidRPr="009205DD">
        <w:rPr>
          <w:rStyle w:val="WCHol"/>
          <w:b/>
          <w:lang w:val="pt-BR"/>
        </w:rPr>
        <w:t>)</w:t>
      </w:r>
      <w:r w:rsidRPr="009205DD">
        <w:rPr>
          <w:rStyle w:val="WCHol"/>
          <w:b/>
        </w:rPr>
        <w:fldChar w:fldCharType="end"/>
      </w:r>
    </w:p>
    <w:bookmarkStart w:id="59" w:name="D11"/>
    <w:p w:rsidR="009205DD" w:rsidRPr="009205DD" w:rsidRDefault="009205DD" w:rsidP="009205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205DD">
        <w:rPr>
          <w:rStyle w:val="WCDate"/>
          <w:b/>
        </w:rPr>
        <w:fldChar w:fldCharType="begin"/>
      </w:r>
      <w:r w:rsidRPr="009205DD">
        <w:rPr>
          <w:rStyle w:val="WCDate"/>
          <w:b/>
        </w:rPr>
        <w:instrText>HYPERLINK "https://www.wincalendar.com/India/date/10-August-2021"</w:instrText>
      </w:r>
      <w:r w:rsidRPr="009205DD">
        <w:rPr>
          <w:rStyle w:val="WCDate"/>
          <w:b/>
        </w:rPr>
      </w:r>
      <w:r w:rsidRPr="009205DD">
        <w:rPr>
          <w:rStyle w:val="WCDate"/>
          <w:b/>
        </w:rPr>
        <w:fldChar w:fldCharType="separate"/>
      </w:r>
      <w:bookmarkEnd w:id="59"/>
      <w:r w:rsidRPr="009205DD">
        <w:rPr>
          <w:rStyle w:val="WCDate"/>
          <w:b/>
          <w:lang w:val="pt-BR"/>
        </w:rPr>
        <w:t>10 Aug</w:t>
      </w:r>
      <w:r w:rsidRPr="009205DD">
        <w:rPr>
          <w:rStyle w:val="WCDate"/>
          <w:b/>
        </w:rPr>
        <w:fldChar w:fldCharType="end"/>
      </w:r>
      <w:r w:rsidRPr="009205DD">
        <w:rPr>
          <w:b/>
          <w:sz w:val="20"/>
          <w:lang w:val="pt-BR"/>
        </w:rPr>
        <w:tab/>
      </w:r>
      <w:bookmarkStart w:id="60" w:name="H11"/>
      <w:r w:rsidRPr="009205DD">
        <w:rPr>
          <w:rStyle w:val="WCHol"/>
          <w:b/>
        </w:rPr>
        <w:fldChar w:fldCharType="begin"/>
      </w:r>
      <w:r w:rsidRPr="009205DD">
        <w:rPr>
          <w:rStyle w:val="WCHol"/>
          <w:b/>
        </w:rPr>
        <w:instrText>HYPERLINK "https://www.wincalendar.com/India\\August-2021-Calendar?v=10"</w:instrText>
      </w:r>
      <w:r w:rsidRPr="009205DD">
        <w:rPr>
          <w:rStyle w:val="WCHol"/>
          <w:b/>
        </w:rPr>
      </w:r>
      <w:r w:rsidRPr="009205DD">
        <w:rPr>
          <w:rStyle w:val="WCHol"/>
          <w:b/>
        </w:rPr>
        <w:fldChar w:fldCharType="separate"/>
      </w:r>
      <w:bookmarkEnd w:id="60"/>
      <w:r w:rsidRPr="009205DD">
        <w:rPr>
          <w:rStyle w:val="WCHol"/>
          <w:b/>
          <w:lang w:val="pt-BR"/>
        </w:rPr>
        <w:t>Muharram/Ashura (</w:t>
      </w:r>
      <w:r w:rsidRPr="009205DD">
        <w:rPr>
          <w:rStyle w:val="WCHol"/>
          <w:rFonts w:ascii="Nirmala UI" w:hAnsi="Nirmala UI" w:cs="Nirmala UI"/>
          <w:b/>
          <w:lang w:val="pt-BR"/>
        </w:rPr>
        <w:t>मुहर्रम</w:t>
      </w:r>
      <w:r w:rsidRPr="009205DD">
        <w:rPr>
          <w:rStyle w:val="WCHol"/>
          <w:b/>
          <w:lang w:val="pt-BR"/>
        </w:rPr>
        <w:t>)</w:t>
      </w:r>
      <w:r w:rsidRPr="009205DD">
        <w:rPr>
          <w:rStyle w:val="WCHol"/>
          <w:b/>
        </w:rPr>
        <w:fldChar w:fldCharType="end"/>
      </w:r>
    </w:p>
    <w:bookmarkStart w:id="61" w:name="D12"/>
    <w:p w:rsidR="009205DD" w:rsidRPr="009205DD" w:rsidRDefault="009205DD" w:rsidP="009205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205DD">
        <w:rPr>
          <w:rStyle w:val="WCDate"/>
          <w:b/>
        </w:rPr>
        <w:fldChar w:fldCharType="begin"/>
      </w:r>
      <w:r w:rsidRPr="009205DD">
        <w:rPr>
          <w:rStyle w:val="WCDate"/>
          <w:b/>
        </w:rPr>
        <w:instrText>HYPERLINK "https://www.wincalendar.com/India/date/15-August-2021"</w:instrText>
      </w:r>
      <w:r w:rsidRPr="009205DD">
        <w:rPr>
          <w:rStyle w:val="WCDate"/>
          <w:b/>
        </w:rPr>
      </w:r>
      <w:r w:rsidRPr="009205DD">
        <w:rPr>
          <w:rStyle w:val="WCDate"/>
          <w:b/>
        </w:rPr>
        <w:fldChar w:fldCharType="separate"/>
      </w:r>
      <w:bookmarkEnd w:id="61"/>
      <w:r w:rsidRPr="009205DD">
        <w:rPr>
          <w:rStyle w:val="WCDate"/>
          <w:b/>
          <w:lang w:val="pt-BR"/>
        </w:rPr>
        <w:t>15 Aug</w:t>
      </w:r>
      <w:r w:rsidRPr="009205DD">
        <w:rPr>
          <w:rStyle w:val="WCDate"/>
          <w:b/>
        </w:rPr>
        <w:fldChar w:fldCharType="end"/>
      </w:r>
      <w:r w:rsidRPr="009205DD">
        <w:rPr>
          <w:b/>
          <w:sz w:val="20"/>
          <w:lang w:val="pt-BR"/>
        </w:rPr>
        <w:tab/>
      </w:r>
      <w:bookmarkStart w:id="62" w:name="H12"/>
      <w:r w:rsidRPr="009205DD">
        <w:rPr>
          <w:rStyle w:val="WCHol"/>
          <w:b/>
        </w:rPr>
        <w:fldChar w:fldCharType="begin"/>
      </w:r>
      <w:r w:rsidRPr="009205DD">
        <w:rPr>
          <w:rStyle w:val="WCHol"/>
          <w:b/>
        </w:rPr>
        <w:instrText>HYPERLINK "https://www.wincalendar.com/India\\August-2021-Calendar?v=15"</w:instrText>
      </w:r>
      <w:r w:rsidRPr="009205DD">
        <w:rPr>
          <w:rStyle w:val="WCHol"/>
          <w:b/>
        </w:rPr>
      </w:r>
      <w:r w:rsidRPr="009205DD">
        <w:rPr>
          <w:rStyle w:val="WCHol"/>
          <w:b/>
        </w:rPr>
        <w:fldChar w:fldCharType="separate"/>
      </w:r>
      <w:bookmarkEnd w:id="62"/>
      <w:r w:rsidRPr="009205DD">
        <w:rPr>
          <w:rStyle w:val="WCHol"/>
          <w:b/>
          <w:lang w:val="pt-BR"/>
        </w:rPr>
        <w:t>Independence Day (</w:t>
      </w:r>
      <w:r w:rsidRPr="009205DD">
        <w:rPr>
          <w:rStyle w:val="WCHol"/>
          <w:rFonts w:ascii="Nirmala UI" w:hAnsi="Nirmala UI" w:cs="Nirmala UI"/>
          <w:b/>
          <w:lang w:val="pt-BR"/>
        </w:rPr>
        <w:t>स्वतंत्रता</w:t>
      </w:r>
      <w:r w:rsidRPr="009205DD">
        <w:rPr>
          <w:rStyle w:val="WCHol"/>
          <w:b/>
          <w:lang w:val="pt-BR"/>
        </w:rPr>
        <w:t xml:space="preserve"> </w:t>
      </w:r>
      <w:r w:rsidRPr="009205DD">
        <w:rPr>
          <w:rStyle w:val="WCHol"/>
          <w:rFonts w:ascii="Nirmala UI" w:hAnsi="Nirmala UI" w:cs="Nirmala UI"/>
          <w:b/>
          <w:lang w:val="pt-BR"/>
        </w:rPr>
        <w:t>दिवस</w:t>
      </w:r>
      <w:r w:rsidRPr="009205DD">
        <w:rPr>
          <w:rStyle w:val="WCHol"/>
          <w:b/>
          <w:lang w:val="pt-BR"/>
        </w:rPr>
        <w:t>)</w:t>
      </w:r>
      <w:r w:rsidRPr="009205DD">
        <w:rPr>
          <w:rStyle w:val="WCHol"/>
          <w:b/>
        </w:rPr>
        <w:fldChar w:fldCharType="end"/>
      </w:r>
    </w:p>
    <w:bookmarkStart w:id="63" w:name="D13"/>
    <w:p w:rsidR="009205DD" w:rsidRPr="009205DD" w:rsidRDefault="009205DD" w:rsidP="009205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205DD">
        <w:rPr>
          <w:rStyle w:val="WCDate"/>
          <w:b/>
        </w:rPr>
        <w:fldChar w:fldCharType="begin"/>
      </w:r>
      <w:r w:rsidRPr="009205DD">
        <w:rPr>
          <w:rStyle w:val="WCDate"/>
          <w:b/>
        </w:rPr>
        <w:instrText>HYPERLINK "https://www.wincalendar.com/India/date/30-August-2021"</w:instrText>
      </w:r>
      <w:r w:rsidRPr="009205DD">
        <w:rPr>
          <w:rStyle w:val="WCDate"/>
          <w:b/>
        </w:rPr>
      </w:r>
      <w:r w:rsidRPr="009205DD">
        <w:rPr>
          <w:rStyle w:val="WCDate"/>
          <w:b/>
        </w:rPr>
        <w:fldChar w:fldCharType="separate"/>
      </w:r>
      <w:bookmarkEnd w:id="63"/>
      <w:r w:rsidRPr="009205DD">
        <w:rPr>
          <w:rStyle w:val="WCDate"/>
          <w:b/>
          <w:lang w:val="pt-BR"/>
        </w:rPr>
        <w:t>30 Aug</w:t>
      </w:r>
      <w:r w:rsidRPr="009205DD">
        <w:rPr>
          <w:rStyle w:val="WCDate"/>
          <w:b/>
        </w:rPr>
        <w:fldChar w:fldCharType="end"/>
      </w:r>
      <w:r w:rsidRPr="009205DD">
        <w:rPr>
          <w:b/>
          <w:sz w:val="20"/>
          <w:lang w:val="pt-BR"/>
        </w:rPr>
        <w:tab/>
      </w:r>
      <w:bookmarkStart w:id="64" w:name="H13"/>
      <w:r w:rsidRPr="009205DD">
        <w:rPr>
          <w:rStyle w:val="WCHol"/>
          <w:b/>
        </w:rPr>
        <w:fldChar w:fldCharType="begin"/>
      </w:r>
      <w:r w:rsidRPr="009205DD">
        <w:rPr>
          <w:rStyle w:val="WCHol"/>
          <w:b/>
        </w:rPr>
        <w:instrText>HYPERLINK "https://www.wincalendar.com/India\\August-2021-Calendar?v=30"</w:instrText>
      </w:r>
      <w:r w:rsidRPr="009205DD">
        <w:rPr>
          <w:rStyle w:val="WCHol"/>
          <w:b/>
        </w:rPr>
      </w:r>
      <w:r w:rsidRPr="009205DD">
        <w:rPr>
          <w:rStyle w:val="WCHol"/>
          <w:b/>
        </w:rPr>
        <w:fldChar w:fldCharType="separate"/>
      </w:r>
      <w:bookmarkEnd w:id="64"/>
      <w:r w:rsidRPr="009205DD">
        <w:rPr>
          <w:rStyle w:val="WCHol"/>
          <w:b/>
          <w:lang w:val="pt-BR"/>
        </w:rPr>
        <w:t>Janmashtami (</w:t>
      </w:r>
      <w:r w:rsidRPr="009205DD">
        <w:rPr>
          <w:rStyle w:val="WCHol"/>
          <w:rFonts w:ascii="Nirmala UI" w:hAnsi="Nirmala UI" w:cs="Nirmala UI"/>
          <w:b/>
          <w:lang w:val="pt-BR"/>
        </w:rPr>
        <w:t>जन्माष्टमी</w:t>
      </w:r>
      <w:r w:rsidRPr="009205DD">
        <w:rPr>
          <w:rStyle w:val="WCHol"/>
          <w:b/>
          <w:lang w:val="pt-BR"/>
        </w:rPr>
        <w:t>)</w:t>
      </w:r>
      <w:r w:rsidRPr="009205DD">
        <w:rPr>
          <w:rStyle w:val="WCHol"/>
          <w:b/>
        </w:rPr>
        <w:fldChar w:fldCharType="end"/>
      </w:r>
    </w:p>
    <w:bookmarkStart w:id="65" w:name="D14"/>
    <w:p w:rsidR="009205DD" w:rsidRPr="009205DD" w:rsidRDefault="009205DD" w:rsidP="009205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205DD">
        <w:rPr>
          <w:rStyle w:val="WCDate"/>
          <w:b/>
        </w:rPr>
        <w:fldChar w:fldCharType="begin"/>
      </w:r>
      <w:r w:rsidRPr="009205DD">
        <w:rPr>
          <w:rStyle w:val="WCDate"/>
          <w:b/>
        </w:rPr>
        <w:instrText>HYPERLINK "https://www.wincalendar.com/India/date/10-September-2021"</w:instrText>
      </w:r>
      <w:r w:rsidRPr="009205DD">
        <w:rPr>
          <w:rStyle w:val="WCDate"/>
          <w:b/>
        </w:rPr>
      </w:r>
      <w:r w:rsidRPr="009205DD">
        <w:rPr>
          <w:rStyle w:val="WCDate"/>
          <w:b/>
        </w:rPr>
        <w:fldChar w:fldCharType="separate"/>
      </w:r>
      <w:bookmarkEnd w:id="65"/>
      <w:r w:rsidRPr="009205DD">
        <w:rPr>
          <w:rStyle w:val="WCDate"/>
          <w:b/>
          <w:lang w:val="pt-BR"/>
        </w:rPr>
        <w:t>10 Sep</w:t>
      </w:r>
      <w:r w:rsidRPr="009205DD">
        <w:rPr>
          <w:rStyle w:val="WCDate"/>
          <w:b/>
        </w:rPr>
        <w:fldChar w:fldCharType="end"/>
      </w:r>
      <w:r w:rsidRPr="009205DD">
        <w:rPr>
          <w:b/>
          <w:sz w:val="20"/>
          <w:lang w:val="pt-BR"/>
        </w:rPr>
        <w:tab/>
      </w:r>
      <w:bookmarkStart w:id="66" w:name="H14"/>
      <w:r w:rsidRPr="009205DD">
        <w:rPr>
          <w:rStyle w:val="WCHol"/>
          <w:b/>
        </w:rPr>
        <w:fldChar w:fldCharType="begin"/>
      </w:r>
      <w:r w:rsidRPr="009205DD">
        <w:rPr>
          <w:rStyle w:val="WCHol"/>
          <w:b/>
        </w:rPr>
        <w:instrText>HYPERLINK "https://www.wincalendar.com/India\\September-2021-Calendar?v=10"</w:instrText>
      </w:r>
      <w:r w:rsidRPr="009205DD">
        <w:rPr>
          <w:rStyle w:val="WCHol"/>
          <w:b/>
        </w:rPr>
      </w:r>
      <w:r w:rsidRPr="009205DD">
        <w:rPr>
          <w:rStyle w:val="WCHol"/>
          <w:b/>
        </w:rPr>
        <w:fldChar w:fldCharType="separate"/>
      </w:r>
      <w:bookmarkEnd w:id="66"/>
      <w:r w:rsidRPr="009205DD">
        <w:rPr>
          <w:rStyle w:val="WCHol"/>
          <w:b/>
          <w:lang w:val="pt-BR"/>
        </w:rPr>
        <w:t>Ganesh Chaturthi/Vinayaka Chaturthi (</w:t>
      </w:r>
      <w:r w:rsidRPr="009205DD">
        <w:rPr>
          <w:rStyle w:val="WCHol"/>
          <w:rFonts w:ascii="Nirmala UI" w:hAnsi="Nirmala UI" w:cs="Nirmala UI"/>
          <w:b/>
          <w:lang w:val="pt-BR"/>
        </w:rPr>
        <w:t>गणेश</w:t>
      </w:r>
      <w:r w:rsidRPr="009205DD">
        <w:rPr>
          <w:rStyle w:val="WCHol"/>
          <w:b/>
          <w:lang w:val="pt-BR"/>
        </w:rPr>
        <w:t xml:space="preserve"> </w:t>
      </w:r>
      <w:r w:rsidRPr="009205DD">
        <w:rPr>
          <w:rStyle w:val="WCHol"/>
          <w:rFonts w:ascii="Nirmala UI" w:hAnsi="Nirmala UI" w:cs="Nirmala UI"/>
          <w:b/>
          <w:lang w:val="pt-BR"/>
        </w:rPr>
        <w:t>चतुर्थी</w:t>
      </w:r>
      <w:r w:rsidRPr="009205DD">
        <w:rPr>
          <w:rStyle w:val="WCHol"/>
          <w:b/>
          <w:lang w:val="pt-BR"/>
        </w:rPr>
        <w:t>)</w:t>
      </w:r>
      <w:r w:rsidRPr="009205DD">
        <w:rPr>
          <w:rStyle w:val="WCHol"/>
          <w:b/>
        </w:rPr>
        <w:fldChar w:fldCharType="end"/>
      </w:r>
    </w:p>
    <w:bookmarkStart w:id="67" w:name="D15"/>
    <w:p w:rsidR="009205DD" w:rsidRPr="009205DD" w:rsidRDefault="009205DD" w:rsidP="009205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205DD">
        <w:rPr>
          <w:rStyle w:val="WCDate"/>
          <w:b/>
        </w:rPr>
        <w:fldChar w:fldCharType="begin"/>
      </w:r>
      <w:r w:rsidRPr="009205DD">
        <w:rPr>
          <w:rStyle w:val="WCDate"/>
          <w:b/>
        </w:rPr>
        <w:instrText>HYPERLINK "https://www.wincalendar.com/India/date/2-October-2021"</w:instrText>
      </w:r>
      <w:r w:rsidRPr="009205DD">
        <w:rPr>
          <w:rStyle w:val="WCDate"/>
          <w:b/>
        </w:rPr>
      </w:r>
      <w:r w:rsidRPr="009205DD">
        <w:rPr>
          <w:rStyle w:val="WCDate"/>
          <w:b/>
        </w:rPr>
        <w:fldChar w:fldCharType="separate"/>
      </w:r>
      <w:bookmarkEnd w:id="67"/>
      <w:r w:rsidRPr="009205DD">
        <w:rPr>
          <w:rStyle w:val="WCDate"/>
          <w:b/>
          <w:lang w:val="pt-BR"/>
        </w:rPr>
        <w:t>2 Oct</w:t>
      </w:r>
      <w:r w:rsidRPr="009205DD">
        <w:rPr>
          <w:rStyle w:val="WCDate"/>
          <w:b/>
        </w:rPr>
        <w:fldChar w:fldCharType="end"/>
      </w:r>
      <w:r w:rsidRPr="009205DD">
        <w:rPr>
          <w:b/>
          <w:sz w:val="20"/>
          <w:lang w:val="pt-BR"/>
        </w:rPr>
        <w:tab/>
      </w:r>
      <w:bookmarkStart w:id="68" w:name="H15"/>
      <w:r w:rsidRPr="009205DD">
        <w:rPr>
          <w:rStyle w:val="WCHol"/>
          <w:b/>
        </w:rPr>
        <w:fldChar w:fldCharType="begin"/>
      </w:r>
      <w:r w:rsidRPr="009205DD">
        <w:rPr>
          <w:rStyle w:val="WCHol"/>
          <w:b/>
        </w:rPr>
        <w:instrText>HYPERLINK "https://www.wincalendar.com/India\\October-2021-Calendar?v=2"</w:instrText>
      </w:r>
      <w:r w:rsidRPr="009205DD">
        <w:rPr>
          <w:rStyle w:val="WCHol"/>
          <w:b/>
        </w:rPr>
      </w:r>
      <w:r w:rsidRPr="009205DD">
        <w:rPr>
          <w:rStyle w:val="WCHol"/>
          <w:b/>
        </w:rPr>
        <w:fldChar w:fldCharType="separate"/>
      </w:r>
      <w:bookmarkEnd w:id="68"/>
      <w:r w:rsidRPr="009205DD">
        <w:rPr>
          <w:rStyle w:val="WCHol"/>
          <w:b/>
          <w:lang w:val="pt-BR"/>
        </w:rPr>
        <w:t>Mahatma Gandhi Jayanti (</w:t>
      </w:r>
      <w:r w:rsidRPr="009205DD">
        <w:rPr>
          <w:rStyle w:val="WCHol"/>
          <w:rFonts w:ascii="Nirmala UI" w:hAnsi="Nirmala UI" w:cs="Nirmala UI"/>
          <w:b/>
          <w:lang w:val="pt-BR"/>
        </w:rPr>
        <w:t>महात्मा</w:t>
      </w:r>
      <w:r w:rsidRPr="009205DD">
        <w:rPr>
          <w:rStyle w:val="WCHol"/>
          <w:b/>
          <w:lang w:val="pt-BR"/>
        </w:rPr>
        <w:t xml:space="preserve"> </w:t>
      </w:r>
      <w:r w:rsidRPr="009205DD">
        <w:rPr>
          <w:rStyle w:val="WCHol"/>
          <w:rFonts w:ascii="Nirmala UI" w:hAnsi="Nirmala UI" w:cs="Nirmala UI"/>
          <w:b/>
          <w:lang w:val="pt-BR"/>
        </w:rPr>
        <w:t>गांधी</w:t>
      </w:r>
      <w:r w:rsidRPr="009205DD">
        <w:rPr>
          <w:rStyle w:val="WCHol"/>
          <w:b/>
          <w:lang w:val="pt-BR"/>
        </w:rPr>
        <w:t xml:space="preserve"> </w:t>
      </w:r>
      <w:r w:rsidRPr="009205DD">
        <w:rPr>
          <w:rStyle w:val="WCHol"/>
          <w:rFonts w:ascii="Nirmala UI" w:hAnsi="Nirmala UI" w:cs="Nirmala UI"/>
          <w:b/>
          <w:lang w:val="pt-BR"/>
        </w:rPr>
        <w:t>जयंती</w:t>
      </w:r>
      <w:r w:rsidRPr="009205DD">
        <w:rPr>
          <w:rStyle w:val="WCHol"/>
          <w:b/>
          <w:lang w:val="pt-BR"/>
        </w:rPr>
        <w:t>)</w:t>
      </w:r>
      <w:r w:rsidRPr="009205DD">
        <w:rPr>
          <w:rStyle w:val="WCHol"/>
          <w:b/>
        </w:rPr>
        <w:fldChar w:fldCharType="end"/>
      </w:r>
    </w:p>
    <w:bookmarkStart w:id="69" w:name="D16"/>
    <w:p w:rsidR="009205DD" w:rsidRPr="009205DD" w:rsidRDefault="009205DD" w:rsidP="009205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205DD">
        <w:rPr>
          <w:rStyle w:val="WCDate"/>
          <w:b/>
        </w:rPr>
        <w:fldChar w:fldCharType="begin"/>
      </w:r>
      <w:r w:rsidRPr="009205DD">
        <w:rPr>
          <w:rStyle w:val="WCDate"/>
          <w:b/>
        </w:rPr>
        <w:instrText>HYPERLINK "https://www.wincalendar.com/India/date/14-October-2021"</w:instrText>
      </w:r>
      <w:r w:rsidRPr="009205DD">
        <w:rPr>
          <w:rStyle w:val="WCDate"/>
          <w:b/>
        </w:rPr>
      </w:r>
      <w:r w:rsidRPr="009205DD">
        <w:rPr>
          <w:rStyle w:val="WCDate"/>
          <w:b/>
        </w:rPr>
        <w:fldChar w:fldCharType="separate"/>
      </w:r>
      <w:bookmarkEnd w:id="69"/>
      <w:r w:rsidRPr="009205DD">
        <w:rPr>
          <w:rStyle w:val="WCDate"/>
          <w:b/>
          <w:lang w:val="pt-BR"/>
        </w:rPr>
        <w:t>14 Oct</w:t>
      </w:r>
      <w:r w:rsidRPr="009205DD">
        <w:rPr>
          <w:rStyle w:val="WCDate"/>
          <w:b/>
        </w:rPr>
        <w:fldChar w:fldCharType="end"/>
      </w:r>
      <w:r w:rsidRPr="009205DD">
        <w:rPr>
          <w:b/>
          <w:sz w:val="20"/>
          <w:lang w:val="pt-BR"/>
        </w:rPr>
        <w:tab/>
      </w:r>
      <w:bookmarkStart w:id="70" w:name="H16"/>
      <w:r w:rsidRPr="009205DD">
        <w:rPr>
          <w:rStyle w:val="WCHol"/>
          <w:b/>
        </w:rPr>
        <w:fldChar w:fldCharType="begin"/>
      </w:r>
      <w:r w:rsidRPr="009205DD">
        <w:rPr>
          <w:rStyle w:val="WCHol"/>
          <w:b/>
        </w:rPr>
        <w:instrText>HYPERLINK "https://www.wincalendar.com/India\\October-2021-Calendar?v=14"</w:instrText>
      </w:r>
      <w:r w:rsidRPr="009205DD">
        <w:rPr>
          <w:rStyle w:val="WCHol"/>
          <w:b/>
        </w:rPr>
      </w:r>
      <w:r w:rsidRPr="009205DD">
        <w:rPr>
          <w:rStyle w:val="WCHol"/>
          <w:b/>
        </w:rPr>
        <w:fldChar w:fldCharType="separate"/>
      </w:r>
      <w:bookmarkEnd w:id="70"/>
      <w:r w:rsidRPr="009205DD">
        <w:rPr>
          <w:rStyle w:val="WCHol"/>
          <w:b/>
          <w:lang w:val="pt-BR"/>
        </w:rPr>
        <w:t>Dussehra / Vijaya Dashami (</w:t>
      </w:r>
      <w:r w:rsidRPr="009205DD">
        <w:rPr>
          <w:rStyle w:val="WCHol"/>
          <w:rFonts w:ascii="Nirmala UI" w:hAnsi="Nirmala UI" w:cs="Nirmala UI"/>
          <w:b/>
          <w:lang w:val="pt-BR"/>
        </w:rPr>
        <w:t>दशहरा</w:t>
      </w:r>
      <w:r w:rsidRPr="009205DD">
        <w:rPr>
          <w:rStyle w:val="WCHol"/>
          <w:b/>
          <w:lang w:val="pt-BR"/>
        </w:rPr>
        <w:t>)</w:t>
      </w:r>
      <w:r w:rsidRPr="009205DD">
        <w:rPr>
          <w:rStyle w:val="WCHol"/>
          <w:b/>
        </w:rPr>
        <w:fldChar w:fldCharType="end"/>
      </w:r>
    </w:p>
    <w:bookmarkStart w:id="71" w:name="D17"/>
    <w:p w:rsidR="009205DD" w:rsidRPr="009205DD" w:rsidRDefault="009205DD" w:rsidP="009205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205DD">
        <w:rPr>
          <w:rStyle w:val="WCDate"/>
          <w:b/>
        </w:rPr>
        <w:fldChar w:fldCharType="begin"/>
      </w:r>
      <w:r w:rsidRPr="009205DD">
        <w:rPr>
          <w:rStyle w:val="WCDate"/>
          <w:b/>
        </w:rPr>
        <w:instrText>HYPERLINK "https://www.wincalendar.com/India/date/18-October-2021"</w:instrText>
      </w:r>
      <w:r w:rsidRPr="009205DD">
        <w:rPr>
          <w:rStyle w:val="WCDate"/>
          <w:b/>
        </w:rPr>
      </w:r>
      <w:r w:rsidRPr="009205DD">
        <w:rPr>
          <w:rStyle w:val="WCDate"/>
          <w:b/>
        </w:rPr>
        <w:fldChar w:fldCharType="separate"/>
      </w:r>
      <w:bookmarkEnd w:id="71"/>
      <w:r w:rsidRPr="009205DD">
        <w:rPr>
          <w:rStyle w:val="WCDate"/>
          <w:b/>
          <w:lang w:val="pt-BR"/>
        </w:rPr>
        <w:t>18 Oct</w:t>
      </w:r>
      <w:r w:rsidRPr="009205DD">
        <w:rPr>
          <w:rStyle w:val="WCDate"/>
          <w:b/>
        </w:rPr>
        <w:fldChar w:fldCharType="end"/>
      </w:r>
      <w:r w:rsidRPr="009205DD">
        <w:rPr>
          <w:b/>
          <w:sz w:val="20"/>
          <w:lang w:val="pt-BR"/>
        </w:rPr>
        <w:tab/>
      </w:r>
      <w:bookmarkStart w:id="72" w:name="H17"/>
      <w:r w:rsidRPr="009205DD">
        <w:rPr>
          <w:rStyle w:val="WCHol"/>
          <w:b/>
        </w:rPr>
        <w:fldChar w:fldCharType="begin"/>
      </w:r>
      <w:r w:rsidRPr="009205DD">
        <w:rPr>
          <w:rStyle w:val="WCHol"/>
          <w:b/>
        </w:rPr>
        <w:instrText>HYPERLINK "https://www.wincalendar.com/India\\October-2021-Calendar?v=18"</w:instrText>
      </w:r>
      <w:r w:rsidRPr="009205DD">
        <w:rPr>
          <w:rStyle w:val="WCHol"/>
          <w:b/>
        </w:rPr>
      </w:r>
      <w:r w:rsidRPr="009205DD">
        <w:rPr>
          <w:rStyle w:val="WCHol"/>
          <w:b/>
        </w:rPr>
        <w:fldChar w:fldCharType="separate"/>
      </w:r>
      <w:bookmarkEnd w:id="72"/>
      <w:r w:rsidRPr="009205DD">
        <w:rPr>
          <w:rStyle w:val="WCHol"/>
          <w:b/>
          <w:lang w:val="pt-BR"/>
        </w:rPr>
        <w:t>Milad un-Nabi/Id-e-Milad (</w:t>
      </w:r>
      <w:r w:rsidRPr="009205DD">
        <w:rPr>
          <w:rStyle w:val="WCHol"/>
          <w:rFonts w:ascii="Nirmala UI" w:hAnsi="Nirmala UI" w:cs="Nirmala UI"/>
          <w:b/>
          <w:lang w:val="pt-BR"/>
        </w:rPr>
        <w:t>मिलाद</w:t>
      </w:r>
      <w:r w:rsidRPr="009205DD">
        <w:rPr>
          <w:rStyle w:val="WCHol"/>
          <w:b/>
          <w:lang w:val="pt-BR"/>
        </w:rPr>
        <w:t xml:space="preserve"> </w:t>
      </w:r>
      <w:r w:rsidRPr="009205DD">
        <w:rPr>
          <w:rStyle w:val="WCHol"/>
          <w:rFonts w:ascii="Nirmala UI" w:hAnsi="Nirmala UI" w:cs="Nirmala UI"/>
          <w:b/>
          <w:lang w:val="pt-BR"/>
        </w:rPr>
        <w:t>उन</w:t>
      </w:r>
      <w:r w:rsidRPr="009205DD">
        <w:rPr>
          <w:rStyle w:val="WCHol"/>
          <w:b/>
          <w:lang w:val="pt-BR"/>
        </w:rPr>
        <w:t xml:space="preserve"> </w:t>
      </w:r>
      <w:r w:rsidRPr="009205DD">
        <w:rPr>
          <w:rStyle w:val="WCHol"/>
          <w:rFonts w:ascii="Nirmala UI" w:hAnsi="Nirmala UI" w:cs="Nirmala UI"/>
          <w:b/>
          <w:lang w:val="pt-BR"/>
        </w:rPr>
        <w:t>नबी</w:t>
      </w:r>
      <w:r w:rsidRPr="009205DD">
        <w:rPr>
          <w:rStyle w:val="WCHol"/>
          <w:b/>
          <w:lang w:val="pt-BR"/>
        </w:rPr>
        <w:t xml:space="preserve">/ </w:t>
      </w:r>
      <w:r w:rsidRPr="009205DD">
        <w:rPr>
          <w:rStyle w:val="WCHol"/>
          <w:rFonts w:ascii="Nirmala UI" w:hAnsi="Nirmala UI" w:cs="Nirmala UI"/>
          <w:b/>
          <w:lang w:val="pt-BR"/>
        </w:rPr>
        <w:t>ईद</w:t>
      </w:r>
      <w:r w:rsidRPr="009205DD">
        <w:rPr>
          <w:rStyle w:val="WCHol"/>
          <w:b/>
          <w:lang w:val="pt-BR"/>
        </w:rPr>
        <w:t xml:space="preserve"> </w:t>
      </w:r>
      <w:r w:rsidRPr="009205DD">
        <w:rPr>
          <w:rStyle w:val="WCHol"/>
          <w:rFonts w:ascii="Nirmala UI" w:hAnsi="Nirmala UI" w:cs="Nirmala UI"/>
          <w:b/>
          <w:lang w:val="pt-BR"/>
        </w:rPr>
        <w:t>ए</w:t>
      </w:r>
      <w:r w:rsidRPr="009205DD">
        <w:rPr>
          <w:rStyle w:val="WCHol"/>
          <w:b/>
          <w:lang w:val="pt-BR"/>
        </w:rPr>
        <w:t xml:space="preserve"> </w:t>
      </w:r>
      <w:r w:rsidRPr="009205DD">
        <w:rPr>
          <w:rStyle w:val="WCHol"/>
          <w:rFonts w:ascii="Nirmala UI" w:hAnsi="Nirmala UI" w:cs="Nirmala UI"/>
          <w:b/>
          <w:lang w:val="pt-BR"/>
        </w:rPr>
        <w:t>मिलाद</w:t>
      </w:r>
      <w:r w:rsidRPr="009205DD">
        <w:rPr>
          <w:rStyle w:val="WCHol"/>
          <w:b/>
          <w:lang w:val="pt-BR"/>
        </w:rPr>
        <w:t>)</w:t>
      </w:r>
      <w:r w:rsidRPr="009205DD">
        <w:rPr>
          <w:rStyle w:val="WCHol"/>
          <w:b/>
        </w:rPr>
        <w:fldChar w:fldCharType="end"/>
      </w:r>
    </w:p>
    <w:bookmarkStart w:id="73" w:name="D18"/>
    <w:p w:rsidR="009205DD" w:rsidRPr="009205DD" w:rsidRDefault="009205DD" w:rsidP="009205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205DD">
        <w:rPr>
          <w:rStyle w:val="WCDate"/>
          <w:b/>
        </w:rPr>
        <w:fldChar w:fldCharType="begin"/>
      </w:r>
      <w:r w:rsidRPr="009205DD">
        <w:rPr>
          <w:rStyle w:val="WCDate"/>
          <w:b/>
        </w:rPr>
        <w:instrText>HYPERLINK "https://www.wincalendar.com/India/date/4-November-2021"</w:instrText>
      </w:r>
      <w:r w:rsidRPr="009205DD">
        <w:rPr>
          <w:rStyle w:val="WCDate"/>
          <w:b/>
        </w:rPr>
      </w:r>
      <w:r w:rsidRPr="009205DD">
        <w:rPr>
          <w:rStyle w:val="WCDate"/>
          <w:b/>
        </w:rPr>
        <w:fldChar w:fldCharType="separate"/>
      </w:r>
      <w:bookmarkEnd w:id="73"/>
      <w:r w:rsidRPr="009205DD">
        <w:rPr>
          <w:rStyle w:val="WCDate"/>
          <w:b/>
          <w:lang w:val="pt-BR"/>
        </w:rPr>
        <w:t>4 Nov</w:t>
      </w:r>
      <w:r w:rsidRPr="009205DD">
        <w:rPr>
          <w:rStyle w:val="WCDate"/>
          <w:b/>
        </w:rPr>
        <w:fldChar w:fldCharType="end"/>
      </w:r>
      <w:r w:rsidRPr="009205DD">
        <w:rPr>
          <w:b/>
          <w:sz w:val="20"/>
          <w:lang w:val="pt-BR"/>
        </w:rPr>
        <w:tab/>
      </w:r>
      <w:bookmarkStart w:id="74" w:name="H18"/>
      <w:r w:rsidRPr="009205DD">
        <w:rPr>
          <w:rStyle w:val="WCHol"/>
          <w:b/>
        </w:rPr>
        <w:fldChar w:fldCharType="begin"/>
      </w:r>
      <w:r w:rsidRPr="009205DD">
        <w:rPr>
          <w:rStyle w:val="WCHol"/>
          <w:b/>
        </w:rPr>
        <w:instrText>HYPERLINK "https://www.wincalendar.com/India\\November-2021-Calendar?v=4"</w:instrText>
      </w:r>
      <w:r w:rsidRPr="009205DD">
        <w:rPr>
          <w:rStyle w:val="WCHol"/>
          <w:b/>
        </w:rPr>
      </w:r>
      <w:r w:rsidRPr="009205DD">
        <w:rPr>
          <w:rStyle w:val="WCHol"/>
          <w:b/>
        </w:rPr>
        <w:fldChar w:fldCharType="separate"/>
      </w:r>
      <w:bookmarkEnd w:id="74"/>
      <w:r w:rsidRPr="009205DD">
        <w:rPr>
          <w:rStyle w:val="WCHol"/>
          <w:b/>
          <w:lang w:val="pt-BR"/>
        </w:rPr>
        <w:t>Diwali/Deepavali (</w:t>
      </w:r>
      <w:r w:rsidRPr="009205DD">
        <w:rPr>
          <w:rStyle w:val="WCHol"/>
          <w:rFonts w:ascii="Nirmala UI" w:hAnsi="Nirmala UI" w:cs="Nirmala UI"/>
          <w:b/>
          <w:lang w:val="pt-BR"/>
        </w:rPr>
        <w:t>दीवाली</w:t>
      </w:r>
      <w:r w:rsidRPr="009205DD">
        <w:rPr>
          <w:rStyle w:val="WCHol"/>
          <w:b/>
          <w:lang w:val="pt-BR"/>
        </w:rPr>
        <w:t xml:space="preserve">/ </w:t>
      </w:r>
      <w:r w:rsidRPr="009205DD">
        <w:rPr>
          <w:rStyle w:val="WCHol"/>
          <w:rFonts w:ascii="Nirmala UI" w:hAnsi="Nirmala UI" w:cs="Nirmala UI"/>
          <w:b/>
          <w:lang w:val="pt-BR"/>
        </w:rPr>
        <w:t>दीपावली</w:t>
      </w:r>
      <w:r w:rsidRPr="009205DD">
        <w:rPr>
          <w:rStyle w:val="WCHol"/>
          <w:b/>
          <w:lang w:val="pt-BR"/>
        </w:rPr>
        <w:t>)</w:t>
      </w:r>
      <w:r w:rsidRPr="009205DD">
        <w:rPr>
          <w:rStyle w:val="WCHol"/>
          <w:b/>
        </w:rPr>
        <w:fldChar w:fldCharType="end"/>
      </w:r>
    </w:p>
    <w:bookmarkStart w:id="75" w:name="D19"/>
    <w:p w:rsidR="009205DD" w:rsidRPr="009205DD" w:rsidRDefault="009205DD" w:rsidP="009205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205DD">
        <w:rPr>
          <w:rStyle w:val="WCDate"/>
          <w:b/>
        </w:rPr>
        <w:fldChar w:fldCharType="begin"/>
      </w:r>
      <w:r w:rsidRPr="009205DD">
        <w:rPr>
          <w:rStyle w:val="WCDate"/>
          <w:b/>
        </w:rPr>
        <w:instrText>HYPERLINK "https://www.wincalendar.com/India/date/19-November-2021"</w:instrText>
      </w:r>
      <w:r w:rsidRPr="009205DD">
        <w:rPr>
          <w:rStyle w:val="WCDate"/>
          <w:b/>
        </w:rPr>
      </w:r>
      <w:r w:rsidRPr="009205DD">
        <w:rPr>
          <w:rStyle w:val="WCDate"/>
          <w:b/>
        </w:rPr>
        <w:fldChar w:fldCharType="separate"/>
      </w:r>
      <w:bookmarkEnd w:id="75"/>
      <w:r w:rsidRPr="009205DD">
        <w:rPr>
          <w:rStyle w:val="WCDate"/>
          <w:b/>
          <w:lang w:val="pt-BR"/>
        </w:rPr>
        <w:t>19 Nov</w:t>
      </w:r>
      <w:r w:rsidRPr="009205DD">
        <w:rPr>
          <w:rStyle w:val="WCDate"/>
          <w:b/>
        </w:rPr>
        <w:fldChar w:fldCharType="end"/>
      </w:r>
      <w:r w:rsidRPr="009205DD">
        <w:rPr>
          <w:b/>
          <w:sz w:val="20"/>
          <w:lang w:val="pt-BR"/>
        </w:rPr>
        <w:tab/>
      </w:r>
      <w:bookmarkStart w:id="76" w:name="H19"/>
      <w:r w:rsidRPr="009205DD">
        <w:rPr>
          <w:rStyle w:val="WCHol"/>
          <w:b/>
        </w:rPr>
        <w:fldChar w:fldCharType="begin"/>
      </w:r>
      <w:r w:rsidRPr="009205DD">
        <w:rPr>
          <w:rStyle w:val="WCHol"/>
          <w:b/>
        </w:rPr>
        <w:instrText>HYPERLINK "https://www.wincalendar.com/India\\November-2021-Calendar?v=19"</w:instrText>
      </w:r>
      <w:r w:rsidRPr="009205DD">
        <w:rPr>
          <w:rStyle w:val="WCHol"/>
          <w:b/>
        </w:rPr>
      </w:r>
      <w:r w:rsidRPr="009205DD">
        <w:rPr>
          <w:rStyle w:val="WCHol"/>
          <w:b/>
        </w:rPr>
        <w:fldChar w:fldCharType="separate"/>
      </w:r>
      <w:bookmarkEnd w:id="76"/>
      <w:r w:rsidRPr="009205DD">
        <w:rPr>
          <w:rStyle w:val="WCHol"/>
          <w:b/>
          <w:lang w:val="pt-BR"/>
        </w:rPr>
        <w:t>Guru Nanak Jayanti (</w:t>
      </w:r>
      <w:r w:rsidRPr="009205DD">
        <w:rPr>
          <w:rStyle w:val="WCHol"/>
          <w:rFonts w:ascii="Nirmala UI" w:hAnsi="Nirmala UI" w:cs="Nirmala UI"/>
          <w:b/>
          <w:lang w:val="pt-BR"/>
        </w:rPr>
        <w:t>गुरू</w:t>
      </w:r>
      <w:r w:rsidRPr="009205DD">
        <w:rPr>
          <w:rStyle w:val="WCHol"/>
          <w:b/>
          <w:lang w:val="pt-BR"/>
        </w:rPr>
        <w:t xml:space="preserve"> </w:t>
      </w:r>
      <w:r w:rsidRPr="009205DD">
        <w:rPr>
          <w:rStyle w:val="WCHol"/>
          <w:rFonts w:ascii="Nirmala UI" w:hAnsi="Nirmala UI" w:cs="Nirmala UI"/>
          <w:b/>
          <w:lang w:val="pt-BR"/>
        </w:rPr>
        <w:t>नानक</w:t>
      </w:r>
      <w:r w:rsidRPr="009205DD">
        <w:rPr>
          <w:rStyle w:val="WCHol"/>
          <w:b/>
          <w:lang w:val="pt-BR"/>
        </w:rPr>
        <w:t xml:space="preserve"> </w:t>
      </w:r>
      <w:r w:rsidRPr="009205DD">
        <w:rPr>
          <w:rStyle w:val="WCHol"/>
          <w:rFonts w:ascii="Nirmala UI" w:hAnsi="Nirmala UI" w:cs="Nirmala UI"/>
          <w:b/>
          <w:lang w:val="pt-BR"/>
        </w:rPr>
        <w:t>जयंती</w:t>
      </w:r>
      <w:r w:rsidRPr="009205DD">
        <w:rPr>
          <w:rStyle w:val="WCHol"/>
          <w:b/>
          <w:lang w:val="pt-BR"/>
        </w:rPr>
        <w:t>)</w:t>
      </w:r>
      <w:r w:rsidRPr="009205DD">
        <w:rPr>
          <w:rStyle w:val="WCHol"/>
          <w:b/>
        </w:rPr>
        <w:fldChar w:fldCharType="end"/>
      </w:r>
    </w:p>
    <w:bookmarkStart w:id="77" w:name="D20"/>
    <w:p w:rsidR="009205DD" w:rsidRPr="009205DD" w:rsidRDefault="009205DD" w:rsidP="009205DD">
      <w:pPr>
        <w:spacing w:before="100" w:after="100" w:line="192" w:lineRule="auto"/>
        <w:rPr>
          <w:lang w:eastAsia="en-US"/>
        </w:rPr>
      </w:pPr>
      <w:r w:rsidRPr="009205DD">
        <w:rPr>
          <w:rStyle w:val="WCDate"/>
          <w:b/>
        </w:rPr>
        <w:fldChar w:fldCharType="begin"/>
      </w:r>
      <w:r w:rsidRPr="009205DD">
        <w:rPr>
          <w:rStyle w:val="WCDate"/>
          <w:b/>
        </w:rPr>
        <w:instrText>HYPERLINK "https://www.wincalendar.com/India/date/25-December-2021"</w:instrText>
      </w:r>
      <w:r w:rsidRPr="009205DD">
        <w:rPr>
          <w:rStyle w:val="WCDate"/>
          <w:b/>
        </w:rPr>
      </w:r>
      <w:r w:rsidRPr="009205DD">
        <w:rPr>
          <w:rStyle w:val="WCDate"/>
          <w:b/>
        </w:rPr>
        <w:fldChar w:fldCharType="separate"/>
      </w:r>
      <w:bookmarkEnd w:id="77"/>
      <w:r w:rsidRPr="009205DD">
        <w:rPr>
          <w:rStyle w:val="WCDate"/>
          <w:b/>
          <w:lang w:val="pt-BR"/>
        </w:rPr>
        <w:t>25 Dec</w:t>
      </w:r>
      <w:r w:rsidRPr="009205DD">
        <w:rPr>
          <w:rStyle w:val="WCDate"/>
          <w:b/>
        </w:rPr>
        <w:fldChar w:fldCharType="end"/>
      </w:r>
      <w:r w:rsidRPr="009205DD">
        <w:rPr>
          <w:b/>
          <w:sz w:val="20"/>
          <w:lang w:val="pt-BR"/>
        </w:rPr>
        <w:tab/>
      </w:r>
      <w:bookmarkStart w:id="78" w:name="H20"/>
      <w:r w:rsidRPr="009205DD">
        <w:rPr>
          <w:rStyle w:val="WCHol"/>
          <w:b/>
        </w:rPr>
        <w:fldChar w:fldCharType="begin"/>
      </w:r>
      <w:r w:rsidRPr="009205DD">
        <w:rPr>
          <w:rStyle w:val="WCHol"/>
          <w:b/>
        </w:rPr>
        <w:instrText>HYPERLINK "https://www.wincalendar.com/in/Christmas"</w:instrText>
      </w:r>
      <w:r w:rsidRPr="009205DD">
        <w:rPr>
          <w:rStyle w:val="WCHol"/>
          <w:b/>
        </w:rPr>
      </w:r>
      <w:r w:rsidRPr="009205DD">
        <w:rPr>
          <w:rStyle w:val="WCHol"/>
          <w:b/>
        </w:rPr>
        <w:fldChar w:fldCharType="separate"/>
      </w:r>
      <w:bookmarkEnd w:id="78"/>
      <w:r w:rsidRPr="009205DD">
        <w:rPr>
          <w:rStyle w:val="WCHol"/>
          <w:b/>
          <w:lang w:val="pt-BR"/>
        </w:rPr>
        <w:t>Christmas (</w:t>
      </w:r>
      <w:r w:rsidRPr="009205DD">
        <w:rPr>
          <w:rStyle w:val="WCHol"/>
          <w:rFonts w:ascii="Nirmala UI" w:hAnsi="Nirmala UI" w:cs="Nirmala UI"/>
          <w:b/>
          <w:lang w:val="pt-BR"/>
        </w:rPr>
        <w:t>क्रिसमस</w:t>
      </w:r>
      <w:r w:rsidRPr="009205DD">
        <w:rPr>
          <w:rStyle w:val="WCHol"/>
          <w:b/>
          <w:lang w:val="pt-BR"/>
        </w:rPr>
        <w:t xml:space="preserve">/ </w:t>
      </w:r>
      <w:r w:rsidRPr="009205DD">
        <w:rPr>
          <w:rStyle w:val="WCHol"/>
          <w:rFonts w:ascii="Nirmala UI" w:hAnsi="Nirmala UI" w:cs="Nirmala UI"/>
          <w:b/>
          <w:lang w:val="pt-BR"/>
        </w:rPr>
        <w:t>बड़ा</w:t>
      </w:r>
      <w:r w:rsidRPr="009205DD">
        <w:rPr>
          <w:rStyle w:val="WCHol"/>
          <w:b/>
          <w:lang w:val="pt-BR"/>
        </w:rPr>
        <w:t xml:space="preserve"> </w:t>
      </w:r>
      <w:r w:rsidRPr="009205DD">
        <w:rPr>
          <w:rStyle w:val="WCHol"/>
          <w:rFonts w:ascii="Nirmala UI" w:hAnsi="Nirmala UI" w:cs="Nirmala UI"/>
          <w:b/>
          <w:lang w:val="pt-BR"/>
        </w:rPr>
        <w:t>दिन</w:t>
      </w:r>
      <w:r w:rsidRPr="009205DD">
        <w:rPr>
          <w:rStyle w:val="WCHol"/>
          <w:b/>
          <w:lang w:val="pt-BR"/>
        </w:rPr>
        <w:t>)</w:t>
      </w:r>
      <w:r w:rsidRPr="009205DD">
        <w:rPr>
          <w:rStyle w:val="WCHol"/>
          <w:b/>
        </w:rPr>
        <w:fldChar w:fldCharType="end"/>
      </w:r>
    </w:p>
    <w:sectPr w:rsidR="009205DD" w:rsidRPr="009205DD" w:rsidSect="009205DD">
      <w:pgSz w:w="11909" w:h="16834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5DD" w:rsidRDefault="009205DD">
      <w:r>
        <w:separator/>
      </w:r>
    </w:p>
  </w:endnote>
  <w:endnote w:type="continuationSeparator" w:id="0">
    <w:p w:rsidR="009205DD" w:rsidRDefault="00920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5DD" w:rsidRDefault="009205DD">
      <w:r>
        <w:separator/>
      </w:r>
    </w:p>
  </w:footnote>
  <w:footnote w:type="continuationSeparator" w:id="0">
    <w:p w:rsidR="009205DD" w:rsidRDefault="009205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10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5DD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05DD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63D68CE-1CFC-4F69-BF13-C25DC5709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9205DD"/>
    <w:rPr>
      <w:color w:val="0563C1" w:themeColor="hyperlink"/>
      <w:u w:val="single"/>
    </w:rPr>
  </w:style>
  <w:style w:type="character" w:customStyle="1" w:styleId="WCDate">
    <w:name w:val="WC_Date"/>
    <w:basedOn w:val="DefaultParagraphFont"/>
    <w:uiPriority w:val="1"/>
    <w:qFormat/>
    <w:rsid w:val="009205DD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9205DD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2-Calendar-India-Holiday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India/2022-Calenda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India/2022-Calendar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India/Calend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India/2022-Calenda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C00FF-1D47-4308-BA1D-2BC2253D3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2</Pages>
  <Words>1980</Words>
  <Characters>3704</Characters>
  <Application>Microsoft Office Word</Application>
  <DocSecurity>0</DocSecurity>
  <Lines>3704</Lines>
  <Paragraphs>2841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Calendar, Full-Year on 1 page</dc:title>
  <dc:subject>2021 Calendar</dc:subject>
  <dc:creator>WinCalendar</dc:creator>
  <cp:keywords>2021 Calendar,2021 Calendar, Full-Year on 1 page</cp:keywords>
  <cp:lastModifiedBy>Administrator</cp:lastModifiedBy>
  <cp:revision>1</cp:revision>
  <dcterms:created xsi:type="dcterms:W3CDTF">2021-11-02T02:54:00Z</dcterms:created>
  <dcterms:modified xsi:type="dcterms:W3CDTF">2021-11-02T02:54:00Z</dcterms:modified>
  <cp:category>Weekly Calendar India</cp:category>
</cp:coreProperties>
</file>