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70FC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70FC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70FC5" w:rsidRDefault="00B70FC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70FC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70FC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70FC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70FC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70FC5"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70FC5"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70FC5" w:rsidRDefault="00B70F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70FC5"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70FC5"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70FC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70FC5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70FC5"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70FC5"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70FC5"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70FC5" w:rsidRDefault="00B70F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70FC5"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70FC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70FC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70FC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70FC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70FC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70FC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70FC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70FC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70FC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FC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70FC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  <w:shd w:val="clear" w:color="auto" w:fill="F1F0DB"/>
                </w:tcPr>
                <w:p w:rsidR="00CB75AE" w:rsidRPr="00B70FC5" w:rsidRDefault="00B70FC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70FC5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70FC5" w:rsidRDefault="00B70FC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70FC5" w:rsidRDefault="00B70FC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  <w:shd w:val="clear" w:color="auto" w:fill="F1F0DB"/>
                </w:tcPr>
                <w:p w:rsidR="00CB75AE" w:rsidRPr="00B70FC5" w:rsidRDefault="00B70FC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F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FC5" w:rsidRDefault="00B70FC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F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70FC5">
              <w:tc>
                <w:tcPr>
                  <w:tcW w:w="318" w:type="dxa"/>
                  <w:shd w:val="clear" w:color="auto" w:fill="F1F0DB"/>
                </w:tcPr>
                <w:p w:rsidR="00CB75AE" w:rsidRPr="00B70FC5" w:rsidRDefault="00B70FC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70FC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FC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70FC5" w:rsidP="00B70FC5">
      <w:pPr>
        <w:pStyle w:val="NoSpacing"/>
        <w:ind w:right="540"/>
        <w:jc w:val="right"/>
        <w:rPr>
          <w:color w:val="204066"/>
          <w:sz w:val="22"/>
        </w:rPr>
      </w:pPr>
      <w:r w:rsidRPr="00B70FC5">
        <w:rPr>
          <w:color w:val="666699"/>
          <w:sz w:val="16"/>
        </w:rPr>
        <w:t xml:space="preserve">More Calendars: </w:t>
      </w:r>
      <w:hyperlink r:id="rId8" w:history="1">
        <w:r w:rsidRPr="00B70FC5">
          <w:rPr>
            <w:rStyle w:val="Hyperlink"/>
            <w:color w:val="666699"/>
            <w:sz w:val="16"/>
          </w:rPr>
          <w:t>2024</w:t>
        </w:r>
      </w:hyperlink>
      <w:r w:rsidRPr="00B70FC5">
        <w:rPr>
          <w:color w:val="666699"/>
          <w:sz w:val="16"/>
        </w:rPr>
        <w:t xml:space="preserve">, </w:t>
      </w:r>
      <w:hyperlink r:id="rId9" w:history="1">
        <w:r w:rsidRPr="00B70FC5">
          <w:rPr>
            <w:rStyle w:val="Hyperlink"/>
            <w:color w:val="666699"/>
            <w:sz w:val="16"/>
          </w:rPr>
          <w:t>Word Calendar</w:t>
        </w:r>
      </w:hyperlink>
      <w:r w:rsidRPr="00B70FC5">
        <w:rPr>
          <w:color w:val="666699"/>
          <w:sz w:val="16"/>
        </w:rPr>
        <w:t xml:space="preserve">, </w:t>
      </w:r>
      <w:hyperlink r:id="rId10" w:history="1">
        <w:r w:rsidRPr="00B70FC5">
          <w:rPr>
            <w:rStyle w:val="Hyperlink"/>
            <w:color w:val="666699"/>
            <w:sz w:val="16"/>
          </w:rPr>
          <w:t>PDF Calendar</w:t>
        </w:r>
      </w:hyperlink>
    </w:p>
    <w:p w:rsidR="00B70FC5" w:rsidRDefault="00B70FC5" w:rsidP="00B70FC5">
      <w:pPr>
        <w:pStyle w:val="NoSpacing"/>
        <w:ind w:right="540"/>
        <w:jc w:val="right"/>
        <w:rPr>
          <w:color w:val="204066"/>
          <w:sz w:val="22"/>
        </w:rPr>
      </w:pPr>
    </w:p>
    <w:p w:rsidR="00B70FC5" w:rsidRDefault="00B70FC5" w:rsidP="00B70FC5">
      <w:pPr>
        <w:pStyle w:val="NoSpacing"/>
        <w:ind w:right="540"/>
        <w:jc w:val="right"/>
        <w:rPr>
          <w:color w:val="204066"/>
          <w:sz w:val="22"/>
        </w:rPr>
      </w:pPr>
    </w:p>
    <w:p w:rsidR="00B70FC5" w:rsidRDefault="00B70FC5" w:rsidP="00B70FC5">
      <w:pPr>
        <w:pStyle w:val="NoSpacing"/>
        <w:ind w:right="540"/>
        <w:jc w:val="right"/>
        <w:rPr>
          <w:color w:val="204066"/>
          <w:sz w:val="22"/>
        </w:rPr>
      </w:pPr>
    </w:p>
    <w:p w:rsidR="00B70FC5" w:rsidRDefault="00B70FC5" w:rsidP="00B70FC5">
      <w:pPr>
        <w:pStyle w:val="NoSpacing"/>
        <w:ind w:right="540"/>
        <w:jc w:val="right"/>
        <w:rPr>
          <w:color w:val="204066"/>
          <w:sz w:val="22"/>
        </w:rPr>
      </w:pPr>
    </w:p>
    <w:p w:rsidR="00B70FC5" w:rsidRDefault="00B70FC5" w:rsidP="00B70FC5">
      <w:pPr>
        <w:pStyle w:val="NoSpacing"/>
        <w:ind w:right="540"/>
        <w:jc w:val="right"/>
        <w:rPr>
          <w:color w:val="204066"/>
          <w:sz w:val="22"/>
        </w:rPr>
      </w:pPr>
    </w:p>
    <w:p w:rsidR="00B70FC5" w:rsidRDefault="00B70FC5" w:rsidP="00B70FC5">
      <w:pPr>
        <w:pStyle w:val="NoSpacing"/>
        <w:ind w:right="540"/>
        <w:jc w:val="right"/>
        <w:rPr>
          <w:color w:val="204066"/>
          <w:sz w:val="22"/>
        </w:rPr>
      </w:pPr>
    </w:p>
    <w:p w:rsidR="00B70FC5" w:rsidRDefault="00B70FC5" w:rsidP="00B70FC5">
      <w:pPr>
        <w:pStyle w:val="Heading1"/>
        <w:spacing w:after="160"/>
      </w:pPr>
      <w:r w:rsidRPr="00B70FC5">
        <w:lastRenderedPageBreak/>
        <w:t>Indian National Holidays - 2023</w:t>
      </w:r>
      <w:r w:rsidRPr="00B70FC5">
        <w:br/>
        <w:t xml:space="preserve">Courtesy of </w:t>
      </w:r>
      <w:hyperlink r:id="rId11" w:history="1">
        <w:r w:rsidRPr="00B70FC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B70FC5" w:rsidRPr="00B70FC5" w:rsidRDefault="00B70FC5" w:rsidP="00B70FC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"https://www.wincalendar.com/India/date/13-January-2023"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38"/>
      <w:r w:rsidRPr="00B70FC5">
        <w:rPr>
          <w:rStyle w:val="WCDate"/>
          <w:b/>
          <w:lang w:val="pt-BR"/>
        </w:rPr>
        <w:t>13 Jan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39" w:name="H1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"https://www.wincalendar.com/India\\January-2023-Calendar?v=13"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39"/>
      <w:r w:rsidRPr="00B70FC5">
        <w:rPr>
          <w:rStyle w:val="WCHol"/>
          <w:b/>
          <w:lang w:val="pt-BR"/>
        </w:rPr>
        <w:t>Lohri (</w:t>
      </w:r>
      <w:r w:rsidRPr="00B70FC5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40" w:name="D2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"https://www.wincalendar.com/India/date/15-January-2023"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40"/>
      <w:r w:rsidRPr="00B70FC5">
        <w:rPr>
          <w:rStyle w:val="WCDate"/>
          <w:b/>
          <w:lang w:val="pt-BR"/>
        </w:rPr>
        <w:t>15 Jan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41" w:name="H2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"https://www.wincalendar.com/India\\January-2023-Calendar?v=15"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41"/>
      <w:r w:rsidRPr="00B70FC5">
        <w:rPr>
          <w:rStyle w:val="WCHol"/>
          <w:b/>
          <w:lang w:val="pt-BR"/>
        </w:rPr>
        <w:t>Pongal (</w:t>
      </w:r>
      <w:r w:rsidRPr="00B70FC5">
        <w:rPr>
          <w:rStyle w:val="WCHol"/>
          <w:rFonts w:ascii="Nirmala UI" w:hAnsi="Nirmala UI" w:cs="Nirmala UI"/>
          <w:b/>
          <w:lang w:val="pt-BR"/>
        </w:rPr>
        <w:t>पोंगल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42" w:name="D3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"https://www.wincalendar.com/India/date/26-January-2023"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42"/>
      <w:r w:rsidRPr="00B70FC5">
        <w:rPr>
          <w:rStyle w:val="WCDate"/>
          <w:b/>
          <w:lang w:val="pt-BR"/>
        </w:rPr>
        <w:t>26 Jan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43" w:name="H3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"https://www.wincalendar.com/in/Republic-Day"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43"/>
      <w:r w:rsidRPr="00B70FC5">
        <w:rPr>
          <w:rStyle w:val="WCHol"/>
          <w:b/>
          <w:lang w:val="pt-BR"/>
        </w:rPr>
        <w:t>Republic Day (</w:t>
      </w:r>
      <w:r w:rsidRPr="00B70FC5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दिवस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44" w:name="D4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"https://www.wincalendar.com/India/date/5-February-2023"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44"/>
      <w:r w:rsidRPr="00B70FC5">
        <w:rPr>
          <w:rStyle w:val="WCDate"/>
          <w:b/>
          <w:lang w:val="pt-BR"/>
        </w:rPr>
        <w:t>5 Feb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45" w:name="H4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"https://www.wincalendar.com/India\\February-2023-Calendar?v=5"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45"/>
      <w:r w:rsidRPr="00B70FC5">
        <w:rPr>
          <w:rStyle w:val="WCHol"/>
          <w:b/>
          <w:lang w:val="pt-BR"/>
        </w:rPr>
        <w:t>Guru Ravidas Jayanti (</w:t>
      </w:r>
      <w:r w:rsidRPr="00B70FC5">
        <w:rPr>
          <w:rStyle w:val="WCHol"/>
          <w:rFonts w:ascii="Nirmala UI" w:hAnsi="Nirmala UI" w:cs="Nirmala UI"/>
          <w:b/>
          <w:lang w:val="pt-BR"/>
        </w:rPr>
        <w:t>गुरु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जयंती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46" w:name="D5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"https://www.wincalendar.com/India/date/5-February-2023"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46"/>
      <w:r w:rsidRPr="00B70FC5">
        <w:rPr>
          <w:rStyle w:val="WCDate"/>
          <w:b/>
          <w:lang w:val="pt-BR"/>
        </w:rPr>
        <w:t>5 Feb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47" w:name="H5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"https://www.wincalendar.com/India\\February-2023-Calendar?v=5"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47"/>
      <w:r w:rsidRPr="00B70FC5">
        <w:rPr>
          <w:rStyle w:val="WCHol"/>
          <w:b/>
          <w:lang w:val="pt-BR"/>
        </w:rPr>
        <w:t>Hazarat Ali's Birthday (</w:t>
      </w:r>
      <w:r w:rsidRPr="00B70FC5">
        <w:rPr>
          <w:rStyle w:val="WCHol"/>
          <w:rFonts w:ascii="Nirmala UI" w:hAnsi="Nirmala UI" w:cs="Nirmala UI"/>
          <w:b/>
          <w:lang w:val="pt-BR"/>
        </w:rPr>
        <w:t>हजरत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अली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का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48" w:name="D6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"https://www.wincalendar.com/India/date/15-February-2023"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48"/>
      <w:r w:rsidRPr="00B70FC5">
        <w:rPr>
          <w:rStyle w:val="WCDate"/>
          <w:b/>
          <w:lang w:val="pt-BR"/>
        </w:rPr>
        <w:t>15 Feb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49" w:name="H6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"https://www.wincalendar.com/India\\February-2023-Calendar?v=15"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49"/>
      <w:r w:rsidRPr="00B70FC5">
        <w:rPr>
          <w:rStyle w:val="WCHol"/>
          <w:b/>
          <w:lang w:val="pt-BR"/>
        </w:rPr>
        <w:t>Swami Dayanand Saraswati Jayanti (</w:t>
      </w:r>
      <w:r w:rsidRPr="00B70FC5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जयंती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50" w:name="D7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"https://www.wincalendar.com/India/date/18-February-2023"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50"/>
      <w:r w:rsidRPr="00B70FC5">
        <w:rPr>
          <w:rStyle w:val="WCDate"/>
          <w:b/>
          <w:lang w:val="pt-BR"/>
        </w:rPr>
        <w:t>18 Feb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51" w:name="H7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"https://www.wincalendar.com/India\\February-2023-Calendar?v=18"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51"/>
      <w:r w:rsidRPr="00B70FC5">
        <w:rPr>
          <w:rStyle w:val="WCHol"/>
          <w:b/>
          <w:lang w:val="pt-BR"/>
        </w:rPr>
        <w:t>Maha Shivaratri/Shivaratri (</w:t>
      </w:r>
      <w:r w:rsidRPr="00B70FC5">
        <w:rPr>
          <w:rStyle w:val="WCHol"/>
          <w:rFonts w:ascii="Nirmala UI" w:hAnsi="Nirmala UI" w:cs="Nirmala UI"/>
          <w:b/>
          <w:lang w:val="pt-BR"/>
        </w:rPr>
        <w:t>महा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52" w:name="D8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"https://www.wincalendar.com/India/date/7-March-2023"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52"/>
      <w:r w:rsidRPr="00B70FC5">
        <w:rPr>
          <w:rStyle w:val="WCDate"/>
          <w:b/>
          <w:lang w:val="pt-BR"/>
        </w:rPr>
        <w:t>7 Mar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53" w:name="H8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"https://www.wincalendar.com/India\\March-2023-Calendar?v=7"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53"/>
      <w:r w:rsidRPr="00B70FC5">
        <w:rPr>
          <w:rStyle w:val="WCHol"/>
          <w:b/>
          <w:lang w:val="pt-BR"/>
        </w:rPr>
        <w:t>Holika Dahan (</w:t>
      </w:r>
      <w:r w:rsidRPr="00B70FC5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दहन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54" w:name="D9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"https://www.wincalendar.com/India/date/8-March-2023"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54"/>
      <w:r w:rsidRPr="00B70FC5">
        <w:rPr>
          <w:rStyle w:val="WCDate"/>
          <w:b/>
          <w:lang w:val="pt-BR"/>
        </w:rPr>
        <w:t>8 Mar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55" w:name="H9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"https://www.wincalendar.com/India\\March-2023-Calendar?v=8"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55"/>
      <w:r w:rsidRPr="00B70FC5">
        <w:rPr>
          <w:rStyle w:val="WCHol"/>
          <w:b/>
          <w:lang w:val="pt-BR"/>
        </w:rPr>
        <w:t>Dolyatra (</w:t>
      </w:r>
      <w:r w:rsidRPr="00B70FC5">
        <w:rPr>
          <w:rStyle w:val="WCHol"/>
          <w:rFonts w:ascii="Nirmala UI" w:hAnsi="Nirmala UI" w:cs="Nirmala UI"/>
          <w:b/>
          <w:lang w:val="pt-BR"/>
        </w:rPr>
        <w:t>होली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56" w:name="D10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"https://www.wincalendar.com/India/date/8-March-2023"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56"/>
      <w:r w:rsidRPr="00B70FC5">
        <w:rPr>
          <w:rStyle w:val="WCDate"/>
          <w:b/>
          <w:lang w:val="pt-BR"/>
        </w:rPr>
        <w:t>8 Mar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57" w:name="H10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"https://www.wincalendar.com/in/Holi"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57"/>
      <w:r w:rsidRPr="00B70FC5">
        <w:rPr>
          <w:rStyle w:val="WCHol"/>
          <w:b/>
          <w:lang w:val="pt-BR"/>
        </w:rPr>
        <w:t>Holi (</w:t>
      </w:r>
      <w:r w:rsidRPr="00B70FC5">
        <w:rPr>
          <w:rStyle w:val="WCHol"/>
          <w:rFonts w:ascii="Nirmala UI" w:hAnsi="Nirmala UI" w:cs="Nirmala UI"/>
          <w:b/>
          <w:lang w:val="pt-BR"/>
        </w:rPr>
        <w:t>होली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58" w:name="D11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"https://www.wincalendar.com/India/date/22-March-2023"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58"/>
      <w:r w:rsidRPr="00B70FC5">
        <w:rPr>
          <w:rStyle w:val="WCDate"/>
          <w:b/>
          <w:lang w:val="pt-BR"/>
        </w:rPr>
        <w:t>22 Mar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59" w:name="H11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"https://www.wincalendar.com/India\\March-2023-Calendar?v=22"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59"/>
      <w:r w:rsidRPr="00B70FC5">
        <w:rPr>
          <w:rStyle w:val="WCHol"/>
          <w:b/>
          <w:lang w:val="pt-BR"/>
        </w:rPr>
        <w:t>Chaitra Shukladi (</w:t>
      </w:r>
      <w:r w:rsidRPr="00B70FC5">
        <w:rPr>
          <w:rStyle w:val="WCHol"/>
          <w:rFonts w:ascii="Nirmala UI" w:hAnsi="Nirmala UI" w:cs="Nirmala UI"/>
          <w:b/>
          <w:lang w:val="pt-BR"/>
        </w:rPr>
        <w:t>चैत्र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60" w:name="D12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"https://www.wincalendar.com/India/date/30-March-2023"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60"/>
      <w:r w:rsidRPr="00B70FC5">
        <w:rPr>
          <w:rStyle w:val="WCDate"/>
          <w:b/>
          <w:lang w:val="pt-BR"/>
        </w:rPr>
        <w:t>30 Mar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61" w:name="H12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"https://www.wincalendar.com/India\\March-2023-Calendar?v=30"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61"/>
      <w:r w:rsidRPr="00B70FC5">
        <w:rPr>
          <w:rStyle w:val="WCHol"/>
          <w:b/>
          <w:lang w:val="pt-BR"/>
        </w:rPr>
        <w:t>Ram Navami (</w:t>
      </w:r>
      <w:r w:rsidRPr="00B70FC5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62" w:name="D13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"https://www.wincalendar.com/India/date/1-April-2023"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62"/>
      <w:r w:rsidRPr="00B70FC5">
        <w:rPr>
          <w:rStyle w:val="WCDate"/>
          <w:b/>
          <w:lang w:val="pt-BR"/>
        </w:rPr>
        <w:t>1 Apr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63" w:name="H13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"https://www.wincalendar.com/India\\April-2023-Calendar?v=1"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63"/>
      <w:r w:rsidRPr="00B70FC5">
        <w:rPr>
          <w:rStyle w:val="WCHol"/>
          <w:b/>
          <w:lang w:val="pt-BR"/>
        </w:rPr>
        <w:t>Annual Closing of Bank Accounts</w:t>
      </w:r>
      <w:r w:rsidRPr="00B70FC5">
        <w:rPr>
          <w:rStyle w:val="WCHol"/>
          <w:b/>
        </w:rPr>
        <w:fldChar w:fldCharType="end"/>
      </w:r>
    </w:p>
    <w:bookmarkStart w:id="64" w:name="D14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"https://www.wincalendar.com/India/date/4-April-2023"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64"/>
      <w:r w:rsidRPr="00B70FC5">
        <w:rPr>
          <w:rStyle w:val="WCDate"/>
          <w:b/>
          <w:lang w:val="pt-BR"/>
        </w:rPr>
        <w:t>4 Apr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65" w:name="H14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"https://www.wincalendar.com/India\\April-2023-Calendar?v=4"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65"/>
      <w:r w:rsidRPr="00B70FC5">
        <w:rPr>
          <w:rStyle w:val="WCHol"/>
          <w:b/>
          <w:lang w:val="pt-BR"/>
        </w:rPr>
        <w:t>Mahavir Jayanti (</w:t>
      </w:r>
      <w:r w:rsidRPr="00B70FC5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जयंती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66" w:name="D15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"https://www.wincalendar.com/India/date/7-April-2023"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66"/>
      <w:r w:rsidRPr="00B70FC5">
        <w:rPr>
          <w:rStyle w:val="WCDate"/>
          <w:b/>
          <w:lang w:val="pt-BR"/>
        </w:rPr>
        <w:t>7 Apr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67" w:name="H15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"https://www.wincalendar.com/in/Good-Friday"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67"/>
      <w:r w:rsidRPr="00B70FC5">
        <w:rPr>
          <w:rStyle w:val="WCHol"/>
          <w:b/>
          <w:lang w:val="pt-BR"/>
        </w:rPr>
        <w:t>Good Friday (</w:t>
      </w:r>
      <w:r w:rsidRPr="00B70FC5">
        <w:rPr>
          <w:rStyle w:val="WCHol"/>
          <w:rFonts w:ascii="Nirmala UI" w:hAnsi="Nirmala UI" w:cs="Nirmala UI"/>
          <w:b/>
          <w:lang w:val="pt-BR"/>
        </w:rPr>
        <w:t>गुड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68" w:name="D16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"https://www.wincalendar.com/India/date/14-April-2023"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68"/>
      <w:r w:rsidRPr="00B70FC5">
        <w:rPr>
          <w:rStyle w:val="WCDate"/>
          <w:b/>
          <w:lang w:val="pt-BR"/>
        </w:rPr>
        <w:t>14 Apr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69" w:name="H16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"https://www.wincalendar.com/India\\April-2023-Calendar?v=14"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69"/>
      <w:r w:rsidRPr="00B70FC5">
        <w:rPr>
          <w:rStyle w:val="WCHol"/>
          <w:b/>
          <w:lang w:val="pt-BR"/>
        </w:rPr>
        <w:t>Ambedkar Jayanti (</w:t>
      </w:r>
      <w:r w:rsidRPr="00B70FC5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जयंती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70" w:name="D17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"https://www.wincalendar.com/India/date/14-April-2023"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70"/>
      <w:r w:rsidRPr="00B70FC5">
        <w:rPr>
          <w:rStyle w:val="WCDate"/>
          <w:b/>
          <w:lang w:val="pt-BR"/>
        </w:rPr>
        <w:t>14 Apr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71" w:name="H17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"https://www.wincalendar.com/India\\April-2023-Calendar?v=14"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71"/>
      <w:r w:rsidRPr="00B70FC5">
        <w:rPr>
          <w:rStyle w:val="WCHol"/>
          <w:b/>
          <w:lang w:val="pt-BR"/>
        </w:rPr>
        <w:t>Vaisakhi (</w:t>
      </w:r>
      <w:r w:rsidRPr="00B70FC5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B70FC5">
        <w:rPr>
          <w:rStyle w:val="WCHol"/>
          <w:b/>
          <w:lang w:val="pt-BR"/>
        </w:rPr>
        <w:t xml:space="preserve">/ </w:t>
      </w:r>
      <w:r w:rsidRPr="00B70FC5">
        <w:rPr>
          <w:rStyle w:val="WCHol"/>
          <w:rFonts w:ascii="Nirmala UI" w:hAnsi="Nirmala UI" w:cs="Nirmala UI"/>
          <w:b/>
          <w:lang w:val="pt-BR"/>
        </w:rPr>
        <w:t>विशु</w:t>
      </w:r>
      <w:r w:rsidRPr="00B70FC5">
        <w:rPr>
          <w:rStyle w:val="WCHol"/>
          <w:b/>
          <w:lang w:val="pt-BR"/>
        </w:rPr>
        <w:t xml:space="preserve">/ </w:t>
      </w:r>
      <w:r w:rsidRPr="00B70FC5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72" w:name="D18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"https://www.wincalendar.com/India/date/20-April-2023"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72"/>
      <w:r w:rsidRPr="00B70FC5">
        <w:rPr>
          <w:rStyle w:val="WCDate"/>
          <w:b/>
          <w:lang w:val="pt-BR"/>
        </w:rPr>
        <w:t>20 Apr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73" w:name="H18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"https://www.wincalendar.com/in/Eid-ul-fitr"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73"/>
      <w:r w:rsidRPr="00B70FC5">
        <w:rPr>
          <w:rStyle w:val="WCHol"/>
          <w:b/>
          <w:lang w:val="pt-BR"/>
        </w:rPr>
        <w:t>Eid ul Fitr</w:t>
      </w:r>
      <w:r w:rsidRPr="00B70FC5">
        <w:rPr>
          <w:rStyle w:val="WCHol"/>
          <w:b/>
        </w:rPr>
        <w:fldChar w:fldCharType="end"/>
      </w:r>
    </w:p>
    <w:bookmarkStart w:id="74" w:name="D19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"https://www.wincalendar.com/India/date/5-May-2023"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74"/>
      <w:r w:rsidRPr="00B70FC5">
        <w:rPr>
          <w:rStyle w:val="WCDate"/>
          <w:b/>
          <w:lang w:val="pt-BR"/>
        </w:rPr>
        <w:t>5 May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75" w:name="H19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"https://www.wincalendar.com/India\\May-2023-Calendar?v=5"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75"/>
      <w:r w:rsidRPr="00B70FC5">
        <w:rPr>
          <w:rStyle w:val="WCHol"/>
          <w:b/>
          <w:lang w:val="pt-BR"/>
        </w:rPr>
        <w:t>Buddha Purnima (</w:t>
      </w:r>
      <w:r w:rsidRPr="00B70FC5">
        <w:rPr>
          <w:rStyle w:val="WCHol"/>
          <w:rFonts w:ascii="Nirmala UI" w:hAnsi="Nirmala UI" w:cs="Nirmala UI"/>
          <w:b/>
          <w:lang w:val="pt-BR"/>
        </w:rPr>
        <w:t>बुद्ध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76" w:name="D20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"https://www.wincalendar.com/India/date/15-August-2023"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76"/>
      <w:r w:rsidRPr="00B70FC5">
        <w:rPr>
          <w:rStyle w:val="WCDate"/>
          <w:b/>
          <w:lang w:val="pt-BR"/>
        </w:rPr>
        <w:t>15 Aug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77" w:name="H20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"https://www.wincalendar.com/in/Independence-Day"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77"/>
      <w:r w:rsidRPr="00B70FC5">
        <w:rPr>
          <w:rStyle w:val="WCHol"/>
          <w:b/>
          <w:lang w:val="pt-BR"/>
        </w:rPr>
        <w:t>Independence Day (</w:t>
      </w:r>
      <w:r w:rsidRPr="00B70FC5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दिवस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78" w:name="D21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"https://www.wincalendar.com/India/date/2-October-2023"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78"/>
      <w:r w:rsidRPr="00B70FC5">
        <w:rPr>
          <w:rStyle w:val="WCDate"/>
          <w:b/>
          <w:lang w:val="pt-BR"/>
        </w:rPr>
        <w:t>2 Oct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79" w:name="H21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"https://www.wincalendar.com/India\\October-2023-Calendar?v=2"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79"/>
      <w:r w:rsidRPr="00B70FC5">
        <w:rPr>
          <w:rStyle w:val="WCHol"/>
          <w:b/>
          <w:lang w:val="pt-BR"/>
        </w:rPr>
        <w:t>Mahatma Gandhi Jayanti (</w:t>
      </w:r>
      <w:r w:rsidRPr="00B70FC5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गांधी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जन्म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दिवस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80" w:name="D22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"https://www.wincalendar.com/India/date/24-October-2023"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80"/>
      <w:r w:rsidRPr="00B70FC5">
        <w:rPr>
          <w:rStyle w:val="WCDate"/>
          <w:b/>
          <w:lang w:val="pt-BR"/>
        </w:rPr>
        <w:t>24 Oct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81" w:name="H22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"https://www.wincalendar.com/India\\October-2023-Calendar?v=24"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81"/>
      <w:r w:rsidRPr="00B70FC5">
        <w:rPr>
          <w:rStyle w:val="WCHol"/>
          <w:b/>
          <w:lang w:val="pt-BR"/>
        </w:rPr>
        <w:t>Dussehra (</w:t>
      </w:r>
      <w:r w:rsidRPr="00B70FC5">
        <w:rPr>
          <w:rStyle w:val="WCHol"/>
          <w:rFonts w:ascii="Nirmala UI" w:hAnsi="Nirmala UI" w:cs="Nirmala UI"/>
          <w:b/>
          <w:lang w:val="pt-BR"/>
        </w:rPr>
        <w:t>दशहरा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82" w:name="D23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"https://www.wincalendar.com/India/date/12-November-2023"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82"/>
      <w:r w:rsidRPr="00B70FC5">
        <w:rPr>
          <w:rStyle w:val="WCDate"/>
          <w:b/>
          <w:lang w:val="pt-BR"/>
        </w:rPr>
        <w:t>12 Nov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83" w:name="H23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"https://www.wincalendar.com/in/Diwali"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83"/>
      <w:r w:rsidRPr="00B70FC5">
        <w:rPr>
          <w:rStyle w:val="WCHol"/>
          <w:b/>
          <w:lang w:val="pt-BR"/>
        </w:rPr>
        <w:t>Diwali/Deepavali (</w:t>
      </w:r>
      <w:r w:rsidRPr="00B70FC5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B70FC5">
        <w:rPr>
          <w:rStyle w:val="WCHol"/>
          <w:b/>
          <w:lang w:val="pt-BR"/>
        </w:rPr>
        <w:t xml:space="preserve">/ </w:t>
      </w:r>
      <w:r w:rsidRPr="00B70FC5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84" w:name="D24"/>
    <w:p w:rsidR="00B70FC5" w:rsidRPr="00B70FC5" w:rsidRDefault="00B70FC5" w:rsidP="00B70F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"https://www.wincalendar.com/India/date/27-November-2023"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84"/>
      <w:r w:rsidRPr="00B70FC5">
        <w:rPr>
          <w:rStyle w:val="WCDate"/>
          <w:b/>
          <w:lang w:val="pt-BR"/>
        </w:rPr>
        <w:t>27 Nov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85" w:name="H24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"https://www.wincalendar.com/India\\November-2023-Calendar?v=27"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85"/>
      <w:r w:rsidRPr="00B70FC5">
        <w:rPr>
          <w:rStyle w:val="WCHol"/>
          <w:b/>
          <w:lang w:val="pt-BR"/>
        </w:rPr>
        <w:t>Guru Nanak Day (</w:t>
      </w:r>
      <w:r w:rsidRPr="00B70FC5">
        <w:rPr>
          <w:rStyle w:val="WCHol"/>
          <w:rFonts w:ascii="Nirmala UI" w:hAnsi="Nirmala UI" w:cs="Nirmala UI"/>
          <w:b/>
          <w:lang w:val="pt-BR"/>
        </w:rPr>
        <w:t>गुरु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नानक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दिवस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bookmarkStart w:id="86" w:name="D25"/>
    <w:p w:rsidR="00B70FC5" w:rsidRPr="00B70FC5" w:rsidRDefault="00B70FC5" w:rsidP="00B70FC5">
      <w:pPr>
        <w:spacing w:before="100" w:after="100" w:line="192" w:lineRule="auto"/>
        <w:rPr>
          <w:lang w:eastAsia="en-US"/>
        </w:rPr>
      </w:pPr>
      <w:r w:rsidRPr="00B70FC5">
        <w:rPr>
          <w:rStyle w:val="WCDate"/>
          <w:b/>
        </w:rPr>
        <w:fldChar w:fldCharType="begin"/>
      </w:r>
      <w:r w:rsidRPr="00B70FC5">
        <w:rPr>
          <w:rStyle w:val="WCDate"/>
          <w:b/>
        </w:rPr>
        <w:instrText>HYPERLINK "https://www.wincalendar.com/India/date/25-December-2023"</w:instrText>
      </w:r>
      <w:r w:rsidRPr="00B70FC5">
        <w:rPr>
          <w:rStyle w:val="WCDate"/>
          <w:b/>
        </w:rPr>
      </w:r>
      <w:r w:rsidRPr="00B70FC5">
        <w:rPr>
          <w:rStyle w:val="WCDate"/>
          <w:b/>
        </w:rPr>
        <w:fldChar w:fldCharType="separate"/>
      </w:r>
      <w:bookmarkEnd w:id="86"/>
      <w:r w:rsidRPr="00B70FC5">
        <w:rPr>
          <w:rStyle w:val="WCDate"/>
          <w:b/>
          <w:lang w:val="pt-BR"/>
        </w:rPr>
        <w:t>25 Dec</w:t>
      </w:r>
      <w:r w:rsidRPr="00B70FC5">
        <w:rPr>
          <w:rStyle w:val="WCDate"/>
          <w:b/>
        </w:rPr>
        <w:fldChar w:fldCharType="end"/>
      </w:r>
      <w:r w:rsidRPr="00B70FC5">
        <w:rPr>
          <w:b/>
          <w:sz w:val="20"/>
          <w:lang w:val="pt-BR"/>
        </w:rPr>
        <w:tab/>
      </w:r>
      <w:bookmarkStart w:id="87" w:name="H25"/>
      <w:r w:rsidRPr="00B70FC5">
        <w:rPr>
          <w:rStyle w:val="WCHol"/>
          <w:b/>
        </w:rPr>
        <w:fldChar w:fldCharType="begin"/>
      </w:r>
      <w:r w:rsidRPr="00B70FC5">
        <w:rPr>
          <w:rStyle w:val="WCHol"/>
          <w:b/>
        </w:rPr>
        <w:instrText>HYPERLINK "https://www.wincalendar.com/in/Christmas"</w:instrText>
      </w:r>
      <w:r w:rsidRPr="00B70FC5">
        <w:rPr>
          <w:rStyle w:val="WCHol"/>
          <w:b/>
        </w:rPr>
      </w:r>
      <w:r w:rsidRPr="00B70FC5">
        <w:rPr>
          <w:rStyle w:val="WCHol"/>
          <w:b/>
        </w:rPr>
        <w:fldChar w:fldCharType="separate"/>
      </w:r>
      <w:bookmarkEnd w:id="87"/>
      <w:r w:rsidRPr="00B70FC5">
        <w:rPr>
          <w:rStyle w:val="WCHol"/>
          <w:b/>
          <w:lang w:val="pt-BR"/>
        </w:rPr>
        <w:t>Christmas (</w:t>
      </w:r>
      <w:r w:rsidRPr="00B70FC5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B70FC5">
        <w:rPr>
          <w:rStyle w:val="WCHol"/>
          <w:b/>
          <w:lang w:val="pt-BR"/>
        </w:rPr>
        <w:t xml:space="preserve">/ </w:t>
      </w:r>
      <w:r w:rsidRPr="00B70FC5">
        <w:rPr>
          <w:rStyle w:val="WCHol"/>
          <w:rFonts w:ascii="Nirmala UI" w:hAnsi="Nirmala UI" w:cs="Nirmala UI"/>
          <w:b/>
          <w:lang w:val="pt-BR"/>
        </w:rPr>
        <w:t>बड़ा</w:t>
      </w:r>
      <w:r w:rsidRPr="00B70FC5">
        <w:rPr>
          <w:rStyle w:val="WCHol"/>
          <w:b/>
          <w:lang w:val="pt-BR"/>
        </w:rPr>
        <w:t xml:space="preserve"> </w:t>
      </w:r>
      <w:r w:rsidRPr="00B70FC5">
        <w:rPr>
          <w:rStyle w:val="WCHol"/>
          <w:rFonts w:ascii="Nirmala UI" w:hAnsi="Nirmala UI" w:cs="Nirmala UI"/>
          <w:b/>
          <w:lang w:val="pt-BR"/>
        </w:rPr>
        <w:t>दिन</w:t>
      </w:r>
      <w:r w:rsidRPr="00B70FC5">
        <w:rPr>
          <w:rStyle w:val="WCHol"/>
          <w:b/>
          <w:lang w:val="pt-BR"/>
        </w:rPr>
        <w:t>)</w:t>
      </w:r>
      <w:r w:rsidRPr="00B70FC5">
        <w:rPr>
          <w:rStyle w:val="WCHol"/>
          <w:b/>
        </w:rPr>
        <w:fldChar w:fldCharType="end"/>
      </w:r>
    </w:p>
    <w:sectPr w:rsidR="00B70FC5" w:rsidRPr="00B70FC5" w:rsidSect="00B70F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FC5" w:rsidRDefault="00B70FC5">
      <w:r>
        <w:separator/>
      </w:r>
    </w:p>
  </w:endnote>
  <w:endnote w:type="continuationSeparator" w:id="0">
    <w:p w:rsidR="00B70FC5" w:rsidRDefault="00B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FC5" w:rsidRDefault="00B7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FC5" w:rsidRDefault="00B70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FC5" w:rsidRDefault="00B7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FC5" w:rsidRDefault="00B70FC5">
      <w:r>
        <w:separator/>
      </w:r>
    </w:p>
  </w:footnote>
  <w:footnote w:type="continuationSeparator" w:id="0">
    <w:p w:rsidR="00B70FC5" w:rsidRDefault="00B7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FC5" w:rsidRDefault="00B70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FC5" w:rsidRDefault="00B70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FC5" w:rsidRDefault="00B70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C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70FC5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98DFE0-C758-40C5-83F6-5EE937FA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7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FC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70FC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0FC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4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Ind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India-Calendar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Ind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635</Words>
  <Characters>1683</Characters>
  <Application>Microsoft Office Word</Application>
  <DocSecurity>0</DocSecurity>
  <Lines>680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2023-11-30T09:32:00Z</dcterms:created>
  <dcterms:modified xsi:type="dcterms:W3CDTF">2023-11-30T09:32:00Z</dcterms:modified>
  <cp:category>Weekly Calendar India</cp:category>
</cp:coreProperties>
</file>