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C501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C501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C501A" w:rsidRDefault="001C501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C501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C501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C501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C501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C501A"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C501A"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C501A"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C501A">
              <w:tc>
                <w:tcPr>
                  <w:tcW w:w="389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C501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C501A"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C501A"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501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C501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C501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C501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C501A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C501A"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C501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C501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C501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1C501A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1C501A"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C501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C501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C501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C501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C501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C50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C501A" w:rsidRDefault="001C501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C50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C501A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1C501A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C501A" w:rsidRDefault="001C501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C501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C501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C501A" w:rsidP="001C501A">
      <w:pPr>
        <w:pStyle w:val="NoSpacing"/>
        <w:ind w:right="540"/>
        <w:jc w:val="right"/>
        <w:rPr>
          <w:color w:val="204066"/>
          <w:sz w:val="22"/>
        </w:rPr>
      </w:pPr>
      <w:r w:rsidRPr="001C501A">
        <w:rPr>
          <w:color w:val="666699"/>
          <w:sz w:val="16"/>
        </w:rPr>
        <w:t xml:space="preserve">More Calendar Templates: </w:t>
      </w:r>
      <w:hyperlink r:id="rId8" w:history="1">
        <w:r w:rsidRPr="001C501A">
          <w:rPr>
            <w:rStyle w:val="Hyperlink"/>
            <w:color w:val="666699"/>
            <w:sz w:val="16"/>
          </w:rPr>
          <w:t>2026</w:t>
        </w:r>
      </w:hyperlink>
      <w:r w:rsidRPr="001C501A">
        <w:rPr>
          <w:color w:val="666699"/>
          <w:sz w:val="16"/>
        </w:rPr>
        <w:t xml:space="preserve">, </w:t>
      </w:r>
      <w:hyperlink r:id="rId9" w:history="1">
        <w:r w:rsidRPr="001C501A">
          <w:rPr>
            <w:rStyle w:val="Hyperlink"/>
            <w:color w:val="666699"/>
            <w:sz w:val="16"/>
          </w:rPr>
          <w:t>2027</w:t>
        </w:r>
      </w:hyperlink>
      <w:r w:rsidRPr="001C501A">
        <w:rPr>
          <w:color w:val="666699"/>
          <w:sz w:val="16"/>
        </w:rPr>
        <w:t xml:space="preserve">, </w:t>
      </w:r>
      <w:hyperlink r:id="rId10" w:history="1">
        <w:r w:rsidRPr="001C501A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1C501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01A" w:rsidRDefault="001C501A">
      <w:r>
        <w:separator/>
      </w:r>
    </w:p>
  </w:endnote>
  <w:endnote w:type="continuationSeparator" w:id="0">
    <w:p w:rsidR="001C501A" w:rsidRDefault="001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01A" w:rsidRDefault="001C501A">
      <w:r>
        <w:separator/>
      </w:r>
    </w:p>
  </w:footnote>
  <w:footnote w:type="continuationSeparator" w:id="0">
    <w:p w:rsidR="001C501A" w:rsidRDefault="001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1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C501A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F7701E-CB01-4416-8B10-549E6A6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C5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4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ndia/2026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7-Calendar-Ind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2023-12-03T14:42:00Z</dcterms:created>
  <dcterms:modified xsi:type="dcterms:W3CDTF">2023-12-03T14:42:00Z</dcterms:modified>
  <cp:category>Weekly Calendar India</cp:category>
</cp:coreProperties>
</file>