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B281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B281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India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B2814" w:rsidRDefault="009B281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B281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9B281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B28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9B28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B2814"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B2814"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B2814" w:rsidRDefault="009B28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B2814" w:rsidRDefault="009B281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B2814"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9B2814"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B2814" w:rsidRDefault="009B28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B281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B2814"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9B2814"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9B2814" w:rsidRDefault="009B28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9B2814"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9B2814">
              <w:tc>
                <w:tcPr>
                  <w:tcW w:w="317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9B2814" w:rsidRDefault="009B28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B281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B28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9B28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B281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B2814" w:rsidRDefault="009B28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9B2814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9B2814">
              <w:tc>
                <w:tcPr>
                  <w:tcW w:w="318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B2814" w:rsidRDefault="009B281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B281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B28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B28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9B2814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9B2814">
              <w:tc>
                <w:tcPr>
                  <w:tcW w:w="318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B2814" w:rsidRDefault="009B281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B281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B28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B28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B28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B281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B2814" w:rsidRDefault="009B28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B28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B2814" w:rsidRDefault="009B28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B28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9B281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9B281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B2814" w:rsidRDefault="009B281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B281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B28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B2814" w:rsidP="009B2814">
      <w:pPr>
        <w:pStyle w:val="NoSpacing"/>
        <w:ind w:right="540"/>
        <w:jc w:val="right"/>
        <w:rPr>
          <w:color w:val="204066"/>
          <w:sz w:val="22"/>
        </w:rPr>
      </w:pPr>
      <w:r w:rsidRPr="009B2814">
        <w:rPr>
          <w:color w:val="666699"/>
          <w:sz w:val="16"/>
        </w:rPr>
        <w:t xml:space="preserve">More Calendar Templates: </w:t>
      </w:r>
      <w:hyperlink r:id="rId8" w:history="1">
        <w:r w:rsidRPr="009B2814">
          <w:rPr>
            <w:rStyle w:val="Hyperlink"/>
            <w:color w:val="666699"/>
            <w:sz w:val="16"/>
          </w:rPr>
          <w:t>2024</w:t>
        </w:r>
      </w:hyperlink>
      <w:r w:rsidRPr="009B2814">
        <w:rPr>
          <w:color w:val="666699"/>
          <w:sz w:val="16"/>
        </w:rPr>
        <w:t xml:space="preserve">, </w:t>
      </w:r>
      <w:hyperlink r:id="rId9" w:history="1">
        <w:r w:rsidRPr="009B2814">
          <w:rPr>
            <w:rStyle w:val="Hyperlink"/>
            <w:color w:val="666699"/>
            <w:sz w:val="16"/>
          </w:rPr>
          <w:t>2025</w:t>
        </w:r>
      </w:hyperlink>
      <w:r w:rsidRPr="009B2814">
        <w:rPr>
          <w:color w:val="666699"/>
          <w:sz w:val="16"/>
        </w:rPr>
        <w:t xml:space="preserve">, </w:t>
      </w:r>
      <w:hyperlink r:id="rId10" w:history="1">
        <w:r w:rsidRPr="009B2814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9B281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814" w:rsidRDefault="009B2814">
      <w:r>
        <w:separator/>
      </w:r>
    </w:p>
  </w:endnote>
  <w:endnote w:type="continuationSeparator" w:id="0">
    <w:p w:rsidR="009B2814" w:rsidRDefault="009B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814" w:rsidRDefault="009B2814">
      <w:r>
        <w:separator/>
      </w:r>
    </w:p>
  </w:footnote>
  <w:footnote w:type="continuationSeparator" w:id="0">
    <w:p w:rsidR="009B2814" w:rsidRDefault="009B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1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B2814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8E9CA9-80AF-4FB1-A313-5B764E83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B2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India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ndia/2024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Indi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869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2023-12-03T14:45:00Z</dcterms:created>
  <dcterms:modified xsi:type="dcterms:W3CDTF">2023-12-03T14:45:00Z</dcterms:modified>
  <cp:category>Weekly Calendar India</cp:category>
</cp:coreProperties>
</file>