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7652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7652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76520" w:rsidRDefault="0057652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7652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57652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765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765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76520"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76520">
              <w:tc>
                <w:tcPr>
                  <w:tcW w:w="389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76520"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7652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76520"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576520"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7652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576520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76520">
              <w:tc>
                <w:tcPr>
                  <w:tcW w:w="318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7652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765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765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76520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76520"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7652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7652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652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7652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7652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65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6520" w:rsidRDefault="005765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65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576520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576520"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6520" w:rsidRDefault="005765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65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65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76520" w:rsidP="00576520">
      <w:pPr>
        <w:pStyle w:val="NoSpacing"/>
        <w:ind w:right="540"/>
        <w:jc w:val="right"/>
        <w:rPr>
          <w:color w:val="666699"/>
          <w:sz w:val="16"/>
        </w:rPr>
      </w:pPr>
      <w:r w:rsidRPr="00576520">
        <w:rPr>
          <w:color w:val="666699"/>
          <w:sz w:val="16"/>
        </w:rPr>
        <w:t xml:space="preserve">More Free Calendars Templates: </w:t>
      </w:r>
      <w:hyperlink r:id="rId8" w:history="1">
        <w:r w:rsidRPr="00576520">
          <w:rPr>
            <w:rStyle w:val="Hyperlink"/>
            <w:color w:val="666699"/>
            <w:sz w:val="16"/>
          </w:rPr>
          <w:t>2025 Calendar</w:t>
        </w:r>
      </w:hyperlink>
      <w:r w:rsidRPr="00576520">
        <w:rPr>
          <w:color w:val="666699"/>
          <w:sz w:val="16"/>
        </w:rPr>
        <w:t xml:space="preserve">, </w:t>
      </w:r>
      <w:hyperlink r:id="rId9" w:history="1">
        <w:r w:rsidRPr="00576520">
          <w:rPr>
            <w:rStyle w:val="Hyperlink"/>
            <w:color w:val="666699"/>
            <w:sz w:val="16"/>
          </w:rPr>
          <w:t>Printable Calendar</w:t>
        </w:r>
      </w:hyperlink>
      <w:r w:rsidRPr="00576520">
        <w:rPr>
          <w:color w:val="666699"/>
          <w:sz w:val="16"/>
        </w:rPr>
        <w:t xml:space="preserve">, </w:t>
      </w:r>
      <w:hyperlink r:id="rId10" w:history="1">
        <w:r w:rsidRPr="00576520">
          <w:rPr>
            <w:rStyle w:val="Hyperlink"/>
            <w:color w:val="666699"/>
            <w:sz w:val="16"/>
          </w:rPr>
          <w:t>Holiday Calendar</w:t>
        </w:r>
      </w:hyperlink>
      <w:r w:rsidRPr="00576520">
        <w:rPr>
          <w:color w:val="666699"/>
          <w:sz w:val="16"/>
        </w:rPr>
        <w:t xml:space="preserve"> </w:t>
      </w:r>
    </w:p>
    <w:p w:rsidR="00576520" w:rsidRDefault="00576520" w:rsidP="00576520">
      <w:pPr>
        <w:pStyle w:val="NoSpacing"/>
        <w:ind w:right="540"/>
        <w:jc w:val="right"/>
        <w:rPr>
          <w:color w:val="204066"/>
          <w:sz w:val="22"/>
        </w:rPr>
      </w:pPr>
    </w:p>
    <w:p w:rsidR="00576520" w:rsidRDefault="00576520" w:rsidP="00576520">
      <w:pPr>
        <w:pStyle w:val="NoSpacing"/>
        <w:ind w:right="540"/>
        <w:jc w:val="right"/>
        <w:rPr>
          <w:color w:val="204066"/>
          <w:sz w:val="22"/>
        </w:rPr>
      </w:pPr>
    </w:p>
    <w:p w:rsidR="00576520" w:rsidRDefault="00576520" w:rsidP="00576520">
      <w:pPr>
        <w:pStyle w:val="Heading1"/>
        <w:spacing w:after="160"/>
      </w:pPr>
      <w:r w:rsidRPr="00576520">
        <w:t xml:space="preserve">Indian National Holidays - 2025 </w:t>
      </w:r>
      <w:r w:rsidRPr="00576520">
        <w:tab/>
        <w:t xml:space="preserve">Courtesy of </w:t>
      </w:r>
      <w:hyperlink r:id="rId11" w:history="1">
        <w:r w:rsidRPr="005765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76520" w:rsidRDefault="00576520" w:rsidP="00576520">
      <w:pPr>
        <w:spacing w:before="100" w:after="100" w:line="192" w:lineRule="auto"/>
        <w:ind w:left="1008" w:hanging="1008"/>
        <w:rPr>
          <w:rStyle w:val="WCDate"/>
          <w:b/>
        </w:rPr>
        <w:sectPr w:rsidR="00576520" w:rsidSect="005765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576520" w:rsidRPr="00576520" w:rsidRDefault="00576520" w:rsidP="005765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576520">
          <w:rPr>
            <w:rStyle w:val="WCDate"/>
            <w:b/>
            <w:lang w:val="pt-BR"/>
          </w:rPr>
          <w:t>13 Jan</w:t>
        </w:r>
      </w:hyperlink>
      <w:r w:rsidRPr="00576520">
        <w:rPr>
          <w:b/>
          <w:sz w:val="20"/>
          <w:lang w:val="pt-BR"/>
        </w:rPr>
        <w:tab/>
      </w:r>
      <w:bookmarkStart w:id="39" w:name="H1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"https://www.wincalendar.com/India\\January-2025-Calendar?v=13"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39"/>
      <w:r w:rsidRPr="00576520">
        <w:rPr>
          <w:rStyle w:val="WCHol"/>
          <w:b/>
          <w:lang w:val="pt-BR"/>
        </w:rPr>
        <w:t>Lohri (</w:t>
      </w:r>
      <w:r w:rsidRPr="00576520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40" w:name="D2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"https://www.wincalendar.com/India/date/15-January-2025"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40"/>
      <w:r w:rsidRPr="00576520">
        <w:rPr>
          <w:rStyle w:val="WCDate"/>
          <w:b/>
          <w:lang w:val="pt-BR"/>
        </w:rPr>
        <w:t>15 Jan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41" w:name="H2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"https://www.wincalendar.com/India\\January-2025-Calendar?v=15"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41"/>
      <w:r w:rsidRPr="00576520">
        <w:rPr>
          <w:rStyle w:val="WCHol"/>
          <w:b/>
          <w:lang w:val="pt-BR"/>
        </w:rPr>
        <w:t>Pongal (</w:t>
      </w:r>
      <w:r w:rsidRPr="00576520">
        <w:rPr>
          <w:rStyle w:val="WCHol"/>
          <w:rFonts w:ascii="Nirmala UI" w:hAnsi="Nirmala UI" w:cs="Nirmala UI"/>
          <w:b/>
          <w:lang w:val="pt-BR"/>
        </w:rPr>
        <w:t>पोंगल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42" w:name="D3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"https://www.wincalendar.com/India/date/26-January-2025"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42"/>
      <w:r w:rsidRPr="00576520">
        <w:rPr>
          <w:rStyle w:val="WCDate"/>
          <w:b/>
          <w:lang w:val="pt-BR"/>
        </w:rPr>
        <w:t>26 Jan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43" w:name="H3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"https://www.wincalendar.com/in/Republic-Day"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43"/>
      <w:r w:rsidRPr="00576520">
        <w:rPr>
          <w:rStyle w:val="WCHol"/>
          <w:b/>
          <w:lang w:val="pt-BR"/>
        </w:rPr>
        <w:t>Republic Day (</w:t>
      </w:r>
      <w:r w:rsidRPr="00576520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दिवस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44" w:name="D4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"https://www.wincalendar.com/India/date/30-March-2025"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44"/>
      <w:r w:rsidRPr="00576520">
        <w:rPr>
          <w:rStyle w:val="WCDate"/>
          <w:b/>
          <w:lang w:val="pt-BR"/>
        </w:rPr>
        <w:t>30 Mar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45" w:name="H4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"https://www.wincalendar.com/in/Eid-ul-fitr"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45"/>
      <w:r w:rsidRPr="00576520">
        <w:rPr>
          <w:rStyle w:val="WCHol"/>
          <w:b/>
          <w:lang w:val="pt-BR"/>
        </w:rPr>
        <w:t>Eid ul Fitr</w:t>
      </w:r>
      <w:r w:rsidRPr="00576520">
        <w:rPr>
          <w:rStyle w:val="WCHol"/>
          <w:b/>
        </w:rPr>
        <w:fldChar w:fldCharType="end"/>
      </w:r>
    </w:p>
    <w:bookmarkStart w:id="46" w:name="D5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"https://www.wincalendar.com/India/date/1-April-2025"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46"/>
      <w:r w:rsidRPr="00576520">
        <w:rPr>
          <w:rStyle w:val="WCDate"/>
          <w:b/>
          <w:lang w:val="pt-BR"/>
        </w:rPr>
        <w:t>1 Apr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47" w:name="H5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"https://www.wincalendar.com/India\\April-2025-Calendar?v=1"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47"/>
      <w:r w:rsidRPr="00576520">
        <w:rPr>
          <w:rStyle w:val="WCHol"/>
          <w:b/>
          <w:lang w:val="pt-BR"/>
        </w:rPr>
        <w:t>Annual Closing of Bank Accounts</w:t>
      </w:r>
      <w:r w:rsidRPr="00576520">
        <w:rPr>
          <w:rStyle w:val="WCHol"/>
          <w:b/>
        </w:rPr>
        <w:fldChar w:fldCharType="end"/>
      </w:r>
    </w:p>
    <w:bookmarkStart w:id="48" w:name="D6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"https://www.wincalendar.com/India/date/14-April-2025"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48"/>
      <w:r w:rsidRPr="00576520">
        <w:rPr>
          <w:rStyle w:val="WCDate"/>
          <w:b/>
          <w:lang w:val="pt-BR"/>
        </w:rPr>
        <w:t>14 Apr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49" w:name="H6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"https://www.wincalendar.com/India\\April-2025-Calendar?v=14"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49"/>
      <w:r w:rsidRPr="00576520">
        <w:rPr>
          <w:rStyle w:val="WCHol"/>
          <w:b/>
          <w:lang w:val="pt-BR"/>
        </w:rPr>
        <w:t>Ambedkar Jayanti (</w:t>
      </w:r>
      <w:r w:rsidRPr="00576520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जयंती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50" w:name="D7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"https://www.wincalendar.com/India/date/18-April-2025"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50"/>
      <w:r w:rsidRPr="00576520">
        <w:rPr>
          <w:rStyle w:val="WCDate"/>
          <w:b/>
          <w:lang w:val="pt-BR"/>
        </w:rPr>
        <w:t>18 Apr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51" w:name="H7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"https://www.wincalendar.com/in/Good-Friday"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51"/>
      <w:r w:rsidRPr="00576520">
        <w:rPr>
          <w:rStyle w:val="WCHol"/>
          <w:b/>
          <w:lang w:val="pt-BR"/>
        </w:rPr>
        <w:t>Good Friday (</w:t>
      </w:r>
      <w:r w:rsidRPr="00576520">
        <w:rPr>
          <w:rStyle w:val="WCHol"/>
          <w:rFonts w:ascii="Nirmala UI" w:hAnsi="Nirmala UI" w:cs="Nirmala UI"/>
          <w:b/>
          <w:lang w:val="pt-BR"/>
        </w:rPr>
        <w:t>गुड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52" w:name="D8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"https://www.wincalendar.com/India/date/15-August-2025"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52"/>
      <w:r w:rsidRPr="00576520">
        <w:rPr>
          <w:rStyle w:val="WCDate"/>
          <w:b/>
          <w:lang w:val="pt-BR"/>
        </w:rPr>
        <w:t>15 Aug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53" w:name="H8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"https://www.wincalendar.com/in/Independence-Day"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53"/>
      <w:r w:rsidRPr="00576520">
        <w:rPr>
          <w:rStyle w:val="WCHol"/>
          <w:b/>
          <w:lang w:val="pt-BR"/>
        </w:rPr>
        <w:t>Independence Day (</w:t>
      </w:r>
      <w:r w:rsidRPr="00576520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दिवस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54" w:name="D9"/>
    <w:p w:rsidR="00576520" w:rsidRPr="00576520" w:rsidRDefault="00576520" w:rsidP="005765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"https://www.wincalendar.com/India/date/2-October-2025"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54"/>
      <w:r w:rsidRPr="00576520">
        <w:rPr>
          <w:rStyle w:val="WCDate"/>
          <w:b/>
          <w:lang w:val="pt-BR"/>
        </w:rPr>
        <w:t>2 Oct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55" w:name="H9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"https://www.wincalendar.com/India\\October-2025-Calendar?v=2"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55"/>
      <w:r w:rsidRPr="00576520">
        <w:rPr>
          <w:rStyle w:val="WCHol"/>
          <w:b/>
          <w:lang w:val="pt-BR"/>
        </w:rPr>
        <w:t>Mahatma Gandhi Jayanti (</w:t>
      </w:r>
      <w:r w:rsidRPr="00576520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गांधी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जन्म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दिवस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bookmarkStart w:id="56" w:name="D10"/>
    <w:p w:rsidR="00576520" w:rsidRDefault="00576520" w:rsidP="00576520">
      <w:pPr>
        <w:spacing w:before="100" w:after="100" w:line="192" w:lineRule="auto"/>
        <w:rPr>
          <w:rStyle w:val="WCHol"/>
          <w:b/>
        </w:rPr>
        <w:sectPr w:rsidR="00576520" w:rsidSect="00576520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76520">
        <w:rPr>
          <w:rStyle w:val="WCDate"/>
          <w:b/>
        </w:rPr>
        <w:fldChar w:fldCharType="begin"/>
      </w:r>
      <w:r w:rsidRPr="00576520">
        <w:rPr>
          <w:rStyle w:val="WCDate"/>
          <w:b/>
        </w:rPr>
        <w:instrText>HYPERLINK "https://www.wincalendar.com/India/date/25-December-2025"</w:instrText>
      </w:r>
      <w:r w:rsidRPr="00576520">
        <w:rPr>
          <w:rStyle w:val="WCDate"/>
          <w:b/>
        </w:rPr>
      </w:r>
      <w:r w:rsidRPr="00576520">
        <w:rPr>
          <w:rStyle w:val="WCDate"/>
          <w:b/>
        </w:rPr>
        <w:fldChar w:fldCharType="separate"/>
      </w:r>
      <w:bookmarkEnd w:id="56"/>
      <w:r w:rsidRPr="00576520">
        <w:rPr>
          <w:rStyle w:val="WCDate"/>
          <w:b/>
          <w:lang w:val="pt-BR"/>
        </w:rPr>
        <w:t>25 Dec</w:t>
      </w:r>
      <w:r w:rsidRPr="00576520">
        <w:rPr>
          <w:rStyle w:val="WCDate"/>
          <w:b/>
        </w:rPr>
        <w:fldChar w:fldCharType="end"/>
      </w:r>
      <w:r w:rsidRPr="00576520">
        <w:rPr>
          <w:b/>
          <w:sz w:val="20"/>
          <w:lang w:val="pt-BR"/>
        </w:rPr>
        <w:tab/>
      </w:r>
      <w:bookmarkStart w:id="57" w:name="H10"/>
      <w:r w:rsidRPr="00576520">
        <w:rPr>
          <w:rStyle w:val="WCHol"/>
          <w:b/>
        </w:rPr>
        <w:fldChar w:fldCharType="begin"/>
      </w:r>
      <w:r w:rsidRPr="00576520">
        <w:rPr>
          <w:rStyle w:val="WCHol"/>
          <w:b/>
        </w:rPr>
        <w:instrText>HYPERLINK "https://www.wincalendar.com/in/Christmas"</w:instrText>
      </w:r>
      <w:r w:rsidRPr="00576520">
        <w:rPr>
          <w:rStyle w:val="WCHol"/>
          <w:b/>
        </w:rPr>
      </w:r>
      <w:r w:rsidRPr="00576520">
        <w:rPr>
          <w:rStyle w:val="WCHol"/>
          <w:b/>
        </w:rPr>
        <w:fldChar w:fldCharType="separate"/>
      </w:r>
      <w:bookmarkEnd w:id="57"/>
      <w:r w:rsidRPr="00576520">
        <w:rPr>
          <w:rStyle w:val="WCHol"/>
          <w:b/>
          <w:lang w:val="pt-BR"/>
        </w:rPr>
        <w:t>Christmas (</w:t>
      </w:r>
      <w:r w:rsidRPr="00576520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576520">
        <w:rPr>
          <w:rStyle w:val="WCHol"/>
          <w:b/>
          <w:lang w:val="pt-BR"/>
        </w:rPr>
        <w:t xml:space="preserve">/ </w:t>
      </w:r>
      <w:r w:rsidRPr="00576520">
        <w:rPr>
          <w:rStyle w:val="WCHol"/>
          <w:rFonts w:ascii="Nirmala UI" w:hAnsi="Nirmala UI" w:cs="Nirmala UI"/>
          <w:b/>
          <w:lang w:val="pt-BR"/>
        </w:rPr>
        <w:t>बड़ा</w:t>
      </w:r>
      <w:r w:rsidRPr="00576520">
        <w:rPr>
          <w:rStyle w:val="WCHol"/>
          <w:b/>
          <w:lang w:val="pt-BR"/>
        </w:rPr>
        <w:t xml:space="preserve"> </w:t>
      </w:r>
      <w:r w:rsidRPr="00576520">
        <w:rPr>
          <w:rStyle w:val="WCHol"/>
          <w:rFonts w:ascii="Nirmala UI" w:hAnsi="Nirmala UI" w:cs="Nirmala UI"/>
          <w:b/>
          <w:lang w:val="pt-BR"/>
        </w:rPr>
        <w:t>दिन</w:t>
      </w:r>
      <w:r w:rsidRPr="00576520">
        <w:rPr>
          <w:rStyle w:val="WCHol"/>
          <w:b/>
          <w:lang w:val="pt-BR"/>
        </w:rPr>
        <w:t>)</w:t>
      </w:r>
      <w:r w:rsidRPr="00576520">
        <w:rPr>
          <w:rStyle w:val="WCHol"/>
          <w:b/>
        </w:rPr>
        <w:fldChar w:fldCharType="end"/>
      </w:r>
    </w:p>
    <w:p w:rsidR="00576520" w:rsidRPr="00576520" w:rsidRDefault="00576520" w:rsidP="00576520">
      <w:pPr>
        <w:spacing w:before="100" w:after="100" w:line="192" w:lineRule="auto"/>
        <w:rPr>
          <w:lang w:eastAsia="en-US"/>
        </w:rPr>
      </w:pPr>
    </w:p>
    <w:sectPr w:rsidR="00576520" w:rsidRPr="00576520" w:rsidSect="00576520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520" w:rsidRDefault="00576520">
      <w:r>
        <w:separator/>
      </w:r>
    </w:p>
  </w:endnote>
  <w:endnote w:type="continuationSeparator" w:id="0">
    <w:p w:rsidR="00576520" w:rsidRDefault="005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20" w:rsidRDefault="0057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20" w:rsidRDefault="00576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20" w:rsidRDefault="0057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520" w:rsidRDefault="00576520">
      <w:r>
        <w:separator/>
      </w:r>
    </w:p>
  </w:footnote>
  <w:footnote w:type="continuationSeparator" w:id="0">
    <w:p w:rsidR="00576520" w:rsidRDefault="0057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20" w:rsidRDefault="0057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20" w:rsidRDefault="00576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520" w:rsidRDefault="0057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76520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9AC00E-0E04-4718-BF85-A2CD5FC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7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52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765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76520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7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India/date/13-January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Indi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Ind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ndia/Calen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ndia/2025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545</Words>
  <Characters>1237</Characters>
  <Application>Microsoft Office Word</Application>
  <DocSecurity>0</DocSecurity>
  <Lines>672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2023-12-03T14:39:00Z</dcterms:created>
  <dcterms:modified xsi:type="dcterms:W3CDTF">2023-12-03T14:39:00Z</dcterms:modified>
  <cp:category>Calendar with India Holidays</cp:category>
</cp:coreProperties>
</file>