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3116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3116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India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3116E" w:rsidRDefault="00C3116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3116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C3116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311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C311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3116E"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C3116E"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C3116E"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C3116E">
              <w:tc>
                <w:tcPr>
                  <w:tcW w:w="389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3116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C3116E"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C3116E"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3116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3116E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3116E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116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311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C311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C3116E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3116E"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3116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3116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3116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C3116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3116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116E" w:rsidRDefault="00C3116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3116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3116E" w:rsidRDefault="00C3116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3116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C3116E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C3116E"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3116E" w:rsidRDefault="00C3116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3116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3116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3116E" w:rsidP="00C3116E">
      <w:pPr>
        <w:pStyle w:val="NoSpacing"/>
        <w:ind w:right="540"/>
        <w:jc w:val="right"/>
        <w:rPr>
          <w:color w:val="204066"/>
          <w:sz w:val="22"/>
        </w:rPr>
      </w:pPr>
      <w:r w:rsidRPr="00C3116E">
        <w:rPr>
          <w:color w:val="666699"/>
          <w:sz w:val="16"/>
        </w:rPr>
        <w:t xml:space="preserve">More Calendars: </w:t>
      </w:r>
      <w:hyperlink r:id="rId8" w:history="1">
        <w:r w:rsidRPr="00C3116E">
          <w:rPr>
            <w:rStyle w:val="Hyperlink"/>
            <w:color w:val="666699"/>
            <w:sz w:val="16"/>
          </w:rPr>
          <w:t>2026</w:t>
        </w:r>
      </w:hyperlink>
      <w:r w:rsidRPr="00C3116E">
        <w:rPr>
          <w:color w:val="666699"/>
          <w:sz w:val="16"/>
        </w:rPr>
        <w:t xml:space="preserve">, </w:t>
      </w:r>
      <w:hyperlink r:id="rId9" w:history="1">
        <w:r w:rsidRPr="00C3116E">
          <w:rPr>
            <w:rStyle w:val="Hyperlink"/>
            <w:color w:val="666699"/>
            <w:sz w:val="16"/>
          </w:rPr>
          <w:t>Word Calendar</w:t>
        </w:r>
      </w:hyperlink>
      <w:r w:rsidRPr="00C3116E">
        <w:rPr>
          <w:color w:val="666699"/>
          <w:sz w:val="16"/>
        </w:rPr>
        <w:t xml:space="preserve">, </w:t>
      </w:r>
      <w:hyperlink r:id="rId10" w:history="1">
        <w:r w:rsidRPr="00C3116E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3116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16E" w:rsidRDefault="00C3116E">
      <w:r>
        <w:separator/>
      </w:r>
    </w:p>
  </w:endnote>
  <w:endnote w:type="continuationSeparator" w:id="0">
    <w:p w:rsidR="00C3116E" w:rsidRDefault="00C3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16E" w:rsidRDefault="00C3116E">
      <w:r>
        <w:separator/>
      </w:r>
    </w:p>
  </w:footnote>
  <w:footnote w:type="continuationSeparator" w:id="0">
    <w:p w:rsidR="00C3116E" w:rsidRDefault="00C3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6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116E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F9CED0-837E-4892-BD60-40CE2BD0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3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6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India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6-India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India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870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2023-12-03T14:42:00Z</dcterms:created>
  <dcterms:modified xsi:type="dcterms:W3CDTF">2023-12-03T14:42:00Z</dcterms:modified>
  <cp:category>Calendar with India Holidays</cp:category>
</cp:coreProperties>
</file>