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92E9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92E9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 - ISR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92E96" w:rsidRDefault="00792E9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92E9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792E9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92E9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92E9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2E9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2E9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792E9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2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92E9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92E96"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92E96">
              <w:tc>
                <w:tcPr>
                  <w:tcW w:w="317" w:type="dxa"/>
                  <w:shd w:val="clear" w:color="auto" w:fill="F1F0DB"/>
                </w:tcPr>
                <w:p w:rsidR="00CB75AE" w:rsidRPr="00792E96" w:rsidRDefault="00792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92E9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92E9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92E9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2E9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2E9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792E9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2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92E9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92E96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92E96" w:rsidRDefault="00792E9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92E96">
              <w:tc>
                <w:tcPr>
                  <w:tcW w:w="318" w:type="dxa"/>
                  <w:shd w:val="clear" w:color="auto" w:fill="F1F0DB"/>
                </w:tcPr>
                <w:p w:rsidR="00CB75AE" w:rsidRPr="00792E96" w:rsidRDefault="00792E9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92E96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92E96">
              <w:tc>
                <w:tcPr>
                  <w:tcW w:w="318" w:type="dxa"/>
                  <w:shd w:val="clear" w:color="auto" w:fill="F1F0DB"/>
                </w:tcPr>
                <w:p w:rsidR="00CB75AE" w:rsidRPr="00792E96" w:rsidRDefault="00792E9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2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92E96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92E96">
              <w:tc>
                <w:tcPr>
                  <w:tcW w:w="318" w:type="dxa"/>
                </w:tcPr>
                <w:p w:rsidR="00CB75AE" w:rsidRPr="00127174" w:rsidRDefault="00792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92E96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2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2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92E9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92E9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92E9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2E9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2E9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792E9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2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92E96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92E96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2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2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92E96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92E96">
              <w:tc>
                <w:tcPr>
                  <w:tcW w:w="318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92E96" w:rsidRDefault="00792E9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92E96">
              <w:tc>
                <w:tcPr>
                  <w:tcW w:w="318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92E96">
              <w:tc>
                <w:tcPr>
                  <w:tcW w:w="318" w:type="dxa"/>
                  <w:shd w:val="clear" w:color="auto" w:fill="F1F0DB"/>
                </w:tcPr>
                <w:p w:rsidR="00CB75AE" w:rsidRPr="00792E96" w:rsidRDefault="00792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92E9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92E9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92E9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2E9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2E9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792E9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2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92E9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92E96">
              <w:tc>
                <w:tcPr>
                  <w:tcW w:w="318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92E96"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92E96"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2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2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2E96" w:rsidRDefault="00792E9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2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92E9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92E96"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92E96">
              <w:tc>
                <w:tcPr>
                  <w:tcW w:w="318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2E96" w:rsidRDefault="00792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2E96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2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92E96" w:rsidP="00792E96">
      <w:pPr>
        <w:pStyle w:val="NoSpacing"/>
        <w:ind w:right="540"/>
        <w:jc w:val="right"/>
        <w:rPr>
          <w:color w:val="666699"/>
          <w:sz w:val="16"/>
        </w:rPr>
      </w:pPr>
      <w:r w:rsidRPr="00792E96">
        <w:rPr>
          <w:color w:val="666699"/>
          <w:sz w:val="16"/>
        </w:rPr>
        <w:t xml:space="preserve">More Calendars from WinCalendar: </w:t>
      </w:r>
      <w:hyperlink r:id="rId8" w:history="1">
        <w:r w:rsidRPr="00792E96">
          <w:rPr>
            <w:rStyle w:val="Hyperlink"/>
            <w:color w:val="666699"/>
            <w:sz w:val="16"/>
          </w:rPr>
          <w:t>Word Calendar</w:t>
        </w:r>
      </w:hyperlink>
      <w:r w:rsidRPr="00792E96">
        <w:rPr>
          <w:color w:val="666699"/>
          <w:sz w:val="16"/>
        </w:rPr>
        <w:t xml:space="preserve">, </w:t>
      </w:r>
      <w:hyperlink r:id="rId9" w:history="1">
        <w:r w:rsidRPr="00792E96">
          <w:rPr>
            <w:rStyle w:val="Hyperlink"/>
            <w:color w:val="666699"/>
            <w:sz w:val="16"/>
          </w:rPr>
          <w:t>Excel Calendar</w:t>
        </w:r>
      </w:hyperlink>
      <w:r w:rsidRPr="00792E96">
        <w:rPr>
          <w:color w:val="666699"/>
          <w:sz w:val="16"/>
        </w:rPr>
        <w:t xml:space="preserve">, </w:t>
      </w:r>
      <w:hyperlink r:id="rId10" w:history="1">
        <w:r w:rsidRPr="00792E96">
          <w:rPr>
            <w:rStyle w:val="Hyperlink"/>
            <w:color w:val="666699"/>
            <w:sz w:val="16"/>
          </w:rPr>
          <w:t>Online Calendar</w:t>
        </w:r>
      </w:hyperlink>
    </w:p>
    <w:p w:rsidR="00792E96" w:rsidRDefault="00792E96" w:rsidP="00792E96">
      <w:pPr>
        <w:pStyle w:val="NoSpacing"/>
        <w:ind w:right="540"/>
        <w:jc w:val="right"/>
        <w:rPr>
          <w:color w:val="204066"/>
          <w:sz w:val="22"/>
        </w:rPr>
      </w:pPr>
    </w:p>
    <w:p w:rsidR="00792E96" w:rsidRDefault="00792E96" w:rsidP="00792E96">
      <w:pPr>
        <w:pStyle w:val="NoSpacing"/>
        <w:ind w:right="540"/>
        <w:jc w:val="right"/>
        <w:rPr>
          <w:color w:val="204066"/>
          <w:sz w:val="22"/>
        </w:rPr>
      </w:pPr>
    </w:p>
    <w:p w:rsidR="00792E96" w:rsidRDefault="00792E96" w:rsidP="00792E96">
      <w:pPr>
        <w:pStyle w:val="NoSpacing"/>
        <w:ind w:right="540"/>
        <w:jc w:val="right"/>
        <w:rPr>
          <w:color w:val="204066"/>
          <w:sz w:val="22"/>
        </w:rPr>
      </w:pPr>
    </w:p>
    <w:p w:rsidR="00792E96" w:rsidRDefault="00792E96" w:rsidP="00792E96">
      <w:pPr>
        <w:pStyle w:val="NoSpacing"/>
        <w:ind w:right="540"/>
        <w:jc w:val="right"/>
        <w:rPr>
          <w:color w:val="204066"/>
          <w:sz w:val="22"/>
        </w:rPr>
      </w:pPr>
    </w:p>
    <w:p w:rsidR="00792E96" w:rsidRDefault="00792E96" w:rsidP="00792E96">
      <w:pPr>
        <w:pStyle w:val="NoSpacing"/>
        <w:ind w:right="540"/>
        <w:jc w:val="right"/>
        <w:rPr>
          <w:color w:val="204066"/>
          <w:sz w:val="22"/>
        </w:rPr>
      </w:pPr>
    </w:p>
    <w:p w:rsidR="00792E96" w:rsidRDefault="00792E96" w:rsidP="00792E96">
      <w:pPr>
        <w:pStyle w:val="NoSpacing"/>
        <w:ind w:right="540"/>
        <w:jc w:val="right"/>
        <w:rPr>
          <w:color w:val="204066"/>
          <w:sz w:val="22"/>
        </w:rPr>
      </w:pPr>
    </w:p>
    <w:p w:rsidR="00792E96" w:rsidRDefault="00792E96" w:rsidP="00792E96">
      <w:pPr>
        <w:pStyle w:val="Heading1"/>
        <w:spacing w:after="160"/>
      </w:pPr>
      <w:r w:rsidRPr="00792E96">
        <w:lastRenderedPageBreak/>
        <w:t>Israeli National Holidays - 2020</w:t>
      </w:r>
      <w:r w:rsidRPr="00792E96">
        <w:br/>
        <w:t xml:space="preserve">Courtesy of </w:t>
      </w:r>
      <w:hyperlink r:id="rId11" w:history="1">
        <w:r w:rsidRPr="00792E9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92E96">
        <w:rPr>
          <w:rStyle w:val="WCDate"/>
          <w:b/>
          <w:lang w:val="pt-BR"/>
        </w:rPr>
        <w:t>Mar 9</w:t>
      </w:r>
      <w:r w:rsidRPr="00792E96">
        <w:rPr>
          <w:b/>
          <w:sz w:val="20"/>
          <w:lang w:val="pt-BR"/>
        </w:rPr>
        <w:tab/>
      </w:r>
      <w:bookmarkStart w:id="39" w:name="H1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"https://www.wincalendar.com/il/Purim"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39"/>
      <w:r w:rsidRPr="00792E96">
        <w:rPr>
          <w:rStyle w:val="WCHol"/>
          <w:b/>
          <w:lang w:val="pt-BR"/>
        </w:rPr>
        <w:t>Purim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Apr 4</w:t>
      </w:r>
      <w:r w:rsidRPr="00792E96">
        <w:rPr>
          <w:b/>
          <w:sz w:val="20"/>
          <w:lang w:val="pt-BR"/>
        </w:rPr>
        <w:tab/>
      </w:r>
      <w:bookmarkStart w:id="40" w:name="H2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"https://www.wincalendar.com/Israel\\April-2020-Calendar?v=4"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40"/>
      <w:r w:rsidRPr="00792E96">
        <w:rPr>
          <w:rStyle w:val="WCHol"/>
          <w:b/>
          <w:lang w:val="pt-BR"/>
        </w:rPr>
        <w:t>Yom HaAliyah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Apr 9</w:t>
      </w:r>
      <w:r w:rsidRPr="00792E96">
        <w:rPr>
          <w:b/>
          <w:sz w:val="20"/>
          <w:lang w:val="pt-BR"/>
        </w:rPr>
        <w:tab/>
      </w:r>
      <w:bookmarkStart w:id="41" w:name="H3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"https://www.wincalendar.com/Israel\\April-2020-Calendar?v=9"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41"/>
      <w:r w:rsidRPr="00792E96">
        <w:rPr>
          <w:rStyle w:val="WCHol"/>
          <w:b/>
          <w:lang w:val="pt-BR"/>
        </w:rPr>
        <w:t>Passover 1st Day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Apr 10</w:t>
      </w:r>
      <w:r w:rsidRPr="00792E96">
        <w:rPr>
          <w:b/>
          <w:sz w:val="20"/>
          <w:lang w:val="pt-BR"/>
        </w:rPr>
        <w:tab/>
      </w:r>
      <w:bookmarkStart w:id="42" w:name="H4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"https://www.wincalendar.com/Israel\\April-2020-Calendar?v=10"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42"/>
      <w:r w:rsidRPr="00792E96">
        <w:rPr>
          <w:rStyle w:val="WCHol"/>
          <w:b/>
          <w:lang w:val="pt-BR"/>
        </w:rPr>
        <w:t>Passover 2nd Day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Apr 11</w:t>
      </w:r>
      <w:r w:rsidRPr="00792E96">
        <w:rPr>
          <w:b/>
          <w:sz w:val="20"/>
          <w:lang w:val="pt-BR"/>
        </w:rPr>
        <w:tab/>
      </w:r>
      <w:bookmarkStart w:id="43" w:name="H5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"https://www.wincalendar.com/Israel\\April-2020-Calendar?v=11"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43"/>
      <w:r w:rsidRPr="00792E96">
        <w:rPr>
          <w:rStyle w:val="WCHol"/>
          <w:b/>
          <w:lang w:val="pt-BR"/>
        </w:rPr>
        <w:t>Passover 3rd Day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Apr 11</w:t>
      </w:r>
      <w:r w:rsidRPr="00792E96">
        <w:rPr>
          <w:b/>
          <w:sz w:val="20"/>
          <w:lang w:val="pt-BR"/>
        </w:rPr>
        <w:tab/>
      </w:r>
      <w:bookmarkStart w:id="44" w:name="H6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"https://www.wincalendar.com/Israel\\April-2020-Calendar?v=11"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44"/>
      <w:r w:rsidRPr="00792E96">
        <w:rPr>
          <w:rStyle w:val="WCHol"/>
          <w:b/>
          <w:lang w:val="pt-BR"/>
        </w:rPr>
        <w:t>Shushan Purim (Jerusalem)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Apr 12</w:t>
      </w:r>
      <w:r w:rsidRPr="00792E96">
        <w:rPr>
          <w:b/>
          <w:sz w:val="20"/>
          <w:lang w:val="pt-BR"/>
        </w:rPr>
        <w:tab/>
      </w:r>
      <w:bookmarkStart w:id="45" w:name="H7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"https://www.wincalendar.com/Israel\\April-2020-Calendar?v=12"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45"/>
      <w:r w:rsidRPr="00792E96">
        <w:rPr>
          <w:rStyle w:val="WCHol"/>
          <w:b/>
          <w:lang w:val="pt-BR"/>
        </w:rPr>
        <w:t>Passover 4th Day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Apr 13</w:t>
      </w:r>
      <w:r w:rsidRPr="00792E96">
        <w:rPr>
          <w:b/>
          <w:sz w:val="20"/>
          <w:lang w:val="pt-BR"/>
        </w:rPr>
        <w:tab/>
      </w:r>
      <w:bookmarkStart w:id="46" w:name="H8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"https://www.wincalendar.com/Israel\\April-2020-Calendar?v=13"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46"/>
      <w:r w:rsidRPr="00792E96">
        <w:rPr>
          <w:rStyle w:val="WCHol"/>
          <w:b/>
          <w:lang w:val="pt-BR"/>
        </w:rPr>
        <w:t>Passover 5th Day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Apr 14</w:t>
      </w:r>
      <w:r w:rsidRPr="00792E96">
        <w:rPr>
          <w:b/>
          <w:sz w:val="20"/>
          <w:lang w:val="pt-BR"/>
        </w:rPr>
        <w:tab/>
      </w:r>
      <w:bookmarkStart w:id="47" w:name="H9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"https://www.wincalendar.com/Israel\\April-2020-Calendar?v=14"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47"/>
      <w:r w:rsidRPr="00792E96">
        <w:rPr>
          <w:rStyle w:val="WCHol"/>
          <w:b/>
          <w:lang w:val="pt-BR"/>
        </w:rPr>
        <w:t>Passover 6th Day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Apr 15</w:t>
      </w:r>
      <w:r w:rsidRPr="00792E96">
        <w:rPr>
          <w:b/>
          <w:sz w:val="20"/>
          <w:lang w:val="pt-BR"/>
        </w:rPr>
        <w:tab/>
      </w:r>
      <w:bookmarkStart w:id="48" w:name="H10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"https://www.wincalendar.com/Israel\\April-2020-Calendar?v=15"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48"/>
      <w:r w:rsidRPr="00792E96">
        <w:rPr>
          <w:rStyle w:val="WCHol"/>
          <w:b/>
          <w:lang w:val="pt-BR"/>
        </w:rPr>
        <w:t>Passover 7th and last Day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Apr 21</w:t>
      </w:r>
      <w:r w:rsidRPr="00792E96">
        <w:rPr>
          <w:b/>
          <w:sz w:val="20"/>
          <w:lang w:val="pt-BR"/>
        </w:rPr>
        <w:tab/>
      </w:r>
      <w:bookmarkStart w:id="49" w:name="H11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"https://www.wincalendar.com/Israel\\April-2020-Calendar?v=21"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49"/>
      <w:r w:rsidRPr="00792E96">
        <w:rPr>
          <w:rStyle w:val="WCHol"/>
          <w:b/>
          <w:lang w:val="pt-BR"/>
        </w:rPr>
        <w:t>Yom HaShoah/Holocaust Memorial Day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Apr 27</w:t>
      </w:r>
      <w:r w:rsidRPr="00792E96">
        <w:rPr>
          <w:b/>
          <w:sz w:val="20"/>
          <w:lang w:val="pt-BR"/>
        </w:rPr>
        <w:tab/>
      </w:r>
      <w:bookmarkStart w:id="50" w:name="H12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"https://www.wincalendar.com/il/Yom-HaZikaron"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50"/>
      <w:r w:rsidRPr="00792E96">
        <w:rPr>
          <w:rStyle w:val="WCHol"/>
          <w:b/>
          <w:lang w:val="pt-BR"/>
        </w:rPr>
        <w:t>Yom Hazikaron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Apr 29</w:t>
      </w:r>
      <w:r w:rsidRPr="00792E96">
        <w:rPr>
          <w:b/>
          <w:sz w:val="20"/>
          <w:lang w:val="pt-BR"/>
        </w:rPr>
        <w:tab/>
      </w:r>
      <w:bookmarkStart w:id="51" w:name="H13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"https://www.wincalendar.com/il/Yom-HaAtzmaut"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51"/>
      <w:r w:rsidRPr="00792E96">
        <w:rPr>
          <w:rStyle w:val="WCHol"/>
          <w:b/>
          <w:lang w:val="pt-BR"/>
        </w:rPr>
        <w:t>Yom HaAtzmaut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May 22</w:t>
      </w:r>
      <w:r w:rsidRPr="00792E96">
        <w:rPr>
          <w:b/>
          <w:sz w:val="20"/>
          <w:lang w:val="pt-BR"/>
        </w:rPr>
        <w:tab/>
      </w:r>
      <w:bookmarkStart w:id="52" w:name="H14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"https://www.wincalendar.com/Israel\\May-2020-Calendar?v=22"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52"/>
      <w:r w:rsidRPr="00792E96">
        <w:rPr>
          <w:rStyle w:val="WCHol"/>
          <w:b/>
          <w:lang w:val="pt-BR"/>
        </w:rPr>
        <w:t>Yom Yerushalayim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May 29</w:t>
      </w:r>
      <w:r w:rsidRPr="00792E96">
        <w:rPr>
          <w:b/>
          <w:sz w:val="20"/>
          <w:lang w:val="pt-BR"/>
        </w:rPr>
        <w:tab/>
      </w:r>
      <w:bookmarkStart w:id="53" w:name="H15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"https://www.wincalendar.com/il/Shavuot"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53"/>
      <w:r w:rsidRPr="00792E96">
        <w:rPr>
          <w:rStyle w:val="WCHol"/>
          <w:b/>
          <w:lang w:val="pt-BR"/>
        </w:rPr>
        <w:t>Shavuot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Jul 30</w:t>
      </w:r>
      <w:r w:rsidRPr="00792E96">
        <w:rPr>
          <w:b/>
          <w:sz w:val="20"/>
          <w:lang w:val="pt-BR"/>
        </w:rPr>
        <w:tab/>
      </w:r>
      <w:bookmarkStart w:id="54" w:name="H16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"https://www.wincalendar.com/il/Tisha-BAv"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54"/>
      <w:r w:rsidRPr="00792E96">
        <w:rPr>
          <w:rStyle w:val="WCHol"/>
          <w:b/>
          <w:lang w:val="pt-BR"/>
        </w:rPr>
        <w:t>Tisha B'Av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Sep 19</w:t>
      </w:r>
      <w:r w:rsidRPr="00792E96">
        <w:rPr>
          <w:b/>
          <w:sz w:val="20"/>
          <w:lang w:val="pt-BR"/>
        </w:rPr>
        <w:tab/>
      </w:r>
      <w:bookmarkStart w:id="55" w:name="H17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"https://www.wincalendar.com/Israel\\September-2020-Calendar?v=19"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55"/>
      <w:r w:rsidRPr="00792E96">
        <w:rPr>
          <w:rStyle w:val="WCHol"/>
          <w:b/>
          <w:lang w:val="pt-BR"/>
        </w:rPr>
        <w:t>Rosh Hashana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Sep 20</w:t>
      </w:r>
      <w:r w:rsidRPr="00792E96">
        <w:rPr>
          <w:b/>
          <w:sz w:val="20"/>
          <w:lang w:val="pt-BR"/>
        </w:rPr>
        <w:tab/>
      </w:r>
      <w:bookmarkStart w:id="56" w:name="H18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"https://www.wincalendar.com/Israel\\September-2020-Calendar?v=20"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56"/>
      <w:r w:rsidRPr="00792E96">
        <w:rPr>
          <w:rStyle w:val="WCHol"/>
          <w:b/>
          <w:lang w:val="pt-BR"/>
        </w:rPr>
        <w:t>Rosh Hashana II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Sep 28</w:t>
      </w:r>
      <w:r w:rsidRPr="00792E96">
        <w:rPr>
          <w:b/>
          <w:sz w:val="20"/>
          <w:lang w:val="pt-BR"/>
        </w:rPr>
        <w:tab/>
      </w:r>
      <w:bookmarkStart w:id="57" w:name="H19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"https://www.wincalendar.com/il/Yom-Kippur"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57"/>
      <w:r w:rsidRPr="00792E96">
        <w:rPr>
          <w:rStyle w:val="WCHol"/>
          <w:b/>
          <w:lang w:val="pt-BR"/>
        </w:rPr>
        <w:t>Yom Kippur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Oct 2</w:t>
      </w:r>
      <w:r w:rsidRPr="00792E96">
        <w:rPr>
          <w:b/>
          <w:sz w:val="20"/>
          <w:lang w:val="pt-BR"/>
        </w:rPr>
        <w:tab/>
      </w:r>
      <w:bookmarkStart w:id="58" w:name="H20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"https://www.wincalendar.com/il/Sukkot"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58"/>
      <w:r w:rsidRPr="00792E96">
        <w:rPr>
          <w:rStyle w:val="WCHol"/>
          <w:b/>
          <w:lang w:val="pt-BR"/>
        </w:rPr>
        <w:t>Sukkot Starts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Oct 3</w:t>
      </w:r>
      <w:r w:rsidRPr="00792E96">
        <w:rPr>
          <w:b/>
          <w:sz w:val="20"/>
          <w:lang w:val="pt-BR"/>
        </w:rPr>
        <w:tab/>
      </w:r>
      <w:bookmarkStart w:id="59" w:name="H21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"https://www.wincalendar.com/Israel\\October-2020-Calendar?v=3"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59"/>
      <w:r w:rsidRPr="00792E96">
        <w:rPr>
          <w:rStyle w:val="WCHol"/>
          <w:b/>
          <w:lang w:val="pt-BR"/>
        </w:rPr>
        <w:t>Sukkot I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Oct 4</w:t>
      </w:r>
      <w:r w:rsidRPr="00792E96">
        <w:rPr>
          <w:b/>
          <w:sz w:val="20"/>
          <w:lang w:val="pt-BR"/>
        </w:rPr>
        <w:tab/>
      </w:r>
      <w:bookmarkStart w:id="60" w:name="H22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"https://www.wincalendar.com/Israel\\October-2020-Calendar?v=4"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60"/>
      <w:r w:rsidRPr="00792E96">
        <w:rPr>
          <w:rStyle w:val="WCHol"/>
          <w:b/>
          <w:lang w:val="pt-BR"/>
        </w:rPr>
        <w:t>Sukkot II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Oct 5</w:t>
      </w:r>
      <w:r w:rsidRPr="00792E96">
        <w:rPr>
          <w:b/>
          <w:sz w:val="20"/>
          <w:lang w:val="pt-BR"/>
        </w:rPr>
        <w:tab/>
      </w:r>
      <w:bookmarkStart w:id="61" w:name="H23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"https://www.wincalendar.com/Israel\\October-2020-Calendar?v=5"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61"/>
      <w:r w:rsidRPr="00792E96">
        <w:rPr>
          <w:rStyle w:val="WCHol"/>
          <w:b/>
          <w:lang w:val="pt-BR"/>
        </w:rPr>
        <w:t>Sukkot III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Oct 6</w:t>
      </w:r>
      <w:r w:rsidRPr="00792E96">
        <w:rPr>
          <w:b/>
          <w:sz w:val="20"/>
          <w:lang w:val="pt-BR"/>
        </w:rPr>
        <w:tab/>
      </w:r>
      <w:bookmarkStart w:id="62" w:name="H24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"https://www.wincalendar.com/Israel\\October-2020-Calendar?v=6"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62"/>
      <w:r w:rsidRPr="00792E96">
        <w:rPr>
          <w:rStyle w:val="WCHol"/>
          <w:b/>
          <w:lang w:val="pt-BR"/>
        </w:rPr>
        <w:t>Sukkot IV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Oct 7</w:t>
      </w:r>
      <w:r w:rsidRPr="00792E96">
        <w:rPr>
          <w:b/>
          <w:sz w:val="20"/>
          <w:lang w:val="pt-BR"/>
        </w:rPr>
        <w:tab/>
      </w:r>
      <w:bookmarkStart w:id="63" w:name="H25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"https://www.wincalendar.com/Israel\\October-2020-Calendar?v=7"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63"/>
      <w:r w:rsidRPr="00792E96">
        <w:rPr>
          <w:rStyle w:val="WCHol"/>
          <w:b/>
          <w:lang w:val="pt-BR"/>
        </w:rPr>
        <w:t>Sukkot V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Oct 8</w:t>
      </w:r>
      <w:r w:rsidRPr="00792E96">
        <w:rPr>
          <w:b/>
          <w:sz w:val="20"/>
          <w:lang w:val="pt-BR"/>
        </w:rPr>
        <w:tab/>
      </w:r>
      <w:bookmarkStart w:id="64" w:name="H26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"https://www.wincalendar.com/Israel\\October-2020-Calendar?v=8"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64"/>
      <w:r w:rsidRPr="00792E96">
        <w:rPr>
          <w:rStyle w:val="WCHol"/>
          <w:b/>
          <w:lang w:val="pt-BR"/>
        </w:rPr>
        <w:t>Sukkot VI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Oct 9</w:t>
      </w:r>
      <w:r w:rsidRPr="00792E96">
        <w:rPr>
          <w:b/>
          <w:sz w:val="20"/>
          <w:lang w:val="pt-BR"/>
        </w:rPr>
        <w:tab/>
      </w:r>
      <w:bookmarkStart w:id="65" w:name="H27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"https://www.wincalendar.com/Israel\\October-2020-Calendar?v=9"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65"/>
      <w:r w:rsidRPr="00792E96">
        <w:rPr>
          <w:rStyle w:val="WCHol"/>
          <w:b/>
          <w:lang w:val="pt-BR"/>
        </w:rPr>
        <w:t>Sukkot VII/Hoshanah Rabah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Oct 10</w:t>
      </w:r>
      <w:r w:rsidRPr="00792E96">
        <w:rPr>
          <w:b/>
          <w:sz w:val="20"/>
          <w:lang w:val="pt-BR"/>
        </w:rPr>
        <w:tab/>
      </w:r>
      <w:bookmarkStart w:id="66" w:name="H28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"https://www.wincalendar.com/Israel\\October-2020-Calendar?v=10"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66"/>
      <w:r w:rsidRPr="00792E96">
        <w:rPr>
          <w:rStyle w:val="WCHol"/>
          <w:b/>
          <w:lang w:val="pt-BR"/>
        </w:rPr>
        <w:t>Shmini Atzeret/Simchat Torah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Oct 25</w:t>
      </w:r>
      <w:r w:rsidRPr="00792E96">
        <w:rPr>
          <w:b/>
          <w:sz w:val="20"/>
          <w:lang w:val="pt-BR"/>
        </w:rPr>
        <w:tab/>
      </w:r>
      <w:bookmarkStart w:id="67" w:name="H29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"https://www.wincalendar.com/Israel\\October-2020-Calendar?v=25"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67"/>
      <w:r w:rsidRPr="00792E96">
        <w:rPr>
          <w:rStyle w:val="WCHol"/>
          <w:b/>
          <w:lang w:val="pt-BR"/>
        </w:rPr>
        <w:t>Yom HaAliyah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Dec 11</w:t>
      </w:r>
      <w:r w:rsidRPr="00792E96">
        <w:rPr>
          <w:b/>
          <w:sz w:val="20"/>
          <w:lang w:val="pt-BR"/>
        </w:rPr>
        <w:tab/>
      </w:r>
      <w:bookmarkStart w:id="68" w:name="H30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"https://www.wincalendar.com/Israel\\December-2020-Calendar?v=11"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68"/>
      <w:r w:rsidRPr="00792E96">
        <w:rPr>
          <w:rStyle w:val="WCHol"/>
          <w:b/>
          <w:lang w:val="pt-BR"/>
        </w:rPr>
        <w:t>Hanukkah 1st Day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Dec 12</w:t>
      </w:r>
      <w:r w:rsidRPr="00792E96">
        <w:rPr>
          <w:b/>
          <w:sz w:val="20"/>
          <w:lang w:val="pt-BR"/>
        </w:rPr>
        <w:tab/>
      </w:r>
      <w:bookmarkStart w:id="69" w:name="H31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"https://www.wincalendar.com/Israel\\December-2020-Calendar?v=12"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69"/>
      <w:r w:rsidRPr="00792E96">
        <w:rPr>
          <w:rStyle w:val="WCHol"/>
          <w:b/>
          <w:lang w:val="pt-BR"/>
        </w:rPr>
        <w:t>Hanukkah 2nd Day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Dec 13</w:t>
      </w:r>
      <w:r w:rsidRPr="00792E96">
        <w:rPr>
          <w:b/>
          <w:sz w:val="20"/>
          <w:lang w:val="pt-BR"/>
        </w:rPr>
        <w:tab/>
      </w:r>
      <w:bookmarkStart w:id="70" w:name="H32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"https://www.wincalendar.com/Israel\\December-2020-Calendar?v=13"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70"/>
      <w:r w:rsidRPr="00792E96">
        <w:rPr>
          <w:rStyle w:val="WCHol"/>
          <w:b/>
          <w:lang w:val="pt-BR"/>
        </w:rPr>
        <w:t>Hanukkah 3rd Day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Dec 14</w:t>
      </w:r>
      <w:r w:rsidRPr="00792E96">
        <w:rPr>
          <w:b/>
          <w:sz w:val="20"/>
          <w:lang w:val="pt-BR"/>
        </w:rPr>
        <w:tab/>
      </w:r>
      <w:bookmarkStart w:id="71" w:name="H33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"https://www.wincalendar.com/Israel\\December-2020-Calendar?v=14"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71"/>
      <w:r w:rsidRPr="00792E96">
        <w:rPr>
          <w:rStyle w:val="WCHol"/>
          <w:b/>
          <w:lang w:val="pt-BR"/>
        </w:rPr>
        <w:t>Hanukkah 4th Day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Dec 15</w:t>
      </w:r>
      <w:r w:rsidRPr="00792E96">
        <w:rPr>
          <w:b/>
          <w:sz w:val="20"/>
          <w:lang w:val="pt-BR"/>
        </w:rPr>
        <w:tab/>
      </w:r>
      <w:bookmarkStart w:id="72" w:name="H34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"https://www.wincalendar.com/Israel\\December-2020-Calendar?v=15"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72"/>
      <w:r w:rsidRPr="00792E96">
        <w:rPr>
          <w:rStyle w:val="WCHol"/>
          <w:b/>
          <w:lang w:val="pt-BR"/>
        </w:rPr>
        <w:t>Hanukkah 5th Day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Dec 16</w:t>
      </w:r>
      <w:r w:rsidRPr="00792E96">
        <w:rPr>
          <w:b/>
          <w:sz w:val="20"/>
          <w:lang w:val="pt-BR"/>
        </w:rPr>
        <w:tab/>
      </w:r>
      <w:bookmarkStart w:id="73" w:name="H35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"https://www.wincalendar.com/Israel\\December-2020-Calendar?v=16"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73"/>
      <w:r w:rsidRPr="00792E96">
        <w:rPr>
          <w:rStyle w:val="WCHol"/>
          <w:b/>
          <w:lang w:val="pt-BR"/>
        </w:rPr>
        <w:t>Hanukkah 6th Day / Rosh Chodesh Tevet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2E96">
        <w:rPr>
          <w:rStyle w:val="WCDate"/>
          <w:b/>
          <w:lang w:val="pt-BR"/>
        </w:rPr>
        <w:t>Dec 17</w:t>
      </w:r>
      <w:r w:rsidRPr="00792E96">
        <w:rPr>
          <w:b/>
          <w:sz w:val="20"/>
          <w:lang w:val="pt-BR"/>
        </w:rPr>
        <w:tab/>
      </w:r>
      <w:bookmarkStart w:id="74" w:name="H36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"https://www.wincalendar.com/Israel\\December-2020-Calendar?v=17"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74"/>
      <w:r w:rsidRPr="00792E96">
        <w:rPr>
          <w:rStyle w:val="WCHol"/>
          <w:b/>
          <w:lang w:val="pt-BR"/>
        </w:rPr>
        <w:t>Hanukkah 7th Day</w:t>
      </w:r>
      <w:r w:rsidRPr="00792E96">
        <w:rPr>
          <w:rStyle w:val="WCHol"/>
          <w:b/>
        </w:rPr>
        <w:fldChar w:fldCharType="end"/>
      </w:r>
    </w:p>
    <w:p w:rsidR="00792E96" w:rsidRPr="00792E96" w:rsidRDefault="00792E96" w:rsidP="00792E96">
      <w:pPr>
        <w:spacing w:before="100" w:after="100" w:line="192" w:lineRule="auto"/>
        <w:rPr>
          <w:sz w:val="20"/>
          <w:lang w:eastAsia="en-US"/>
        </w:rPr>
      </w:pPr>
      <w:r w:rsidRPr="00792E96">
        <w:rPr>
          <w:rStyle w:val="WCDate"/>
          <w:b/>
          <w:lang w:val="pt-BR"/>
        </w:rPr>
        <w:t>Dec 18</w:t>
      </w:r>
      <w:r w:rsidRPr="00792E96">
        <w:rPr>
          <w:b/>
          <w:sz w:val="20"/>
          <w:lang w:val="pt-BR"/>
        </w:rPr>
        <w:tab/>
      </w:r>
      <w:bookmarkStart w:id="75" w:name="H37"/>
      <w:r w:rsidRPr="00792E96">
        <w:rPr>
          <w:rStyle w:val="WCHol"/>
          <w:b/>
        </w:rPr>
        <w:fldChar w:fldCharType="begin"/>
      </w:r>
      <w:r w:rsidRPr="00792E96">
        <w:rPr>
          <w:rStyle w:val="WCHol"/>
          <w:b/>
        </w:rPr>
        <w:instrText>HYPERLINK "https://www.wincalendar.com/Israel\\December-2020-Calendar?v=18"</w:instrText>
      </w:r>
      <w:r w:rsidRPr="00792E96">
        <w:rPr>
          <w:rStyle w:val="WCHol"/>
          <w:b/>
        </w:rPr>
      </w:r>
      <w:r w:rsidRPr="00792E96">
        <w:rPr>
          <w:rStyle w:val="WCHol"/>
          <w:b/>
        </w:rPr>
        <w:fldChar w:fldCharType="separate"/>
      </w:r>
      <w:bookmarkEnd w:id="75"/>
      <w:r w:rsidRPr="00792E96">
        <w:rPr>
          <w:rStyle w:val="WCHol"/>
          <w:b/>
          <w:lang w:val="pt-BR"/>
        </w:rPr>
        <w:t>Hanukkah 8th and last Day</w:t>
      </w:r>
      <w:r w:rsidRPr="00792E96">
        <w:rPr>
          <w:rStyle w:val="WCHol"/>
          <w:b/>
        </w:rPr>
        <w:fldChar w:fldCharType="end"/>
      </w:r>
    </w:p>
    <w:sectPr w:rsidR="00792E96" w:rsidRPr="00792E96" w:rsidSect="00792E96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96" w:rsidRDefault="00792E96">
      <w:r>
        <w:separator/>
      </w:r>
    </w:p>
  </w:endnote>
  <w:endnote w:type="continuationSeparator" w:id="0">
    <w:p w:rsidR="00792E96" w:rsidRDefault="0079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96" w:rsidRDefault="00792E96">
      <w:r>
        <w:separator/>
      </w:r>
    </w:p>
  </w:footnote>
  <w:footnote w:type="continuationSeparator" w:id="0">
    <w:p w:rsidR="00792E96" w:rsidRDefault="00792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9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92E96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3B1A0-B180-4DB9-A051-D40321DB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92E96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92E9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92E9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srael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srael/2021-Calend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srael/2021-Calend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srael/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1-Excel-Calendar-Isra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4711-E0C8-4A6C-8FE4-51B8C503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1975</Words>
  <Characters>3656</Characters>
  <Application>Microsoft Office Word</Application>
  <DocSecurity>0</DocSecurity>
  <Lines>3656</Lines>
  <Paragraphs>2815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2020-11-01T18:59:00Z</dcterms:created>
  <dcterms:modified xsi:type="dcterms:W3CDTF">2020-11-01T19:00:00Z</dcterms:modified>
  <cp:category>Weekly Calendar IL</cp:category>
</cp:coreProperties>
</file>