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C720C0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C720C0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2025 Calendar - ISR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C720C0" w:rsidRDefault="00C720C0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C720C0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C720C0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C720C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720C0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720C0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720C0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C720C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720C0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720C0" w:rsidRDefault="00C720C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C720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20C0" w:rsidRDefault="00C720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20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20C0" w:rsidRDefault="00C720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20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20C0" w:rsidRDefault="00C720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20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20C0" w:rsidRDefault="00C720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20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20C0" w:rsidRDefault="00C720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20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720C0" w:rsidRDefault="00C720C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20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C720C0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C720C0" w:rsidRDefault="00C720C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720C0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C720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C720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C720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C720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C720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C720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720C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720C0" w:rsidRDefault="00C720C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C720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20C0" w:rsidRDefault="00C720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20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20C0" w:rsidRDefault="00C720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20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20C0" w:rsidRDefault="00C720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20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20C0" w:rsidRDefault="00C720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20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20C0" w:rsidRDefault="00C720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20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720C0" w:rsidRDefault="00C720C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20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20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720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720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C720C0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720C0" w:rsidRDefault="00C720C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C720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20C0" w:rsidRDefault="00C720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20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20C0" w:rsidRDefault="00C720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20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20C0" w:rsidRDefault="00C720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20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20C0" w:rsidRDefault="00C720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20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20C0" w:rsidRDefault="00C720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20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720C0" w:rsidRDefault="00C720C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20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C720C0">
              <w:tc>
                <w:tcPr>
                  <w:tcW w:w="317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C720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C720C0">
              <w:tc>
                <w:tcPr>
                  <w:tcW w:w="317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C720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C720C0" w:rsidRDefault="00C720C0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720C0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C720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720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C720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C720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C720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C720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C720C0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C720C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720C0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720C0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720C0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C720C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720C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720C0" w:rsidRDefault="00C720C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C720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20C0" w:rsidRDefault="00C720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20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20C0" w:rsidRDefault="00C720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20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20C0" w:rsidRDefault="00C720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20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20C0" w:rsidRDefault="00C720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20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20C0" w:rsidRDefault="00C720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20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720C0" w:rsidRDefault="00C720C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20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20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C720C0">
              <w:tc>
                <w:tcPr>
                  <w:tcW w:w="318" w:type="dxa"/>
                </w:tcPr>
                <w:p w:rsidR="00CB75AE" w:rsidRPr="00127174" w:rsidRDefault="00C720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C720C0">
              <w:tc>
                <w:tcPr>
                  <w:tcW w:w="318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720C0" w:rsidRDefault="00C720C0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720C0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20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720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720C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720C0" w:rsidRDefault="00C720C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C720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20C0" w:rsidRDefault="00C720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20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20C0" w:rsidRDefault="00C720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20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20C0" w:rsidRDefault="00C720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20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20C0" w:rsidRDefault="00C720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20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20C0" w:rsidRDefault="00C720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20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720C0" w:rsidRDefault="00C720C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20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C720C0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720C0" w:rsidRDefault="00C720C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720C0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20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C720C0">
              <w:tc>
                <w:tcPr>
                  <w:tcW w:w="318" w:type="dxa"/>
                </w:tcPr>
                <w:p w:rsidR="00CB75AE" w:rsidRPr="00127174" w:rsidRDefault="00C720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20C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C720C0">
              <w:tc>
                <w:tcPr>
                  <w:tcW w:w="318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720C0" w:rsidRDefault="00C720C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720C0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720C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720C0" w:rsidRDefault="00C720C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C720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20C0" w:rsidRDefault="00C720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20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20C0" w:rsidRDefault="00C720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20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20C0" w:rsidRDefault="00C720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20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20C0" w:rsidRDefault="00C720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20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20C0" w:rsidRDefault="00C720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20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720C0" w:rsidRDefault="00C720C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20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C720C0">
              <w:tc>
                <w:tcPr>
                  <w:tcW w:w="318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720C0" w:rsidRDefault="00C720C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720C0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720C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C720C0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C720C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720C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720C0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720C0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C720C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720C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720C0" w:rsidRDefault="00C720C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C720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20C0" w:rsidRDefault="00C720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20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20C0" w:rsidRDefault="00C720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20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20C0" w:rsidRDefault="00C720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20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20C0" w:rsidRDefault="00C720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20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20C0" w:rsidRDefault="00C720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20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720C0" w:rsidRDefault="00C720C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20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20C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20C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720C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720C0" w:rsidRDefault="00C720C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C720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20C0" w:rsidRDefault="00C720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20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20C0" w:rsidRDefault="00C720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20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20C0" w:rsidRDefault="00C720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20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20C0" w:rsidRDefault="00C720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20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20C0" w:rsidRDefault="00C720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20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720C0" w:rsidRDefault="00C720C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20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C720C0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C720C0">
              <w:tc>
                <w:tcPr>
                  <w:tcW w:w="318" w:type="dxa"/>
                  <w:shd w:val="clear" w:color="auto" w:fill="F1F0DB"/>
                </w:tcPr>
                <w:p w:rsidR="00CB75AE" w:rsidRPr="00C720C0" w:rsidRDefault="00C720C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720C0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20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720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20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720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20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720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720C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720C0" w:rsidRDefault="00C720C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C720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20C0" w:rsidRDefault="00C720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20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20C0" w:rsidRDefault="00C720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20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20C0" w:rsidRDefault="00C720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20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20C0" w:rsidRDefault="00C720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20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20C0" w:rsidRDefault="00C720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20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720C0" w:rsidRDefault="00C720C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20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20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C720C0">
              <w:tc>
                <w:tcPr>
                  <w:tcW w:w="318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20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C720C0">
              <w:tc>
                <w:tcPr>
                  <w:tcW w:w="318" w:type="dxa"/>
                </w:tcPr>
                <w:p w:rsidR="00CB75AE" w:rsidRPr="00127174" w:rsidRDefault="00C720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720C0" w:rsidRDefault="00C720C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720C0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720C0" w:rsidRDefault="00C720C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720C0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20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C720C0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C720C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720C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720C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720C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C720C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720C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720C0" w:rsidRDefault="00C720C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C720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20C0" w:rsidRDefault="00C720C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20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20C0" w:rsidRDefault="00C720C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20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20C0" w:rsidRDefault="00C720C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20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20C0" w:rsidRDefault="00C720C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20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20C0" w:rsidRDefault="00C720C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20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720C0" w:rsidRDefault="00C720C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20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C720C0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720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720C0" w:rsidRDefault="00C720C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720C0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20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C720C0">
              <w:tc>
                <w:tcPr>
                  <w:tcW w:w="318" w:type="dxa"/>
                </w:tcPr>
                <w:p w:rsidR="00CB75AE" w:rsidRPr="00127174" w:rsidRDefault="00C720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720C0" w:rsidRDefault="00C720C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720C0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20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720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20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720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20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720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720C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720C0" w:rsidRDefault="00C720C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C720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20C0" w:rsidRDefault="00C720C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20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20C0" w:rsidRDefault="00C720C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20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20C0" w:rsidRDefault="00C720C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20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20C0" w:rsidRDefault="00C720C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20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20C0" w:rsidRDefault="00C720C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20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720C0" w:rsidRDefault="00C720C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20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720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720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20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720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20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720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20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720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20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720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720C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720C0" w:rsidRDefault="00C720C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C720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20C0" w:rsidRDefault="00C720C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20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20C0" w:rsidRDefault="00C720C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20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20C0" w:rsidRDefault="00C720C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20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20C0" w:rsidRDefault="00C720C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20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720C0" w:rsidRDefault="00C720C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720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720C0" w:rsidRDefault="00C720C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720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720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20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C720C0">
              <w:tc>
                <w:tcPr>
                  <w:tcW w:w="318" w:type="dxa"/>
                </w:tcPr>
                <w:p w:rsidR="00CB75AE" w:rsidRPr="00127174" w:rsidRDefault="00C720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20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C720C0">
              <w:tc>
                <w:tcPr>
                  <w:tcW w:w="318" w:type="dxa"/>
                  <w:shd w:val="clear" w:color="auto" w:fill="F1F0DB"/>
                </w:tcPr>
                <w:p w:rsidR="00CB75AE" w:rsidRPr="00C720C0" w:rsidRDefault="00C720C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720C0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20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C720C0">
              <w:tc>
                <w:tcPr>
                  <w:tcW w:w="318" w:type="dxa"/>
                </w:tcPr>
                <w:p w:rsidR="00CB75AE" w:rsidRPr="00127174" w:rsidRDefault="00C720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720C0" w:rsidRDefault="00C720C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720C0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720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720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720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C720C0" w:rsidP="00C720C0">
      <w:pPr>
        <w:pStyle w:val="NoSpacing"/>
        <w:ind w:right="540"/>
        <w:jc w:val="right"/>
        <w:rPr>
          <w:color w:val="666699"/>
          <w:sz w:val="16"/>
        </w:rPr>
      </w:pPr>
      <w:r w:rsidRPr="00C720C0">
        <w:rPr>
          <w:color w:val="666699"/>
          <w:sz w:val="16"/>
        </w:rPr>
        <w:t xml:space="preserve">More Free Calendars Templates: </w:t>
      </w:r>
      <w:hyperlink r:id="rId8" w:history="1">
        <w:r w:rsidRPr="00C720C0">
          <w:rPr>
            <w:rStyle w:val="Hyperlink"/>
            <w:color w:val="666699"/>
            <w:sz w:val="16"/>
          </w:rPr>
          <w:t>2025 Calendar</w:t>
        </w:r>
      </w:hyperlink>
      <w:r w:rsidRPr="00C720C0">
        <w:rPr>
          <w:color w:val="666699"/>
          <w:sz w:val="16"/>
        </w:rPr>
        <w:t xml:space="preserve">, </w:t>
      </w:r>
      <w:hyperlink r:id="rId9" w:history="1">
        <w:r w:rsidRPr="00C720C0">
          <w:rPr>
            <w:rStyle w:val="Hyperlink"/>
            <w:color w:val="666699"/>
            <w:sz w:val="16"/>
          </w:rPr>
          <w:t>Printable Calendar</w:t>
        </w:r>
      </w:hyperlink>
      <w:r w:rsidRPr="00C720C0">
        <w:rPr>
          <w:color w:val="666699"/>
          <w:sz w:val="16"/>
        </w:rPr>
        <w:t xml:space="preserve">, </w:t>
      </w:r>
      <w:hyperlink r:id="rId10" w:history="1">
        <w:r w:rsidRPr="00C720C0">
          <w:rPr>
            <w:rStyle w:val="Hyperlink"/>
            <w:color w:val="666699"/>
            <w:sz w:val="16"/>
          </w:rPr>
          <w:t>Holiday Calendar</w:t>
        </w:r>
      </w:hyperlink>
      <w:r w:rsidRPr="00C720C0">
        <w:rPr>
          <w:color w:val="666699"/>
          <w:sz w:val="16"/>
        </w:rPr>
        <w:t xml:space="preserve"> </w:t>
      </w:r>
    </w:p>
    <w:p w:rsidR="00C720C0" w:rsidRDefault="00C720C0" w:rsidP="00C720C0">
      <w:pPr>
        <w:pStyle w:val="NoSpacing"/>
        <w:ind w:right="540"/>
        <w:jc w:val="right"/>
        <w:rPr>
          <w:color w:val="204066"/>
          <w:sz w:val="22"/>
        </w:rPr>
      </w:pPr>
    </w:p>
    <w:p w:rsidR="00C720C0" w:rsidRDefault="00C720C0" w:rsidP="00C720C0">
      <w:pPr>
        <w:pStyle w:val="NoSpacing"/>
        <w:ind w:right="540"/>
        <w:jc w:val="right"/>
        <w:rPr>
          <w:color w:val="204066"/>
          <w:sz w:val="22"/>
        </w:rPr>
      </w:pPr>
    </w:p>
    <w:p w:rsidR="00C720C0" w:rsidRDefault="00C720C0" w:rsidP="00C720C0">
      <w:pPr>
        <w:pStyle w:val="NoSpacing"/>
        <w:ind w:right="540"/>
        <w:jc w:val="right"/>
        <w:rPr>
          <w:color w:val="204066"/>
          <w:sz w:val="22"/>
        </w:rPr>
      </w:pPr>
    </w:p>
    <w:p w:rsidR="00C720C0" w:rsidRDefault="00C720C0" w:rsidP="00C720C0">
      <w:pPr>
        <w:pStyle w:val="NoSpacing"/>
        <w:ind w:right="540"/>
        <w:jc w:val="right"/>
        <w:rPr>
          <w:color w:val="204066"/>
          <w:sz w:val="22"/>
        </w:rPr>
      </w:pPr>
    </w:p>
    <w:p w:rsidR="00C720C0" w:rsidRDefault="00C720C0" w:rsidP="00C720C0">
      <w:pPr>
        <w:pStyle w:val="NoSpacing"/>
        <w:ind w:right="540"/>
        <w:jc w:val="right"/>
        <w:rPr>
          <w:color w:val="204066"/>
          <w:sz w:val="22"/>
        </w:rPr>
      </w:pPr>
    </w:p>
    <w:p w:rsidR="00C720C0" w:rsidRDefault="00C720C0" w:rsidP="00C720C0">
      <w:pPr>
        <w:pStyle w:val="NoSpacing"/>
        <w:ind w:right="540"/>
        <w:jc w:val="right"/>
        <w:rPr>
          <w:color w:val="204066"/>
          <w:sz w:val="22"/>
        </w:rPr>
      </w:pPr>
    </w:p>
    <w:p w:rsidR="00C720C0" w:rsidRDefault="00C720C0" w:rsidP="00C720C0">
      <w:pPr>
        <w:pStyle w:val="Heading1"/>
        <w:spacing w:after="160"/>
      </w:pPr>
      <w:r w:rsidRPr="00C720C0">
        <w:lastRenderedPageBreak/>
        <w:t>Israeli National Holidays - 2025</w:t>
      </w:r>
      <w:r w:rsidRPr="00C720C0">
        <w:br/>
        <w:t xml:space="preserve">Courtesy of </w:t>
      </w:r>
      <w:hyperlink r:id="rId11" w:history="1">
        <w:r w:rsidRPr="00C720C0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C720C0" w:rsidRPr="00C720C0" w:rsidRDefault="00C720C0" w:rsidP="00C720C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C720C0">
        <w:rPr>
          <w:rStyle w:val="WCDate"/>
          <w:b/>
          <w:lang w:val="pt-BR"/>
        </w:rPr>
        <w:t>Jan 2</w:t>
      </w:r>
      <w:r w:rsidRPr="00C720C0">
        <w:rPr>
          <w:b/>
          <w:sz w:val="20"/>
          <w:lang w:val="pt-BR"/>
        </w:rPr>
        <w:tab/>
      </w:r>
      <w:bookmarkStart w:id="38" w:name="H1"/>
      <w:r w:rsidRPr="00C720C0">
        <w:rPr>
          <w:rStyle w:val="WCHol"/>
          <w:b/>
        </w:rPr>
        <w:fldChar w:fldCharType="begin"/>
      </w:r>
      <w:r w:rsidRPr="00C720C0">
        <w:rPr>
          <w:rStyle w:val="WCHol"/>
          <w:b/>
        </w:rPr>
        <w:instrText>HYPERLINK "https://www.wincalendar.com/il/Last-Day-of-Hanukkah"</w:instrText>
      </w:r>
      <w:r w:rsidRPr="00C720C0">
        <w:rPr>
          <w:rStyle w:val="WCHol"/>
          <w:b/>
        </w:rPr>
      </w:r>
      <w:r w:rsidRPr="00C720C0">
        <w:rPr>
          <w:rStyle w:val="WCHol"/>
          <w:b/>
        </w:rPr>
        <w:fldChar w:fldCharType="separate"/>
      </w:r>
      <w:bookmarkEnd w:id="38"/>
      <w:r w:rsidRPr="00C720C0">
        <w:rPr>
          <w:rStyle w:val="WCHol"/>
          <w:b/>
          <w:lang w:val="pt-BR"/>
        </w:rPr>
        <w:t>Hanukkah (End)</w:t>
      </w:r>
      <w:r w:rsidRPr="00C720C0">
        <w:rPr>
          <w:rStyle w:val="WCHol"/>
          <w:b/>
        </w:rPr>
        <w:fldChar w:fldCharType="end"/>
      </w:r>
    </w:p>
    <w:p w:rsidR="00C720C0" w:rsidRPr="00C720C0" w:rsidRDefault="00C720C0" w:rsidP="00C720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720C0">
        <w:rPr>
          <w:rStyle w:val="WCDate"/>
          <w:b/>
          <w:lang w:val="pt-BR"/>
        </w:rPr>
        <w:t>Mar 14</w:t>
      </w:r>
      <w:r w:rsidRPr="00C720C0">
        <w:rPr>
          <w:b/>
          <w:sz w:val="20"/>
          <w:lang w:val="pt-BR"/>
        </w:rPr>
        <w:tab/>
      </w:r>
      <w:bookmarkStart w:id="39" w:name="H2"/>
      <w:r w:rsidRPr="00C720C0">
        <w:rPr>
          <w:rStyle w:val="WCHol"/>
          <w:b/>
        </w:rPr>
        <w:fldChar w:fldCharType="begin"/>
      </w:r>
      <w:r w:rsidRPr="00C720C0">
        <w:rPr>
          <w:rStyle w:val="WCHol"/>
          <w:b/>
        </w:rPr>
        <w:instrText>HYPERLINK "https://www.wincalendar.com/il/Purim"</w:instrText>
      </w:r>
      <w:r w:rsidRPr="00C720C0">
        <w:rPr>
          <w:rStyle w:val="WCHol"/>
          <w:b/>
        </w:rPr>
      </w:r>
      <w:r w:rsidRPr="00C720C0">
        <w:rPr>
          <w:rStyle w:val="WCHol"/>
          <w:b/>
        </w:rPr>
        <w:fldChar w:fldCharType="separate"/>
      </w:r>
      <w:bookmarkEnd w:id="39"/>
      <w:r w:rsidRPr="00C720C0">
        <w:rPr>
          <w:rStyle w:val="WCHol"/>
          <w:b/>
          <w:lang w:val="pt-BR"/>
        </w:rPr>
        <w:t>Purim</w:t>
      </w:r>
      <w:r w:rsidRPr="00C720C0">
        <w:rPr>
          <w:rStyle w:val="WCHol"/>
          <w:b/>
        </w:rPr>
        <w:fldChar w:fldCharType="end"/>
      </w:r>
    </w:p>
    <w:p w:rsidR="00C720C0" w:rsidRPr="00C720C0" w:rsidRDefault="00C720C0" w:rsidP="00C720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720C0">
        <w:rPr>
          <w:rStyle w:val="WCDate"/>
          <w:b/>
          <w:lang w:val="pt-BR"/>
        </w:rPr>
        <w:t>Apr 24</w:t>
      </w:r>
      <w:r w:rsidRPr="00C720C0">
        <w:rPr>
          <w:b/>
          <w:sz w:val="20"/>
          <w:lang w:val="pt-BR"/>
        </w:rPr>
        <w:tab/>
      </w:r>
      <w:bookmarkStart w:id="40" w:name="H3"/>
      <w:r w:rsidRPr="00C720C0">
        <w:rPr>
          <w:rStyle w:val="WCHol"/>
          <w:b/>
        </w:rPr>
        <w:fldChar w:fldCharType="begin"/>
      </w:r>
      <w:r w:rsidRPr="00C720C0">
        <w:rPr>
          <w:rStyle w:val="WCHol"/>
          <w:b/>
        </w:rPr>
        <w:instrText>HYPERLINK "https://www.wincalendar.com/Israel\\April-2025-Calendar?v=24"</w:instrText>
      </w:r>
      <w:r w:rsidRPr="00C720C0">
        <w:rPr>
          <w:rStyle w:val="WCHol"/>
          <w:b/>
        </w:rPr>
      </w:r>
      <w:r w:rsidRPr="00C720C0">
        <w:rPr>
          <w:rStyle w:val="WCHol"/>
          <w:b/>
        </w:rPr>
        <w:fldChar w:fldCharType="separate"/>
      </w:r>
      <w:bookmarkEnd w:id="40"/>
      <w:r w:rsidRPr="00C720C0">
        <w:rPr>
          <w:rStyle w:val="WCHol"/>
          <w:b/>
          <w:lang w:val="pt-BR"/>
        </w:rPr>
        <w:t>Yom HaShoah</w:t>
      </w:r>
      <w:r w:rsidRPr="00C720C0">
        <w:rPr>
          <w:rStyle w:val="WCHol"/>
          <w:b/>
        </w:rPr>
        <w:fldChar w:fldCharType="end"/>
      </w:r>
    </w:p>
    <w:p w:rsidR="00C720C0" w:rsidRPr="00C720C0" w:rsidRDefault="00C720C0" w:rsidP="00C720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720C0">
        <w:rPr>
          <w:rStyle w:val="WCDate"/>
          <w:b/>
          <w:lang w:val="pt-BR"/>
        </w:rPr>
        <w:t>May 1</w:t>
      </w:r>
      <w:r w:rsidRPr="00C720C0">
        <w:rPr>
          <w:b/>
          <w:sz w:val="20"/>
          <w:lang w:val="pt-BR"/>
        </w:rPr>
        <w:tab/>
      </w:r>
      <w:bookmarkStart w:id="41" w:name="H4"/>
      <w:r w:rsidRPr="00C720C0">
        <w:rPr>
          <w:rStyle w:val="WCHol"/>
          <w:b/>
        </w:rPr>
        <w:fldChar w:fldCharType="begin"/>
      </w:r>
      <w:r w:rsidRPr="00C720C0">
        <w:rPr>
          <w:rStyle w:val="WCHol"/>
          <w:b/>
        </w:rPr>
        <w:instrText>HYPERLINK "https://www.wincalendar.com/il/Yom-HaAtzmaut"</w:instrText>
      </w:r>
      <w:r w:rsidRPr="00C720C0">
        <w:rPr>
          <w:rStyle w:val="WCHol"/>
          <w:b/>
        </w:rPr>
      </w:r>
      <w:r w:rsidRPr="00C720C0">
        <w:rPr>
          <w:rStyle w:val="WCHol"/>
          <w:b/>
        </w:rPr>
        <w:fldChar w:fldCharType="separate"/>
      </w:r>
      <w:bookmarkEnd w:id="41"/>
      <w:r w:rsidRPr="00C720C0">
        <w:rPr>
          <w:rStyle w:val="WCHol"/>
          <w:b/>
          <w:lang w:val="pt-BR"/>
        </w:rPr>
        <w:t>Yom HaAtzmaut</w:t>
      </w:r>
      <w:r w:rsidRPr="00C720C0">
        <w:rPr>
          <w:rStyle w:val="WCHol"/>
          <w:b/>
        </w:rPr>
        <w:fldChar w:fldCharType="end"/>
      </w:r>
    </w:p>
    <w:p w:rsidR="00C720C0" w:rsidRPr="00C720C0" w:rsidRDefault="00C720C0" w:rsidP="00C720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720C0">
        <w:rPr>
          <w:rStyle w:val="WCDate"/>
          <w:b/>
          <w:lang w:val="pt-BR"/>
        </w:rPr>
        <w:t>May 26</w:t>
      </w:r>
      <w:r w:rsidRPr="00C720C0">
        <w:rPr>
          <w:b/>
          <w:sz w:val="20"/>
          <w:lang w:val="pt-BR"/>
        </w:rPr>
        <w:tab/>
      </w:r>
      <w:bookmarkStart w:id="42" w:name="H5"/>
      <w:r w:rsidRPr="00C720C0">
        <w:rPr>
          <w:rStyle w:val="WCHol"/>
          <w:b/>
        </w:rPr>
        <w:fldChar w:fldCharType="begin"/>
      </w:r>
      <w:r w:rsidRPr="00C720C0">
        <w:rPr>
          <w:rStyle w:val="WCHol"/>
          <w:b/>
        </w:rPr>
        <w:instrText>HYPERLINK "https://www.wincalendar.com/Israel\\May-2025-Calendar?v=26"</w:instrText>
      </w:r>
      <w:r w:rsidRPr="00C720C0">
        <w:rPr>
          <w:rStyle w:val="WCHol"/>
          <w:b/>
        </w:rPr>
      </w:r>
      <w:r w:rsidRPr="00C720C0">
        <w:rPr>
          <w:rStyle w:val="WCHol"/>
          <w:b/>
        </w:rPr>
        <w:fldChar w:fldCharType="separate"/>
      </w:r>
      <w:bookmarkEnd w:id="42"/>
      <w:r w:rsidRPr="00C720C0">
        <w:rPr>
          <w:rStyle w:val="WCHol"/>
          <w:b/>
          <w:lang w:val="pt-BR"/>
        </w:rPr>
        <w:t>Yom Yerushalayim</w:t>
      </w:r>
      <w:r w:rsidRPr="00C720C0">
        <w:rPr>
          <w:rStyle w:val="WCHol"/>
          <w:b/>
        </w:rPr>
        <w:fldChar w:fldCharType="end"/>
      </w:r>
    </w:p>
    <w:p w:rsidR="00C720C0" w:rsidRPr="00C720C0" w:rsidRDefault="00C720C0" w:rsidP="00C720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720C0">
        <w:rPr>
          <w:rStyle w:val="WCDate"/>
          <w:b/>
          <w:lang w:val="pt-BR"/>
        </w:rPr>
        <w:t>Jun 2</w:t>
      </w:r>
      <w:r w:rsidRPr="00C720C0">
        <w:rPr>
          <w:b/>
          <w:sz w:val="20"/>
          <w:lang w:val="pt-BR"/>
        </w:rPr>
        <w:tab/>
      </w:r>
      <w:bookmarkStart w:id="43" w:name="H6"/>
      <w:r w:rsidRPr="00C720C0">
        <w:rPr>
          <w:rStyle w:val="WCHol"/>
          <w:b/>
        </w:rPr>
        <w:fldChar w:fldCharType="begin"/>
      </w:r>
      <w:r w:rsidRPr="00C720C0">
        <w:rPr>
          <w:rStyle w:val="WCHol"/>
          <w:b/>
        </w:rPr>
        <w:instrText>HYPERLINK "https://www.wincalendar.com/il/Shavuot"</w:instrText>
      </w:r>
      <w:r w:rsidRPr="00C720C0">
        <w:rPr>
          <w:rStyle w:val="WCHol"/>
          <w:b/>
        </w:rPr>
      </w:r>
      <w:r w:rsidRPr="00C720C0">
        <w:rPr>
          <w:rStyle w:val="WCHol"/>
          <w:b/>
        </w:rPr>
        <w:fldChar w:fldCharType="separate"/>
      </w:r>
      <w:bookmarkEnd w:id="43"/>
      <w:r w:rsidRPr="00C720C0">
        <w:rPr>
          <w:rStyle w:val="WCHol"/>
          <w:b/>
          <w:lang w:val="pt-BR"/>
        </w:rPr>
        <w:t>Shavuot (Starts)</w:t>
      </w:r>
      <w:r w:rsidRPr="00C720C0">
        <w:rPr>
          <w:rStyle w:val="WCHol"/>
          <w:b/>
        </w:rPr>
        <w:fldChar w:fldCharType="end"/>
      </w:r>
    </w:p>
    <w:p w:rsidR="00C720C0" w:rsidRPr="00C720C0" w:rsidRDefault="00C720C0" w:rsidP="00C720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720C0">
        <w:rPr>
          <w:rStyle w:val="WCDate"/>
          <w:b/>
          <w:lang w:val="pt-BR"/>
        </w:rPr>
        <w:t>Aug 3</w:t>
      </w:r>
      <w:r w:rsidRPr="00C720C0">
        <w:rPr>
          <w:b/>
          <w:sz w:val="20"/>
          <w:lang w:val="pt-BR"/>
        </w:rPr>
        <w:tab/>
      </w:r>
      <w:bookmarkStart w:id="44" w:name="H7"/>
      <w:r w:rsidRPr="00C720C0">
        <w:rPr>
          <w:rStyle w:val="WCHol"/>
          <w:b/>
        </w:rPr>
        <w:fldChar w:fldCharType="begin"/>
      </w:r>
      <w:r w:rsidRPr="00C720C0">
        <w:rPr>
          <w:rStyle w:val="WCHol"/>
          <w:b/>
        </w:rPr>
        <w:instrText>HYPERLINK "https://www.wincalendar.com/il/Tisha-BAv"</w:instrText>
      </w:r>
      <w:r w:rsidRPr="00C720C0">
        <w:rPr>
          <w:rStyle w:val="WCHol"/>
          <w:b/>
        </w:rPr>
      </w:r>
      <w:r w:rsidRPr="00C720C0">
        <w:rPr>
          <w:rStyle w:val="WCHol"/>
          <w:b/>
        </w:rPr>
        <w:fldChar w:fldCharType="separate"/>
      </w:r>
      <w:bookmarkEnd w:id="44"/>
      <w:r w:rsidRPr="00C720C0">
        <w:rPr>
          <w:rStyle w:val="WCHol"/>
          <w:b/>
          <w:lang w:val="pt-BR"/>
        </w:rPr>
        <w:t>Tisha B'Av</w:t>
      </w:r>
      <w:r w:rsidRPr="00C720C0">
        <w:rPr>
          <w:rStyle w:val="WCHol"/>
          <w:b/>
        </w:rPr>
        <w:fldChar w:fldCharType="end"/>
      </w:r>
    </w:p>
    <w:p w:rsidR="00C720C0" w:rsidRPr="00C720C0" w:rsidRDefault="00C720C0" w:rsidP="00C720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720C0">
        <w:rPr>
          <w:rStyle w:val="WCDate"/>
          <w:b/>
          <w:lang w:val="pt-BR"/>
        </w:rPr>
        <w:t>Sep 22</w:t>
      </w:r>
      <w:r w:rsidRPr="00C720C0">
        <w:rPr>
          <w:b/>
          <w:sz w:val="20"/>
          <w:lang w:val="pt-BR"/>
        </w:rPr>
        <w:tab/>
      </w:r>
      <w:bookmarkStart w:id="45" w:name="H8"/>
      <w:r w:rsidRPr="00C720C0">
        <w:rPr>
          <w:rStyle w:val="WCHol"/>
          <w:b/>
        </w:rPr>
        <w:fldChar w:fldCharType="begin"/>
      </w:r>
      <w:r w:rsidRPr="00C720C0">
        <w:rPr>
          <w:rStyle w:val="WCHol"/>
          <w:b/>
        </w:rPr>
        <w:instrText>HYPERLINK "https://www.wincalendar.com/Israel\\September-2025-Calendar?v=22"</w:instrText>
      </w:r>
      <w:r w:rsidRPr="00C720C0">
        <w:rPr>
          <w:rStyle w:val="WCHol"/>
          <w:b/>
        </w:rPr>
      </w:r>
      <w:r w:rsidRPr="00C720C0">
        <w:rPr>
          <w:rStyle w:val="WCHol"/>
          <w:b/>
        </w:rPr>
        <w:fldChar w:fldCharType="separate"/>
      </w:r>
      <w:bookmarkEnd w:id="45"/>
      <w:r w:rsidRPr="00C720C0">
        <w:rPr>
          <w:rStyle w:val="WCHol"/>
          <w:b/>
          <w:lang w:val="pt-BR"/>
        </w:rPr>
        <w:t>Rosh Hashanah (Start)</w:t>
      </w:r>
      <w:r w:rsidRPr="00C720C0">
        <w:rPr>
          <w:rStyle w:val="WCHol"/>
          <w:b/>
        </w:rPr>
        <w:fldChar w:fldCharType="end"/>
      </w:r>
    </w:p>
    <w:p w:rsidR="00C720C0" w:rsidRPr="00C720C0" w:rsidRDefault="00C720C0" w:rsidP="00C720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720C0">
        <w:rPr>
          <w:rStyle w:val="WCDate"/>
          <w:b/>
          <w:lang w:val="pt-BR"/>
        </w:rPr>
        <w:t>Sep 24</w:t>
      </w:r>
      <w:r w:rsidRPr="00C720C0">
        <w:rPr>
          <w:b/>
          <w:sz w:val="20"/>
          <w:lang w:val="pt-BR"/>
        </w:rPr>
        <w:tab/>
      </w:r>
      <w:bookmarkStart w:id="46" w:name="H9"/>
      <w:r w:rsidRPr="00C720C0">
        <w:rPr>
          <w:rStyle w:val="WCHol"/>
          <w:b/>
        </w:rPr>
        <w:fldChar w:fldCharType="begin"/>
      </w:r>
      <w:r w:rsidRPr="00C720C0">
        <w:rPr>
          <w:rStyle w:val="WCHol"/>
          <w:b/>
        </w:rPr>
        <w:instrText>HYPERLINK "https://www.wincalendar.com/Israel\\September-2025-Calendar?v=24"</w:instrText>
      </w:r>
      <w:r w:rsidRPr="00C720C0">
        <w:rPr>
          <w:rStyle w:val="WCHol"/>
          <w:b/>
        </w:rPr>
      </w:r>
      <w:r w:rsidRPr="00C720C0">
        <w:rPr>
          <w:rStyle w:val="WCHol"/>
          <w:b/>
        </w:rPr>
        <w:fldChar w:fldCharType="separate"/>
      </w:r>
      <w:bookmarkEnd w:id="46"/>
      <w:r w:rsidRPr="00C720C0">
        <w:rPr>
          <w:rStyle w:val="WCHol"/>
          <w:b/>
          <w:lang w:val="pt-BR"/>
        </w:rPr>
        <w:t>Rosh Hashanah (End)</w:t>
      </w:r>
      <w:r w:rsidRPr="00C720C0">
        <w:rPr>
          <w:rStyle w:val="WCHol"/>
          <w:b/>
        </w:rPr>
        <w:fldChar w:fldCharType="end"/>
      </w:r>
    </w:p>
    <w:p w:rsidR="00C720C0" w:rsidRPr="00C720C0" w:rsidRDefault="00C720C0" w:rsidP="00C720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720C0">
        <w:rPr>
          <w:rStyle w:val="WCDate"/>
          <w:b/>
          <w:lang w:val="pt-BR"/>
        </w:rPr>
        <w:t>Oct 2</w:t>
      </w:r>
      <w:r w:rsidRPr="00C720C0">
        <w:rPr>
          <w:b/>
          <w:sz w:val="20"/>
          <w:lang w:val="pt-BR"/>
        </w:rPr>
        <w:tab/>
      </w:r>
      <w:bookmarkStart w:id="47" w:name="H10"/>
      <w:r w:rsidRPr="00C720C0">
        <w:rPr>
          <w:rStyle w:val="WCHol"/>
          <w:b/>
        </w:rPr>
        <w:fldChar w:fldCharType="begin"/>
      </w:r>
      <w:r w:rsidRPr="00C720C0">
        <w:rPr>
          <w:rStyle w:val="WCHol"/>
          <w:b/>
        </w:rPr>
        <w:instrText>HYPERLINK "https://www.wincalendar.com/il/Yom-Kippur"</w:instrText>
      </w:r>
      <w:r w:rsidRPr="00C720C0">
        <w:rPr>
          <w:rStyle w:val="WCHol"/>
          <w:b/>
        </w:rPr>
      </w:r>
      <w:r w:rsidRPr="00C720C0">
        <w:rPr>
          <w:rStyle w:val="WCHol"/>
          <w:b/>
        </w:rPr>
        <w:fldChar w:fldCharType="separate"/>
      </w:r>
      <w:bookmarkEnd w:id="47"/>
      <w:r w:rsidRPr="00C720C0">
        <w:rPr>
          <w:rStyle w:val="WCHol"/>
          <w:b/>
          <w:lang w:val="pt-BR"/>
        </w:rPr>
        <w:t>Yom Kippur (Start)</w:t>
      </w:r>
      <w:r w:rsidRPr="00C720C0">
        <w:rPr>
          <w:rStyle w:val="WCHol"/>
          <w:b/>
        </w:rPr>
        <w:fldChar w:fldCharType="end"/>
      </w:r>
    </w:p>
    <w:p w:rsidR="00C720C0" w:rsidRPr="00C720C0" w:rsidRDefault="00C720C0" w:rsidP="00C720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720C0">
        <w:rPr>
          <w:rStyle w:val="WCDate"/>
          <w:b/>
          <w:lang w:val="pt-BR"/>
        </w:rPr>
        <w:t>Oct 6</w:t>
      </w:r>
      <w:r w:rsidRPr="00C720C0">
        <w:rPr>
          <w:b/>
          <w:sz w:val="20"/>
          <w:lang w:val="pt-BR"/>
        </w:rPr>
        <w:tab/>
      </w:r>
      <w:bookmarkStart w:id="48" w:name="H11"/>
      <w:r w:rsidRPr="00C720C0">
        <w:rPr>
          <w:rStyle w:val="WCHol"/>
          <w:b/>
        </w:rPr>
        <w:fldChar w:fldCharType="begin"/>
      </w:r>
      <w:r w:rsidRPr="00C720C0">
        <w:rPr>
          <w:rStyle w:val="WCHol"/>
          <w:b/>
        </w:rPr>
        <w:instrText>HYPERLINK "https://www.wincalendar.com/il/Sukkot"</w:instrText>
      </w:r>
      <w:r w:rsidRPr="00C720C0">
        <w:rPr>
          <w:rStyle w:val="WCHol"/>
          <w:b/>
        </w:rPr>
      </w:r>
      <w:r w:rsidRPr="00C720C0">
        <w:rPr>
          <w:rStyle w:val="WCHol"/>
          <w:b/>
        </w:rPr>
        <w:fldChar w:fldCharType="separate"/>
      </w:r>
      <w:bookmarkEnd w:id="48"/>
      <w:r w:rsidRPr="00C720C0">
        <w:rPr>
          <w:rStyle w:val="WCHol"/>
          <w:b/>
          <w:lang w:val="pt-BR"/>
        </w:rPr>
        <w:t>Sukkot (Start)</w:t>
      </w:r>
      <w:r w:rsidRPr="00C720C0">
        <w:rPr>
          <w:rStyle w:val="WCHol"/>
          <w:b/>
        </w:rPr>
        <w:fldChar w:fldCharType="end"/>
      </w:r>
    </w:p>
    <w:p w:rsidR="00C720C0" w:rsidRPr="00C720C0" w:rsidRDefault="00C720C0" w:rsidP="00C720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720C0">
        <w:rPr>
          <w:rStyle w:val="WCDate"/>
          <w:b/>
          <w:lang w:val="pt-BR"/>
        </w:rPr>
        <w:t>Dec 14</w:t>
      </w:r>
      <w:r w:rsidRPr="00C720C0">
        <w:rPr>
          <w:b/>
          <w:sz w:val="20"/>
          <w:lang w:val="pt-BR"/>
        </w:rPr>
        <w:tab/>
      </w:r>
      <w:bookmarkStart w:id="49" w:name="H12"/>
      <w:r w:rsidRPr="00C720C0">
        <w:rPr>
          <w:rStyle w:val="WCHol"/>
          <w:b/>
        </w:rPr>
        <w:fldChar w:fldCharType="begin"/>
      </w:r>
      <w:r w:rsidRPr="00C720C0">
        <w:rPr>
          <w:rStyle w:val="WCHol"/>
          <w:b/>
        </w:rPr>
        <w:instrText>HYPERLINK "https://www.wincalendar.com/il/Hanukkah"</w:instrText>
      </w:r>
      <w:r w:rsidRPr="00C720C0">
        <w:rPr>
          <w:rStyle w:val="WCHol"/>
          <w:b/>
        </w:rPr>
      </w:r>
      <w:r w:rsidRPr="00C720C0">
        <w:rPr>
          <w:rStyle w:val="WCHol"/>
          <w:b/>
        </w:rPr>
        <w:fldChar w:fldCharType="separate"/>
      </w:r>
      <w:bookmarkEnd w:id="49"/>
      <w:r w:rsidRPr="00C720C0">
        <w:rPr>
          <w:rStyle w:val="WCHol"/>
          <w:b/>
          <w:lang w:val="pt-BR"/>
        </w:rPr>
        <w:t>Hanukkah (Start)</w:t>
      </w:r>
      <w:r w:rsidRPr="00C720C0">
        <w:rPr>
          <w:rStyle w:val="WCHol"/>
          <w:b/>
        </w:rPr>
        <w:fldChar w:fldCharType="end"/>
      </w:r>
    </w:p>
    <w:p w:rsidR="00C720C0" w:rsidRPr="00C720C0" w:rsidRDefault="00C720C0" w:rsidP="00C720C0">
      <w:pPr>
        <w:spacing w:before="100" w:after="100" w:line="192" w:lineRule="auto"/>
        <w:rPr>
          <w:lang w:eastAsia="en-US"/>
        </w:rPr>
      </w:pPr>
      <w:r w:rsidRPr="00C720C0">
        <w:rPr>
          <w:rStyle w:val="WCDate"/>
          <w:b/>
          <w:lang w:val="pt-BR"/>
        </w:rPr>
        <w:t>Dec 22</w:t>
      </w:r>
      <w:r w:rsidRPr="00C720C0">
        <w:rPr>
          <w:b/>
          <w:sz w:val="20"/>
          <w:lang w:val="pt-BR"/>
        </w:rPr>
        <w:tab/>
      </w:r>
      <w:bookmarkStart w:id="50" w:name="H13"/>
      <w:r w:rsidRPr="00C720C0">
        <w:rPr>
          <w:rStyle w:val="WCHol"/>
          <w:b/>
        </w:rPr>
        <w:fldChar w:fldCharType="begin"/>
      </w:r>
      <w:r w:rsidRPr="00C720C0">
        <w:rPr>
          <w:rStyle w:val="WCHol"/>
          <w:b/>
        </w:rPr>
        <w:instrText>HYPERLINK "https://www.wincalendar.com/il/Last-Day-of-Hanukkah"</w:instrText>
      </w:r>
      <w:r w:rsidRPr="00C720C0">
        <w:rPr>
          <w:rStyle w:val="WCHol"/>
          <w:b/>
        </w:rPr>
      </w:r>
      <w:r w:rsidRPr="00C720C0">
        <w:rPr>
          <w:rStyle w:val="WCHol"/>
          <w:b/>
        </w:rPr>
        <w:fldChar w:fldCharType="separate"/>
      </w:r>
      <w:bookmarkEnd w:id="50"/>
      <w:r w:rsidRPr="00C720C0">
        <w:rPr>
          <w:rStyle w:val="WCHol"/>
          <w:b/>
          <w:lang w:val="pt-BR"/>
        </w:rPr>
        <w:t>Hanukkah (End)</w:t>
      </w:r>
      <w:r w:rsidRPr="00C720C0">
        <w:rPr>
          <w:rStyle w:val="WCHol"/>
          <w:b/>
        </w:rPr>
        <w:fldChar w:fldCharType="end"/>
      </w:r>
    </w:p>
    <w:sectPr w:rsidR="00C720C0" w:rsidRPr="00C720C0" w:rsidSect="00C720C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20C0" w:rsidRDefault="00C720C0">
      <w:r>
        <w:separator/>
      </w:r>
    </w:p>
  </w:endnote>
  <w:endnote w:type="continuationSeparator" w:id="0">
    <w:p w:rsidR="00C720C0" w:rsidRDefault="00C7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20C0" w:rsidRDefault="00C720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20C0" w:rsidRDefault="00C720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20C0" w:rsidRDefault="00C720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20C0" w:rsidRDefault="00C720C0">
      <w:r>
        <w:separator/>
      </w:r>
    </w:p>
  </w:footnote>
  <w:footnote w:type="continuationSeparator" w:id="0">
    <w:p w:rsidR="00C720C0" w:rsidRDefault="00C72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20C0" w:rsidRDefault="00C720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20C0" w:rsidRDefault="00C720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20C0" w:rsidRDefault="00C720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C0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20C0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2C0C5EE-79D8-428B-92D3-FF939A02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C720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20C0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C720C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720C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Calendar-Israel-Holiday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Israel/2025-Calenda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Israel/2025-Calenda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Israel/Calenda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Israel/2025-Calendar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540</Words>
  <Characters>1174</Characters>
  <Application>Microsoft Office Word</Application>
  <DocSecurity>0</DocSecurity>
  <Lines>668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Calendar, Full-Year on 1 page</dc:title>
  <dc:subject>2025 Calendar</dc:subject>
  <dc:creator>WinCalendar</dc:creator>
  <cp:keywords>2025 Calendar,2025 Calendar, Full-Year on 1 page</cp:keywords>
  <cp:lastModifiedBy>Kenny Garcia</cp:lastModifiedBy>
  <cp:revision>1</cp:revision>
  <dcterms:created xsi:type="dcterms:W3CDTF">2023-10-02T00:03:00Z</dcterms:created>
  <dcterms:modified xsi:type="dcterms:W3CDTF">2023-10-02T00:03:00Z</dcterms:modified>
  <cp:category>Weekly Calendar IL</cp:category>
</cp:coreProperties>
</file>