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177F2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177F2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Israel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177F2A" w:rsidRDefault="00177F2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177F2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177F2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177F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177F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177F2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77F2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177F2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177F2A"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177F2A"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177F2A" w:rsidRDefault="00177F2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77F2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177F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177F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177F2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177F2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177F2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177F2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177F2A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177F2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177F2A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177F2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177F2A" w:rsidRDefault="00177F2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77F2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177F2A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177F2A">
              <w:tc>
                <w:tcPr>
                  <w:tcW w:w="318" w:type="dxa"/>
                  <w:shd w:val="clear" w:color="auto" w:fill="F1F0DB"/>
                </w:tcPr>
                <w:p w:rsidR="00E45EDC" w:rsidRPr="00177F2A" w:rsidRDefault="00177F2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177F2A"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177F2A" w:rsidRDefault="00177F2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77F2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177F2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77F2A" w:rsidP="00177F2A">
      <w:pPr>
        <w:pStyle w:val="NoSpacing"/>
        <w:ind w:right="540"/>
        <w:jc w:val="right"/>
        <w:rPr>
          <w:color w:val="666699"/>
          <w:sz w:val="16"/>
        </w:rPr>
      </w:pPr>
      <w:r w:rsidRPr="00177F2A">
        <w:rPr>
          <w:color w:val="666699"/>
          <w:sz w:val="16"/>
        </w:rPr>
        <w:t xml:space="preserve">More 2025 Calendar Layouts… </w:t>
      </w:r>
      <w:hyperlink r:id="rId8" w:history="1">
        <w:r w:rsidRPr="00177F2A">
          <w:rPr>
            <w:rStyle w:val="Hyperlink"/>
            <w:color w:val="666699"/>
            <w:sz w:val="16"/>
          </w:rPr>
          <w:t>Excel Format</w:t>
        </w:r>
      </w:hyperlink>
      <w:r w:rsidRPr="00177F2A">
        <w:rPr>
          <w:color w:val="666699"/>
          <w:sz w:val="16"/>
        </w:rPr>
        <w:t xml:space="preserve">, </w:t>
      </w:r>
      <w:hyperlink r:id="rId9" w:history="1">
        <w:r w:rsidRPr="00177F2A">
          <w:rPr>
            <w:rStyle w:val="Hyperlink"/>
            <w:color w:val="666699"/>
            <w:sz w:val="16"/>
          </w:rPr>
          <w:t>Microsoft Word Format</w:t>
        </w:r>
      </w:hyperlink>
      <w:r w:rsidRPr="00177F2A">
        <w:rPr>
          <w:color w:val="666699"/>
          <w:sz w:val="16"/>
        </w:rPr>
        <w:t xml:space="preserve">, </w:t>
      </w:r>
      <w:hyperlink r:id="rId10" w:history="1">
        <w:r w:rsidRPr="00177F2A">
          <w:rPr>
            <w:rStyle w:val="Hyperlink"/>
            <w:color w:val="666699"/>
            <w:sz w:val="16"/>
          </w:rPr>
          <w:t>Holiday Calendar</w:t>
        </w:r>
      </w:hyperlink>
      <w:r w:rsidRPr="00177F2A">
        <w:rPr>
          <w:color w:val="666699"/>
          <w:sz w:val="16"/>
        </w:rPr>
        <w:t xml:space="preserve"> </w:t>
      </w:r>
    </w:p>
    <w:p w:rsidR="00177F2A" w:rsidRDefault="00177F2A" w:rsidP="00177F2A">
      <w:pPr>
        <w:pStyle w:val="NoSpacing"/>
        <w:ind w:right="540"/>
        <w:jc w:val="right"/>
        <w:rPr>
          <w:color w:val="204066"/>
          <w:sz w:val="22"/>
        </w:rPr>
      </w:pPr>
    </w:p>
    <w:p w:rsidR="00177F2A" w:rsidRDefault="00177F2A" w:rsidP="00177F2A">
      <w:pPr>
        <w:pStyle w:val="NoSpacing"/>
        <w:ind w:right="540"/>
        <w:jc w:val="right"/>
        <w:rPr>
          <w:color w:val="204066"/>
          <w:sz w:val="22"/>
        </w:rPr>
      </w:pPr>
    </w:p>
    <w:p w:rsidR="00177F2A" w:rsidRDefault="00177F2A" w:rsidP="00177F2A">
      <w:pPr>
        <w:pStyle w:val="Heading1"/>
        <w:spacing w:after="160"/>
      </w:pPr>
      <w:r w:rsidRPr="00177F2A">
        <w:t xml:space="preserve">Israeli National Holidays - 2025 </w:t>
      </w:r>
      <w:r w:rsidRPr="00177F2A">
        <w:tab/>
        <w:t xml:space="preserve">Courtesy of </w:t>
      </w:r>
      <w:hyperlink r:id="rId11" w:history="1">
        <w:r w:rsidRPr="00177F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77F2A" w:rsidRDefault="00177F2A" w:rsidP="00177F2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77F2A" w:rsidSect="00177F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77F2A">
        <w:rPr>
          <w:rStyle w:val="WCDate"/>
          <w:b/>
          <w:lang w:val="pt-BR"/>
        </w:rPr>
        <w:t>Jan 2</w:t>
      </w:r>
      <w:r w:rsidRPr="00177F2A">
        <w:rPr>
          <w:b/>
          <w:sz w:val="20"/>
          <w:lang w:val="pt-BR"/>
        </w:rPr>
        <w:tab/>
      </w:r>
      <w:bookmarkStart w:id="38" w:name="H1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"https://www.wincalendar.com/il/Last-Day-of-Hanukkah"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38"/>
      <w:r w:rsidRPr="00177F2A">
        <w:rPr>
          <w:rStyle w:val="WCHol"/>
          <w:b/>
          <w:lang w:val="pt-BR"/>
        </w:rPr>
        <w:t>Hanukkah (End)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Mar 14</w:t>
      </w:r>
      <w:r w:rsidRPr="00177F2A">
        <w:rPr>
          <w:b/>
          <w:sz w:val="20"/>
          <w:lang w:val="pt-BR"/>
        </w:rPr>
        <w:tab/>
      </w:r>
      <w:bookmarkStart w:id="39" w:name="H2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"https://www.wincalendar.com/il/Purim"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39"/>
      <w:r w:rsidRPr="00177F2A">
        <w:rPr>
          <w:rStyle w:val="WCHol"/>
          <w:b/>
          <w:lang w:val="pt-BR"/>
        </w:rPr>
        <w:t>Purim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Apr 24</w:t>
      </w:r>
      <w:r w:rsidRPr="00177F2A">
        <w:rPr>
          <w:b/>
          <w:sz w:val="20"/>
          <w:lang w:val="pt-BR"/>
        </w:rPr>
        <w:tab/>
      </w:r>
      <w:bookmarkStart w:id="40" w:name="H3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"https://www.wincalendar.com/Israel\\April-2025-Calendar?v=24"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0"/>
      <w:r w:rsidRPr="00177F2A">
        <w:rPr>
          <w:rStyle w:val="WCHol"/>
          <w:b/>
          <w:lang w:val="pt-BR"/>
        </w:rPr>
        <w:t>Yom HaShoah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May 1</w:t>
      </w:r>
      <w:r w:rsidRPr="00177F2A">
        <w:rPr>
          <w:b/>
          <w:sz w:val="20"/>
          <w:lang w:val="pt-BR"/>
        </w:rPr>
        <w:tab/>
      </w:r>
      <w:bookmarkStart w:id="41" w:name="H4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"https://www.wincalendar.com/il/Yom-HaAtzmaut"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1"/>
      <w:r w:rsidRPr="00177F2A">
        <w:rPr>
          <w:rStyle w:val="WCHol"/>
          <w:b/>
          <w:lang w:val="pt-BR"/>
        </w:rPr>
        <w:t>Yom HaAtzmaut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May 26</w:t>
      </w:r>
      <w:r w:rsidRPr="00177F2A">
        <w:rPr>
          <w:b/>
          <w:sz w:val="20"/>
          <w:lang w:val="pt-BR"/>
        </w:rPr>
        <w:tab/>
      </w:r>
      <w:bookmarkStart w:id="42" w:name="H5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"https://www.wincalendar.com/Israel\\May-2025-Calendar?v=26"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2"/>
      <w:r w:rsidRPr="00177F2A">
        <w:rPr>
          <w:rStyle w:val="WCHol"/>
          <w:b/>
          <w:lang w:val="pt-BR"/>
        </w:rPr>
        <w:t>Yom Yerushalayim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Jun 2</w:t>
      </w:r>
      <w:r w:rsidRPr="00177F2A">
        <w:rPr>
          <w:b/>
          <w:sz w:val="20"/>
          <w:lang w:val="pt-BR"/>
        </w:rPr>
        <w:tab/>
      </w:r>
      <w:bookmarkStart w:id="43" w:name="H6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"https://www.wincalendar.com/il/Shavuot"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3"/>
      <w:r w:rsidRPr="00177F2A">
        <w:rPr>
          <w:rStyle w:val="WCHol"/>
          <w:b/>
          <w:lang w:val="pt-BR"/>
        </w:rPr>
        <w:t>Shavuot (Starts)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Aug 3</w:t>
      </w:r>
      <w:r w:rsidRPr="00177F2A">
        <w:rPr>
          <w:b/>
          <w:sz w:val="20"/>
          <w:lang w:val="pt-BR"/>
        </w:rPr>
        <w:tab/>
      </w:r>
      <w:bookmarkStart w:id="44" w:name="H7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"https://www.wincalendar.com/il/Tisha-BAv"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4"/>
      <w:r w:rsidRPr="00177F2A">
        <w:rPr>
          <w:rStyle w:val="WCHol"/>
          <w:b/>
          <w:lang w:val="pt-BR"/>
        </w:rPr>
        <w:t>Tisha B'Av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Sep 22</w:t>
      </w:r>
      <w:r w:rsidRPr="00177F2A">
        <w:rPr>
          <w:b/>
          <w:sz w:val="20"/>
          <w:lang w:val="pt-BR"/>
        </w:rPr>
        <w:tab/>
      </w:r>
      <w:bookmarkStart w:id="45" w:name="H8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"https://www.wincalendar.com/Israel\\September-2025-Calendar?v=22"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5"/>
      <w:r w:rsidRPr="00177F2A">
        <w:rPr>
          <w:rStyle w:val="WCHol"/>
          <w:b/>
          <w:lang w:val="pt-BR"/>
        </w:rPr>
        <w:t>Rosh Hashanah (Start)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Sep 24</w:t>
      </w:r>
      <w:r w:rsidRPr="00177F2A">
        <w:rPr>
          <w:b/>
          <w:sz w:val="20"/>
          <w:lang w:val="pt-BR"/>
        </w:rPr>
        <w:tab/>
      </w:r>
      <w:bookmarkStart w:id="46" w:name="H9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"https://www.wincalendar.com/Israel\\September-2025-Calendar?v=24"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6"/>
      <w:r w:rsidRPr="00177F2A">
        <w:rPr>
          <w:rStyle w:val="WCHol"/>
          <w:b/>
          <w:lang w:val="pt-BR"/>
        </w:rPr>
        <w:t>Rosh Hashanah (End)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Oct 2</w:t>
      </w:r>
      <w:r w:rsidRPr="00177F2A">
        <w:rPr>
          <w:b/>
          <w:sz w:val="20"/>
          <w:lang w:val="pt-BR"/>
        </w:rPr>
        <w:tab/>
      </w:r>
      <w:bookmarkStart w:id="47" w:name="H10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"https://www.wincalendar.com/il/Yom-Kippur"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7"/>
      <w:r w:rsidRPr="00177F2A">
        <w:rPr>
          <w:rStyle w:val="WCHol"/>
          <w:b/>
          <w:lang w:val="pt-BR"/>
        </w:rPr>
        <w:t>Yom Kippur (Start)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Oct 6</w:t>
      </w:r>
      <w:r w:rsidRPr="00177F2A">
        <w:rPr>
          <w:b/>
          <w:sz w:val="20"/>
          <w:lang w:val="pt-BR"/>
        </w:rPr>
        <w:tab/>
      </w:r>
      <w:bookmarkStart w:id="48" w:name="H11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"https://www.wincalendar.com/il/Sukkot"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8"/>
      <w:r w:rsidRPr="00177F2A">
        <w:rPr>
          <w:rStyle w:val="WCHol"/>
          <w:b/>
          <w:lang w:val="pt-BR"/>
        </w:rPr>
        <w:t>Sukkot (Start)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77F2A">
        <w:rPr>
          <w:rStyle w:val="WCDate"/>
          <w:b/>
          <w:lang w:val="pt-BR"/>
        </w:rPr>
        <w:t>Dec 14</w:t>
      </w:r>
      <w:r w:rsidRPr="00177F2A">
        <w:rPr>
          <w:b/>
          <w:sz w:val="20"/>
          <w:lang w:val="pt-BR"/>
        </w:rPr>
        <w:tab/>
      </w:r>
      <w:bookmarkStart w:id="49" w:name="H12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"https://www.wincalendar.com/il/Hanukkah"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49"/>
      <w:r w:rsidRPr="00177F2A">
        <w:rPr>
          <w:rStyle w:val="WCHol"/>
          <w:b/>
          <w:lang w:val="pt-BR"/>
        </w:rPr>
        <w:t>Hanukkah (Start)</w:t>
      </w:r>
      <w:r w:rsidRPr="00177F2A">
        <w:rPr>
          <w:rStyle w:val="WCHol"/>
          <w:b/>
        </w:rPr>
        <w:fldChar w:fldCharType="end"/>
      </w:r>
    </w:p>
    <w:p w:rsidR="00177F2A" w:rsidRDefault="00177F2A" w:rsidP="00177F2A">
      <w:pPr>
        <w:spacing w:before="100" w:after="100" w:line="192" w:lineRule="auto"/>
        <w:rPr>
          <w:rStyle w:val="WCHol"/>
          <w:b/>
        </w:rPr>
        <w:sectPr w:rsidR="00177F2A" w:rsidSect="00177F2A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177F2A">
        <w:rPr>
          <w:rStyle w:val="WCDate"/>
          <w:b/>
          <w:lang w:val="pt-BR"/>
        </w:rPr>
        <w:t>Dec 22</w:t>
      </w:r>
      <w:r w:rsidRPr="00177F2A">
        <w:rPr>
          <w:b/>
          <w:sz w:val="20"/>
          <w:lang w:val="pt-BR"/>
        </w:rPr>
        <w:tab/>
      </w:r>
      <w:bookmarkStart w:id="50" w:name="H13"/>
      <w:r w:rsidRPr="00177F2A">
        <w:rPr>
          <w:rStyle w:val="WCHol"/>
          <w:b/>
        </w:rPr>
        <w:fldChar w:fldCharType="begin"/>
      </w:r>
      <w:r w:rsidRPr="00177F2A">
        <w:rPr>
          <w:rStyle w:val="WCHol"/>
          <w:b/>
        </w:rPr>
        <w:instrText>HYPERLINK "https://www.wincalendar.com/il/Last-Day-of-Hanukkah"</w:instrText>
      </w:r>
      <w:r w:rsidRPr="00177F2A">
        <w:rPr>
          <w:rStyle w:val="WCHol"/>
          <w:b/>
        </w:rPr>
      </w:r>
      <w:r w:rsidRPr="00177F2A">
        <w:rPr>
          <w:rStyle w:val="WCHol"/>
          <w:b/>
        </w:rPr>
        <w:fldChar w:fldCharType="separate"/>
      </w:r>
      <w:bookmarkEnd w:id="50"/>
      <w:r w:rsidRPr="00177F2A">
        <w:rPr>
          <w:rStyle w:val="WCHol"/>
          <w:b/>
          <w:lang w:val="pt-BR"/>
        </w:rPr>
        <w:t>Hanukkah (End)</w:t>
      </w:r>
      <w:r w:rsidRPr="00177F2A">
        <w:rPr>
          <w:rStyle w:val="WCHol"/>
          <w:b/>
        </w:rPr>
        <w:fldChar w:fldCharType="end"/>
      </w:r>
    </w:p>
    <w:p w:rsidR="00177F2A" w:rsidRPr="00177F2A" w:rsidRDefault="00177F2A" w:rsidP="00177F2A">
      <w:pPr>
        <w:spacing w:before="100" w:after="100" w:line="192" w:lineRule="auto"/>
        <w:rPr>
          <w:lang w:eastAsia="en-US"/>
        </w:rPr>
      </w:pPr>
    </w:p>
    <w:sectPr w:rsidR="00177F2A" w:rsidRPr="00177F2A" w:rsidSect="00177F2A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F2A" w:rsidRDefault="00177F2A">
      <w:r>
        <w:separator/>
      </w:r>
    </w:p>
  </w:endnote>
  <w:endnote w:type="continuationSeparator" w:id="0">
    <w:p w:rsidR="00177F2A" w:rsidRDefault="0017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F2A" w:rsidRDefault="0017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F2A" w:rsidRDefault="00177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F2A" w:rsidRDefault="0017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F2A" w:rsidRDefault="00177F2A">
      <w:r>
        <w:separator/>
      </w:r>
    </w:p>
  </w:footnote>
  <w:footnote w:type="continuationSeparator" w:id="0">
    <w:p w:rsidR="00177F2A" w:rsidRDefault="00177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F2A" w:rsidRDefault="00177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F2A" w:rsidRDefault="00177F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F2A" w:rsidRDefault="00177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2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77F2A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3AA4CE-6439-447C-B722-B55F1F68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77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F2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77F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77F2A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177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Excel-Calendar-Isra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Calendar-Israel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srael/2025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srael/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Israel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541</Words>
  <Characters>1179</Characters>
  <Application>Microsoft Office Word</Application>
  <DocSecurity>0</DocSecurity>
  <Lines>675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2023-10-02T00:02:00Z</dcterms:created>
  <dcterms:modified xsi:type="dcterms:W3CDTF">2023-10-02T00:02:00Z</dcterms:modified>
  <cp:category>Calendar with Holidays from WinCalendar.com</cp:category>
</cp:coreProperties>
</file>