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65D1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65D1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ITA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65D19" w:rsidRDefault="00665D1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65D1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665D1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65D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D1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D1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D1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665D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65D1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65D1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65D19" w:rsidRDefault="00665D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65D19"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65D19" w:rsidRDefault="00665D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1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65D19" w:rsidRDefault="00665D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1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65D1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665D19">
              <w:tc>
                <w:tcPr>
                  <w:tcW w:w="317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665D19">
              <w:tc>
                <w:tcPr>
                  <w:tcW w:w="317" w:type="dxa"/>
                  <w:shd w:val="clear" w:color="auto" w:fill="F1F0DB"/>
                </w:tcPr>
                <w:p w:rsidR="00CB75AE" w:rsidRPr="00665D19" w:rsidRDefault="00665D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1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65D1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65D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D1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D1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D1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665D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665D19">
              <w:tc>
                <w:tcPr>
                  <w:tcW w:w="318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665D19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65D19" w:rsidRDefault="00665D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1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65D1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65D19" w:rsidRDefault="00665D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65D1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65D19" w:rsidRDefault="00665D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1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65D1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65D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D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D1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D1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665D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665D19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665D19">
              <w:tc>
                <w:tcPr>
                  <w:tcW w:w="318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65D19" w:rsidRDefault="00665D1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1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65D1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65D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D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D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D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665D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65D19">
              <w:tc>
                <w:tcPr>
                  <w:tcW w:w="318" w:type="dxa"/>
                  <w:shd w:val="clear" w:color="auto" w:fill="F1F0DB"/>
                </w:tcPr>
                <w:p w:rsidR="00CB75AE" w:rsidRPr="00665D19" w:rsidRDefault="00665D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665D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D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D19" w:rsidRDefault="00665D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D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65D1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665D19"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65D19" w:rsidRDefault="00665D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1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665D19"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665D19"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65D19" w:rsidRDefault="00665D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1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65D19" w:rsidRDefault="00665D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D1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D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65D19" w:rsidP="00665D19">
      <w:pPr>
        <w:pStyle w:val="NoSpacing"/>
        <w:ind w:right="540"/>
        <w:jc w:val="right"/>
        <w:rPr>
          <w:color w:val="204066"/>
          <w:sz w:val="22"/>
        </w:rPr>
      </w:pPr>
      <w:r w:rsidRPr="00665D19">
        <w:rPr>
          <w:color w:val="666699"/>
          <w:sz w:val="16"/>
        </w:rPr>
        <w:t xml:space="preserve">Altri calendari da WinCalendar </w:t>
      </w:r>
      <w:hyperlink r:id="rId8" w:history="1">
        <w:r w:rsidRPr="00665D19">
          <w:rPr>
            <w:rStyle w:val="Hyperlink"/>
            <w:color w:val="666699"/>
            <w:sz w:val="16"/>
          </w:rPr>
          <w:t>Calendario di MS Word</w:t>
        </w:r>
      </w:hyperlink>
      <w:r w:rsidRPr="00665D19">
        <w:rPr>
          <w:color w:val="666699"/>
          <w:sz w:val="16"/>
        </w:rPr>
        <w:t xml:space="preserve">, </w:t>
      </w:r>
      <w:hyperlink r:id="rId9" w:history="1">
        <w:r w:rsidRPr="00665D19">
          <w:rPr>
            <w:rStyle w:val="Hyperlink"/>
            <w:color w:val="666699"/>
            <w:sz w:val="16"/>
          </w:rPr>
          <w:t>Calendario di Excel</w:t>
        </w:r>
      </w:hyperlink>
      <w:r w:rsidRPr="00665D19">
        <w:rPr>
          <w:color w:val="666699"/>
          <w:sz w:val="16"/>
        </w:rPr>
        <w:t xml:space="preserve">, </w:t>
      </w:r>
      <w:hyperlink r:id="rId10" w:history="1">
        <w:r w:rsidRPr="00665D19">
          <w:rPr>
            <w:rStyle w:val="Hyperlink"/>
            <w:color w:val="666699"/>
            <w:sz w:val="16"/>
          </w:rPr>
          <w:t>Calendario in linea</w:t>
        </w:r>
      </w:hyperlink>
    </w:p>
    <w:sectPr w:rsidR="00AF26B2" w:rsidRPr="0091671F" w:rsidSect="00665D19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5D19" w:rsidRDefault="00665D19">
      <w:r>
        <w:separator/>
      </w:r>
    </w:p>
  </w:endnote>
  <w:endnote w:type="continuationSeparator" w:id="0">
    <w:p w:rsidR="00665D19" w:rsidRDefault="0066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5D19" w:rsidRDefault="00665D19">
      <w:r>
        <w:separator/>
      </w:r>
    </w:p>
  </w:footnote>
  <w:footnote w:type="continuationSeparator" w:id="0">
    <w:p w:rsidR="00665D19" w:rsidRDefault="00665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1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65D19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631F4C-ADDC-42CD-BCB0-D1C7E3E0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65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alia/calendari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Excel-2024-Ital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482</Words>
  <Characters>908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2027 su 1 pagina</dc:title>
  <dc:subject>2027 Calendario</dc:subject>
  <dc:creator>WinCalendar</dc:creator>
  <cp:keywords>2027 Calendario,Calendario per anno 2027 su 1 pagina</cp:keywords>
  <cp:lastModifiedBy>Olivia LaCoff</cp:lastModifiedBy>
  <cp:revision>1</cp:revision>
  <dcterms:created xsi:type="dcterms:W3CDTF">2023-12-07T15:51:00Z</dcterms:created>
  <dcterms:modified xsi:type="dcterms:W3CDTF">2023-12-07T15:52:00Z</dcterms:modified>
  <cp:category>Calendario Settimanale IT</cp:category>
</cp:coreProperties>
</file>