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4388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4388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México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43886" w:rsidRDefault="0074388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4388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74388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438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7438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4388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388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43886" w:rsidRDefault="007438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38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38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3886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3886" w:rsidRDefault="007438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388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3886" w:rsidRDefault="007438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388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4388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743886"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743886"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43886" w:rsidRDefault="007438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3886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38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438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438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7438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38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38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3886" w:rsidRDefault="007438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38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743886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3886" w:rsidRDefault="007438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388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38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38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38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438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438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388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7438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38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743886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743886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3886" w:rsidRDefault="0074388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3886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38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38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743886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743886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3886" w:rsidRDefault="007438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3886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3886" w:rsidRDefault="007438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388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38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3886" w:rsidRDefault="007438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38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743886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743886"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3886" w:rsidRDefault="007438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388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38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43886" w:rsidP="00743886">
      <w:pPr>
        <w:pStyle w:val="NoSpacing"/>
        <w:ind w:right="540"/>
        <w:jc w:val="right"/>
        <w:rPr>
          <w:color w:val="204066"/>
          <w:sz w:val="22"/>
        </w:rPr>
      </w:pPr>
      <w:r w:rsidRPr="00743886">
        <w:rPr>
          <w:color w:val="666699"/>
          <w:sz w:val="16"/>
        </w:rPr>
        <w:t xml:space="preserve">Plantillas Calendario Gratis: </w:t>
      </w:r>
      <w:hyperlink r:id="rId8" w:history="1">
        <w:r w:rsidRPr="00743886">
          <w:rPr>
            <w:rStyle w:val="Hyperlink"/>
            <w:color w:val="666699"/>
            <w:sz w:val="16"/>
          </w:rPr>
          <w:t>Calendario 2026</w:t>
        </w:r>
      </w:hyperlink>
      <w:r w:rsidRPr="00743886">
        <w:rPr>
          <w:color w:val="666699"/>
          <w:sz w:val="16"/>
        </w:rPr>
        <w:t xml:space="preserve">, </w:t>
      </w:r>
      <w:hyperlink r:id="rId9" w:history="1">
        <w:r w:rsidRPr="00743886">
          <w:rPr>
            <w:rStyle w:val="Hyperlink"/>
            <w:color w:val="666699"/>
            <w:sz w:val="16"/>
          </w:rPr>
          <w:t>Calendario Imprimible</w:t>
        </w:r>
      </w:hyperlink>
      <w:r w:rsidRPr="00743886">
        <w:rPr>
          <w:color w:val="666699"/>
          <w:sz w:val="16"/>
        </w:rPr>
        <w:t xml:space="preserve">, </w:t>
      </w:r>
      <w:hyperlink r:id="rId10" w:history="1">
        <w:r w:rsidRPr="00743886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7438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886" w:rsidRDefault="00743886">
      <w:r>
        <w:separator/>
      </w:r>
    </w:p>
  </w:endnote>
  <w:endnote w:type="continuationSeparator" w:id="0">
    <w:p w:rsidR="00743886" w:rsidRDefault="0074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886" w:rsidRDefault="00743886">
      <w:r>
        <w:separator/>
      </w:r>
    </w:p>
  </w:footnote>
  <w:footnote w:type="continuationSeparator" w:id="0">
    <w:p w:rsidR="00743886" w:rsidRDefault="0074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8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4388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EC228E-FC8B-470F-A533-D7301CE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43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Mex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Mexico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930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2023-12-07T15:36:00Z</dcterms:created>
  <dcterms:modified xsi:type="dcterms:W3CDTF">2023-12-07T15:36:00Z</dcterms:modified>
  <cp:category>Calendario</cp:category>
</cp:coreProperties>
</file>