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8749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8749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87493" w:rsidRDefault="0008749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8749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08749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874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0874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8749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8749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87493"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7493" w:rsidRDefault="000874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8749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8749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87493"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8749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874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0874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7493" w:rsidRDefault="0008749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8749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8749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749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08749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8749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7493" w:rsidRDefault="000874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74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74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7493" w:rsidRDefault="000874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74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74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87493" w:rsidP="00087493">
      <w:pPr>
        <w:pStyle w:val="NoSpacing"/>
        <w:ind w:right="540"/>
        <w:jc w:val="right"/>
        <w:rPr>
          <w:color w:val="666699"/>
          <w:sz w:val="16"/>
        </w:rPr>
      </w:pPr>
      <w:r w:rsidRPr="00087493">
        <w:rPr>
          <w:color w:val="666699"/>
          <w:sz w:val="16"/>
        </w:rPr>
        <w:t xml:space="preserve">Mai multe calendare: </w:t>
      </w:r>
      <w:hyperlink r:id="rId8" w:history="1">
        <w:r w:rsidRPr="00087493">
          <w:rPr>
            <w:rStyle w:val="Hyperlink"/>
            <w:color w:val="666699"/>
            <w:sz w:val="16"/>
          </w:rPr>
          <w:t>2023</w:t>
        </w:r>
      </w:hyperlink>
      <w:r w:rsidRPr="00087493">
        <w:rPr>
          <w:color w:val="666699"/>
          <w:sz w:val="16"/>
        </w:rPr>
        <w:t xml:space="preserve">, </w:t>
      </w:r>
      <w:hyperlink r:id="rId9" w:history="1">
        <w:r w:rsidRPr="00087493">
          <w:rPr>
            <w:rStyle w:val="Hyperlink"/>
            <w:color w:val="666699"/>
            <w:sz w:val="16"/>
          </w:rPr>
          <w:t>Word Calendar</w:t>
        </w:r>
      </w:hyperlink>
      <w:r w:rsidRPr="00087493">
        <w:rPr>
          <w:color w:val="666699"/>
          <w:sz w:val="16"/>
        </w:rPr>
        <w:t xml:space="preserve">, </w:t>
      </w:r>
      <w:hyperlink r:id="rId10" w:history="1">
        <w:r w:rsidRPr="00087493">
          <w:rPr>
            <w:rStyle w:val="Hyperlink"/>
            <w:color w:val="666699"/>
            <w:sz w:val="16"/>
          </w:rPr>
          <w:t>PDF Calendar</w:t>
        </w:r>
      </w:hyperlink>
    </w:p>
    <w:p w:rsidR="00087493" w:rsidRDefault="00087493" w:rsidP="00087493">
      <w:pPr>
        <w:pStyle w:val="NoSpacing"/>
        <w:ind w:right="540"/>
        <w:jc w:val="right"/>
        <w:rPr>
          <w:color w:val="204066"/>
          <w:sz w:val="22"/>
        </w:rPr>
      </w:pPr>
    </w:p>
    <w:p w:rsidR="00087493" w:rsidRDefault="00087493" w:rsidP="00087493">
      <w:pPr>
        <w:pStyle w:val="NoSpacing"/>
        <w:ind w:right="540"/>
        <w:jc w:val="right"/>
        <w:rPr>
          <w:color w:val="204066"/>
          <w:sz w:val="22"/>
        </w:rPr>
      </w:pPr>
    </w:p>
    <w:p w:rsidR="00087493" w:rsidRDefault="00087493" w:rsidP="00087493">
      <w:pPr>
        <w:pStyle w:val="Heading1"/>
        <w:spacing w:after="160"/>
      </w:pPr>
      <w:r w:rsidRPr="00087493">
        <w:lastRenderedPageBreak/>
        <w:t xml:space="preserve">Sărbători Naționale 2022 </w:t>
      </w:r>
      <w:r w:rsidRPr="00087493">
        <w:tab/>
        <w:t xml:space="preserve">Prin amabilitatea </w:t>
      </w:r>
      <w:hyperlink r:id="rId11" w:history="1">
        <w:r w:rsidRPr="0008749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7493" w:rsidRDefault="00087493" w:rsidP="0008749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7493" w:rsidSect="0008749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7493">
        <w:rPr>
          <w:rStyle w:val="WCDate"/>
          <w:b/>
          <w:lang w:val="pt-BR"/>
        </w:rPr>
        <w:lastRenderedPageBreak/>
        <w:t>1 Ian.</w:t>
      </w:r>
      <w:r w:rsidRPr="00087493">
        <w:rPr>
          <w:b/>
          <w:sz w:val="20"/>
          <w:lang w:val="pt-BR"/>
        </w:rPr>
        <w:tab/>
      </w:r>
      <w:bookmarkStart w:id="39" w:name="H1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"https://www.wincalendar.com/ro\\Calendar-Moldova\\Ianuarie-2022?v=1"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39"/>
      <w:r w:rsidRPr="00087493">
        <w:rPr>
          <w:rStyle w:val="WCHol"/>
          <w:b/>
          <w:lang w:val="pt-BR"/>
        </w:rPr>
        <w:t>Anul Nou (1 ianuarie)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 Ian.</w:t>
      </w:r>
      <w:r w:rsidRPr="00087493">
        <w:rPr>
          <w:b/>
          <w:sz w:val="20"/>
          <w:lang w:val="pt-BR"/>
        </w:rPr>
        <w:tab/>
      </w:r>
      <w:bookmarkStart w:id="40" w:name="H2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"https://www.wincalendar.com/ro\\Calendar-Moldova\\Ianuarie-2022?v=2"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0"/>
      <w:r w:rsidRPr="00087493">
        <w:rPr>
          <w:rStyle w:val="WCHol"/>
          <w:b/>
          <w:lang w:val="pt-BR"/>
        </w:rPr>
        <w:t>Anul Nou (2 ianuarie)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7 Ian.</w:t>
      </w:r>
      <w:r w:rsidRPr="00087493">
        <w:rPr>
          <w:b/>
          <w:sz w:val="20"/>
          <w:lang w:val="pt-BR"/>
        </w:rPr>
        <w:tab/>
      </w:r>
      <w:bookmarkStart w:id="41" w:name="H3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"https://www.wincalendar.com/ro\\Calendar-Moldova\\Ianuarie-2022?v=7"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1"/>
      <w:r w:rsidRPr="00087493">
        <w:rPr>
          <w:rStyle w:val="WCHol"/>
          <w:b/>
          <w:lang w:val="pt-BR"/>
        </w:rPr>
        <w:t>Craciun pe Rit Vechi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8 Ian.</w:t>
      </w:r>
      <w:r w:rsidRPr="00087493">
        <w:rPr>
          <w:b/>
          <w:sz w:val="20"/>
          <w:lang w:val="pt-BR"/>
        </w:rPr>
        <w:tab/>
      </w:r>
      <w:bookmarkStart w:id="42" w:name="H4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"https://www.wincalendar.com/ro\\Calendar-Moldova\\Ianuarie-2022?v=8"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2"/>
      <w:r w:rsidRPr="00087493">
        <w:rPr>
          <w:rStyle w:val="WCHol"/>
          <w:b/>
          <w:lang w:val="pt-BR"/>
        </w:rPr>
        <w:t>Craciun pe Rit Vechi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8 Mar.</w:t>
      </w:r>
      <w:r w:rsidRPr="00087493">
        <w:rPr>
          <w:b/>
          <w:sz w:val="20"/>
          <w:lang w:val="pt-BR"/>
        </w:rPr>
        <w:tab/>
      </w:r>
      <w:bookmarkStart w:id="43" w:name="H5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"https://www.wincalendar.com/ro\\Calendar-Moldova\\Martie-2022?v=8"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3"/>
      <w:r w:rsidRPr="00087493">
        <w:rPr>
          <w:rStyle w:val="WCHol"/>
          <w:b/>
          <w:lang w:val="pt-BR"/>
        </w:rPr>
        <w:t>Ziua internaţională a femeii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22 Apr.</w:t>
      </w:r>
      <w:r w:rsidRPr="00087493">
        <w:rPr>
          <w:b/>
          <w:sz w:val="20"/>
          <w:lang w:val="pt-BR"/>
        </w:rPr>
        <w:tab/>
      </w:r>
      <w:bookmarkStart w:id="44" w:name="H6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"https://www.wincalendar.com/ro\\Calendar-Moldova\\Aprilie-2022?v=22"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4"/>
      <w:r w:rsidRPr="00087493">
        <w:rPr>
          <w:rStyle w:val="WCHol"/>
          <w:b/>
          <w:lang w:val="pt-BR"/>
        </w:rPr>
        <w:t>Vinerea Mare (ortodox)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23 Apr.</w:t>
      </w:r>
      <w:r w:rsidRPr="00087493">
        <w:rPr>
          <w:b/>
          <w:sz w:val="20"/>
          <w:lang w:val="pt-BR"/>
        </w:rPr>
        <w:tab/>
      </w:r>
      <w:bookmarkStart w:id="45" w:name="H7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"https://www.wincalendar.com/ro\\Calendar-Moldova\\Aprilie-2022?v=23"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5"/>
      <w:r w:rsidRPr="00087493">
        <w:rPr>
          <w:rStyle w:val="WCHol"/>
          <w:b/>
          <w:lang w:val="pt-BR"/>
        </w:rPr>
        <w:t>Sâmbăta Mare (ortodox)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24 Apr.</w:t>
      </w:r>
      <w:r w:rsidRPr="00087493">
        <w:rPr>
          <w:b/>
          <w:sz w:val="20"/>
          <w:lang w:val="pt-BR"/>
        </w:rPr>
        <w:tab/>
      </w:r>
      <w:bookmarkStart w:id="46" w:name="H8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"https://www.wincalendar.com/ro\\Calendar-Moldova\\Aprilie-2022?v=24"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6"/>
      <w:r w:rsidRPr="00087493">
        <w:rPr>
          <w:rStyle w:val="WCHol"/>
          <w:b/>
          <w:lang w:val="pt-BR"/>
        </w:rPr>
        <w:t>Paștele (ortodox)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25 Apr.</w:t>
      </w:r>
      <w:r w:rsidRPr="00087493">
        <w:rPr>
          <w:b/>
          <w:sz w:val="20"/>
          <w:lang w:val="pt-BR"/>
        </w:rPr>
        <w:tab/>
      </w:r>
      <w:bookmarkStart w:id="47" w:name="H9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"https://www.wincalendar.com/ro\\Calendar-Moldova\\Aprilie-2022?v=25"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7"/>
      <w:r w:rsidRPr="00087493">
        <w:rPr>
          <w:rStyle w:val="WCHol"/>
          <w:b/>
          <w:lang w:val="pt-BR"/>
        </w:rPr>
        <w:t>Lunea Luminată (ortodox)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lastRenderedPageBreak/>
        <w:t>1 Mai.</w:t>
      </w:r>
      <w:r w:rsidRPr="00087493">
        <w:rPr>
          <w:b/>
          <w:sz w:val="20"/>
          <w:lang w:val="pt-BR"/>
        </w:rPr>
        <w:tab/>
      </w:r>
      <w:bookmarkStart w:id="48" w:name="H10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"https://www.wincalendar.com/ro\\Calendar-Moldova\\Mai-2022?v=1"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8"/>
      <w:r w:rsidRPr="00087493">
        <w:rPr>
          <w:rStyle w:val="WCHol"/>
          <w:b/>
          <w:lang w:val="pt-BR"/>
        </w:rPr>
        <w:t>Ziua internaţională a solidarităţii oamenilor muncii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 Mai.</w:t>
      </w:r>
      <w:r w:rsidRPr="00087493">
        <w:rPr>
          <w:b/>
          <w:sz w:val="20"/>
          <w:lang w:val="pt-BR"/>
        </w:rPr>
        <w:tab/>
      </w:r>
      <w:bookmarkStart w:id="49" w:name="H11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"https://www.wincalendar.com/ro\\Calendar-Moldova\\Mai-2022?v=2"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49"/>
      <w:r w:rsidRPr="00087493">
        <w:rPr>
          <w:rStyle w:val="WCHol"/>
          <w:b/>
          <w:lang w:val="pt-BR"/>
        </w:rPr>
        <w:t>Paştele Blăjinilor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9 Mai.</w:t>
      </w:r>
      <w:r w:rsidRPr="00087493">
        <w:rPr>
          <w:b/>
          <w:sz w:val="20"/>
          <w:lang w:val="pt-BR"/>
        </w:rPr>
        <w:tab/>
      </w:r>
      <w:bookmarkStart w:id="50" w:name="H12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"https://www.wincalendar.com/ro\\Calendar-Moldova\\Mai-2022?v=9"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0"/>
      <w:r w:rsidRPr="00087493">
        <w:rPr>
          <w:rStyle w:val="WCHol"/>
          <w:b/>
          <w:lang w:val="pt-BR"/>
        </w:rPr>
        <w:t>Ziua Victoriei asupra fascismului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1 Iun.</w:t>
      </w:r>
      <w:r w:rsidRPr="00087493">
        <w:rPr>
          <w:b/>
          <w:sz w:val="20"/>
          <w:lang w:val="pt-BR"/>
        </w:rPr>
        <w:tab/>
      </w:r>
      <w:bookmarkStart w:id="51" w:name="H13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"https://www.wincalendar.com/ro\\Calendar-Moldova\\Iunie-2022?v=1"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1"/>
      <w:r w:rsidRPr="00087493">
        <w:rPr>
          <w:rStyle w:val="WCHol"/>
          <w:b/>
          <w:lang w:val="pt-BR"/>
        </w:rPr>
        <w:t>Ziua internaţională a ocrotirii copilului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27 Aug.</w:t>
      </w:r>
      <w:r w:rsidRPr="00087493">
        <w:rPr>
          <w:b/>
          <w:sz w:val="20"/>
          <w:lang w:val="pt-BR"/>
        </w:rPr>
        <w:tab/>
      </w:r>
      <w:bookmarkStart w:id="52" w:name="H14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"https://www.wincalendar.com/ro\\Calendar-Moldova\\August-2022?v=27"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2"/>
      <w:r w:rsidRPr="00087493">
        <w:rPr>
          <w:rStyle w:val="WCHol"/>
          <w:b/>
          <w:lang w:val="pt-BR"/>
        </w:rPr>
        <w:t>Ziua independenţei Republicii Moldova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28 Aug.</w:t>
      </w:r>
      <w:r w:rsidRPr="00087493">
        <w:rPr>
          <w:b/>
          <w:sz w:val="20"/>
          <w:lang w:val="pt-BR"/>
        </w:rPr>
        <w:tab/>
      </w:r>
      <w:bookmarkStart w:id="53" w:name="H15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"https://www.wincalendar.com/ro\\Calendar-Moldova\\August-2022?v=28"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3"/>
      <w:r w:rsidRPr="00087493">
        <w:rPr>
          <w:rStyle w:val="WCHol"/>
          <w:b/>
          <w:lang w:val="pt-BR"/>
        </w:rPr>
        <w:t>Ziua independenţei Republicii Moldova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493">
        <w:rPr>
          <w:rStyle w:val="WCDate"/>
          <w:b/>
          <w:lang w:val="pt-BR"/>
        </w:rPr>
        <w:t>31 Aug.</w:t>
      </w:r>
      <w:r w:rsidRPr="00087493">
        <w:rPr>
          <w:b/>
          <w:sz w:val="20"/>
          <w:lang w:val="pt-BR"/>
        </w:rPr>
        <w:tab/>
      </w:r>
      <w:bookmarkStart w:id="54" w:name="H16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"https://www.wincalendar.com/ro\\Calendar-Moldova\\August-2022?v=31"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4"/>
      <w:r w:rsidRPr="00087493">
        <w:rPr>
          <w:rStyle w:val="WCHol"/>
          <w:b/>
          <w:lang w:val="pt-BR"/>
        </w:rPr>
        <w:t>Sărbătoarea "Limba noastră"</w:t>
      </w:r>
      <w:r w:rsidRPr="00087493">
        <w:rPr>
          <w:rStyle w:val="WCHol"/>
          <w:b/>
        </w:rPr>
        <w:fldChar w:fldCharType="end"/>
      </w:r>
    </w:p>
    <w:p w:rsidR="00087493" w:rsidRDefault="00087493" w:rsidP="00087493">
      <w:pPr>
        <w:spacing w:before="100" w:after="100" w:line="192" w:lineRule="auto"/>
        <w:rPr>
          <w:rStyle w:val="WCHol"/>
          <w:b/>
        </w:rPr>
        <w:sectPr w:rsidR="00087493" w:rsidSect="0008749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87493">
        <w:rPr>
          <w:rStyle w:val="WCDate"/>
          <w:b/>
          <w:lang w:val="pt-BR"/>
        </w:rPr>
        <w:t>1 Sep.</w:t>
      </w:r>
      <w:r w:rsidRPr="00087493">
        <w:rPr>
          <w:b/>
          <w:sz w:val="20"/>
          <w:lang w:val="pt-BR"/>
        </w:rPr>
        <w:tab/>
      </w:r>
      <w:bookmarkStart w:id="55" w:name="H17"/>
      <w:r w:rsidRPr="00087493">
        <w:rPr>
          <w:rStyle w:val="WCHol"/>
          <w:b/>
        </w:rPr>
        <w:fldChar w:fldCharType="begin"/>
      </w:r>
      <w:r w:rsidRPr="00087493">
        <w:rPr>
          <w:rStyle w:val="WCHol"/>
          <w:b/>
        </w:rPr>
        <w:instrText>HYPERLINK "https://www.wincalendar.com/ro\\Calendar-Moldova\\Septembrie-2022?v=1"</w:instrText>
      </w:r>
      <w:r w:rsidRPr="00087493">
        <w:rPr>
          <w:rStyle w:val="WCHol"/>
          <w:b/>
        </w:rPr>
      </w:r>
      <w:r w:rsidRPr="00087493">
        <w:rPr>
          <w:rStyle w:val="WCHol"/>
          <w:b/>
        </w:rPr>
        <w:fldChar w:fldCharType="separate"/>
      </w:r>
      <w:bookmarkEnd w:id="55"/>
      <w:r w:rsidRPr="00087493">
        <w:rPr>
          <w:rStyle w:val="WCHol"/>
          <w:b/>
          <w:lang w:val="pt-BR"/>
        </w:rPr>
        <w:t>Sărbătoarea "Limba noastră"</w:t>
      </w:r>
      <w:r w:rsidRPr="00087493">
        <w:rPr>
          <w:rStyle w:val="WCHol"/>
          <w:b/>
        </w:rPr>
        <w:fldChar w:fldCharType="end"/>
      </w:r>
    </w:p>
    <w:p w:rsidR="00087493" w:rsidRPr="00087493" w:rsidRDefault="00087493" w:rsidP="00087493">
      <w:pPr>
        <w:spacing w:before="100" w:after="100" w:line="192" w:lineRule="auto"/>
        <w:rPr>
          <w:lang w:eastAsia="en-US"/>
        </w:rPr>
      </w:pPr>
    </w:p>
    <w:sectPr w:rsidR="00087493" w:rsidRPr="00087493" w:rsidSect="0008749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93" w:rsidRDefault="00087493">
      <w:r>
        <w:separator/>
      </w:r>
    </w:p>
  </w:endnote>
  <w:endnote w:type="continuationSeparator" w:id="0">
    <w:p w:rsidR="00087493" w:rsidRDefault="0008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93" w:rsidRDefault="00087493">
      <w:r>
        <w:separator/>
      </w:r>
    </w:p>
  </w:footnote>
  <w:footnote w:type="continuationSeparator" w:id="0">
    <w:p w:rsidR="00087493" w:rsidRDefault="0008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3"/>
    <w:rsid w:val="00037B60"/>
    <w:rsid w:val="0005720C"/>
    <w:rsid w:val="00087493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AE729-5B73-419E-B5ED-D5F3384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8749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874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74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Moldova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3-Moldo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Sarbatori-Moldova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3-Moldo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9DAE-1EAB-4BD3-B6C2-37C63026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578</Words>
  <Characters>1457</Characters>
  <Application>Microsoft Office Word</Application>
  <DocSecurity>0</DocSecurity>
  <Lines>679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2022-10-10T21:46:00Z</dcterms:created>
  <dcterms:modified xsi:type="dcterms:W3CDTF">2022-10-10T21:46:00Z</dcterms:modified>
  <cp:category>Calendar cu sărbătorile naționale de la WinCalendar.com</cp:category>
</cp:coreProperties>
</file>