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01DC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01DC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2025 - Moldova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01DC9" w:rsidRDefault="00801DC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01DC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801DC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01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801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01DC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01DC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801DC9"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01DC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01DC9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01DC9"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01DC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01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801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801DC9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801DC9"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801DC9">
              <w:tc>
                <w:tcPr>
                  <w:tcW w:w="318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801DC9">
              <w:tc>
                <w:tcPr>
                  <w:tcW w:w="318" w:type="dxa"/>
                  <w:shd w:val="clear" w:color="auto" w:fill="F1F0DB"/>
                </w:tcPr>
                <w:p w:rsidR="00CB75AE" w:rsidRPr="00801DC9" w:rsidRDefault="00801DC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01DC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801DC9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01DC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01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801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801DC9"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801DC9"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01DC9" w:rsidRDefault="00801DC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1DC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01DC9">
              <w:tc>
                <w:tcPr>
                  <w:tcW w:w="318" w:type="dxa"/>
                  <w:shd w:val="clear" w:color="auto" w:fill="F1F0DB"/>
                </w:tcPr>
                <w:p w:rsidR="00CB75AE" w:rsidRPr="00801DC9" w:rsidRDefault="00801DC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 w:rsidRPr="00801DC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01DC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01DC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01DC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801DC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01DC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01DC9" w:rsidRDefault="00801DC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1DC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01DC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01DC9" w:rsidP="00801DC9">
      <w:pPr>
        <w:pStyle w:val="NoSpacing"/>
        <w:ind w:right="540"/>
        <w:jc w:val="right"/>
        <w:rPr>
          <w:color w:val="204066"/>
          <w:sz w:val="22"/>
        </w:rPr>
      </w:pPr>
      <w:r w:rsidRPr="00801DC9">
        <w:rPr>
          <w:color w:val="666699"/>
          <w:sz w:val="16"/>
        </w:rPr>
        <w:t xml:space="preserve">Mai multe Calendare: </w:t>
      </w:r>
      <w:hyperlink r:id="rId8" w:history="1">
        <w:r w:rsidRPr="00801DC9">
          <w:rPr>
            <w:rStyle w:val="Hyperlink"/>
            <w:color w:val="666699"/>
            <w:sz w:val="16"/>
          </w:rPr>
          <w:t>2025</w:t>
        </w:r>
      </w:hyperlink>
      <w:r w:rsidRPr="00801DC9">
        <w:rPr>
          <w:color w:val="666699"/>
          <w:sz w:val="16"/>
        </w:rPr>
        <w:t xml:space="preserve">, </w:t>
      </w:r>
      <w:hyperlink r:id="rId9" w:history="1">
        <w:r w:rsidRPr="00801DC9">
          <w:rPr>
            <w:rStyle w:val="Hyperlink"/>
            <w:color w:val="666699"/>
            <w:sz w:val="16"/>
          </w:rPr>
          <w:t>Word Calendar</w:t>
        </w:r>
      </w:hyperlink>
      <w:r w:rsidRPr="00801DC9">
        <w:rPr>
          <w:color w:val="666699"/>
          <w:sz w:val="16"/>
        </w:rPr>
        <w:t xml:space="preserve">, </w:t>
      </w:r>
      <w:hyperlink r:id="rId10" w:history="1">
        <w:r w:rsidRPr="00801DC9">
          <w:rPr>
            <w:rStyle w:val="Hyperlink"/>
            <w:color w:val="666699"/>
            <w:sz w:val="16"/>
          </w:rPr>
          <w:t>PDF Calendar</w:t>
        </w:r>
      </w:hyperlink>
    </w:p>
    <w:p w:rsidR="00801DC9" w:rsidRDefault="00801DC9" w:rsidP="00801DC9">
      <w:pPr>
        <w:pStyle w:val="NoSpacing"/>
        <w:ind w:right="540"/>
        <w:jc w:val="right"/>
        <w:rPr>
          <w:color w:val="204066"/>
          <w:sz w:val="22"/>
        </w:rPr>
      </w:pPr>
    </w:p>
    <w:p w:rsidR="00801DC9" w:rsidRDefault="00801DC9" w:rsidP="00801DC9">
      <w:pPr>
        <w:pStyle w:val="NoSpacing"/>
        <w:ind w:right="540"/>
        <w:jc w:val="right"/>
        <w:rPr>
          <w:color w:val="204066"/>
          <w:sz w:val="22"/>
        </w:rPr>
      </w:pPr>
    </w:p>
    <w:p w:rsidR="00801DC9" w:rsidRDefault="00801DC9" w:rsidP="00801DC9">
      <w:pPr>
        <w:pStyle w:val="NoSpacing"/>
        <w:ind w:right="540"/>
        <w:jc w:val="right"/>
        <w:rPr>
          <w:color w:val="204066"/>
          <w:sz w:val="22"/>
        </w:rPr>
      </w:pPr>
    </w:p>
    <w:p w:rsidR="00801DC9" w:rsidRDefault="00801DC9" w:rsidP="00801DC9">
      <w:pPr>
        <w:pStyle w:val="NoSpacing"/>
        <w:ind w:right="540"/>
        <w:jc w:val="right"/>
        <w:rPr>
          <w:color w:val="204066"/>
          <w:sz w:val="22"/>
        </w:rPr>
      </w:pPr>
    </w:p>
    <w:p w:rsidR="00801DC9" w:rsidRDefault="00801DC9" w:rsidP="00801DC9">
      <w:pPr>
        <w:pStyle w:val="NoSpacing"/>
        <w:ind w:right="540"/>
        <w:jc w:val="right"/>
        <w:rPr>
          <w:color w:val="204066"/>
          <w:sz w:val="22"/>
        </w:rPr>
      </w:pPr>
    </w:p>
    <w:p w:rsidR="00801DC9" w:rsidRDefault="00801DC9" w:rsidP="00801DC9">
      <w:pPr>
        <w:pStyle w:val="NoSpacing"/>
        <w:ind w:right="540"/>
        <w:jc w:val="right"/>
        <w:rPr>
          <w:color w:val="204066"/>
          <w:sz w:val="22"/>
        </w:rPr>
      </w:pPr>
    </w:p>
    <w:p w:rsidR="00801DC9" w:rsidRDefault="00801DC9" w:rsidP="00801DC9">
      <w:pPr>
        <w:pStyle w:val="Heading1"/>
        <w:spacing w:after="160"/>
      </w:pPr>
      <w:r w:rsidRPr="00801DC9">
        <w:lastRenderedPageBreak/>
        <w:t>Sărbători Naționale 2025</w:t>
      </w:r>
      <w:r w:rsidRPr="00801DC9">
        <w:br/>
        <w:t xml:space="preserve">Prin amabilitatea </w:t>
      </w:r>
      <w:hyperlink r:id="rId11" w:history="1">
        <w:r w:rsidRPr="00801DC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01DC9">
        <w:rPr>
          <w:rStyle w:val="WCDate"/>
          <w:b/>
          <w:lang w:val="pt-BR"/>
        </w:rPr>
        <w:t>1 Ian.</w:t>
      </w:r>
      <w:r w:rsidRPr="00801DC9">
        <w:rPr>
          <w:b/>
          <w:sz w:val="20"/>
          <w:lang w:val="pt-BR"/>
        </w:rPr>
        <w:tab/>
      </w:r>
      <w:bookmarkStart w:id="38" w:name="H1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"https://www.wincalendar.com/ro\\Calendar-Moldova\\Ianuarie-2025?v=1"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38"/>
      <w:r w:rsidRPr="00801DC9">
        <w:rPr>
          <w:rStyle w:val="WCHol"/>
          <w:b/>
          <w:lang w:val="pt-BR"/>
        </w:rPr>
        <w:t>Anul Nou (1 ianuarie)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2 Ian.</w:t>
      </w:r>
      <w:r w:rsidRPr="00801DC9">
        <w:rPr>
          <w:b/>
          <w:sz w:val="20"/>
          <w:lang w:val="pt-BR"/>
        </w:rPr>
        <w:tab/>
      </w:r>
      <w:bookmarkStart w:id="39" w:name="H2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"https://www.wincalendar.com/ro\\Calendar-Moldova\\Ianuarie-2025?v=2"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39"/>
      <w:r w:rsidRPr="00801DC9">
        <w:rPr>
          <w:rStyle w:val="WCHol"/>
          <w:b/>
          <w:lang w:val="pt-BR"/>
        </w:rPr>
        <w:t>Anul Nou (2 ianuarie)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7 Ian.</w:t>
      </w:r>
      <w:r w:rsidRPr="00801DC9">
        <w:rPr>
          <w:b/>
          <w:sz w:val="20"/>
          <w:lang w:val="pt-BR"/>
        </w:rPr>
        <w:tab/>
      </w:r>
      <w:bookmarkStart w:id="40" w:name="H3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"https://www.wincalendar.com/ro\\Calendar-Moldova\\Ianuarie-2025?v=7"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0"/>
      <w:r w:rsidRPr="00801DC9">
        <w:rPr>
          <w:rStyle w:val="WCHol"/>
          <w:b/>
          <w:lang w:val="pt-BR"/>
        </w:rPr>
        <w:t>Craciun pe Rit Vechi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8 Mar.</w:t>
      </w:r>
      <w:r w:rsidRPr="00801DC9">
        <w:rPr>
          <w:b/>
          <w:sz w:val="20"/>
          <w:lang w:val="pt-BR"/>
        </w:rPr>
        <w:tab/>
      </w:r>
      <w:bookmarkStart w:id="41" w:name="H4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"https://www.wincalendar.com/ro\\Calendar-Moldova\\Martie-2025?v=8"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1"/>
      <w:r w:rsidRPr="00801DC9">
        <w:rPr>
          <w:rStyle w:val="WCHol"/>
          <w:b/>
          <w:lang w:val="pt-BR"/>
        </w:rPr>
        <w:t>Ziua internaţională a femeii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20 Apr.</w:t>
      </w:r>
      <w:r w:rsidRPr="00801DC9">
        <w:rPr>
          <w:b/>
          <w:sz w:val="20"/>
          <w:lang w:val="pt-BR"/>
        </w:rPr>
        <w:tab/>
      </w:r>
      <w:bookmarkStart w:id="42" w:name="H5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"https://www.wincalendar.com/ro\\Calendar-Moldova\\Aprilie-2025?v=20"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2"/>
      <w:r w:rsidRPr="00801DC9">
        <w:rPr>
          <w:rStyle w:val="WCHol"/>
          <w:b/>
          <w:lang w:val="pt-BR"/>
        </w:rPr>
        <w:t>Paștele (ortodox)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21 Apr.</w:t>
      </w:r>
      <w:r w:rsidRPr="00801DC9">
        <w:rPr>
          <w:b/>
          <w:sz w:val="20"/>
          <w:lang w:val="pt-BR"/>
        </w:rPr>
        <w:tab/>
      </w:r>
      <w:bookmarkStart w:id="43" w:name="H6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"https://www.wincalendar.com/ro\\Calendar-Moldova\\Aprilie-2025?v=21"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3"/>
      <w:r w:rsidRPr="00801DC9">
        <w:rPr>
          <w:rStyle w:val="WCHol"/>
          <w:b/>
          <w:lang w:val="pt-BR"/>
        </w:rPr>
        <w:t>Lunea Luminată (ortodox)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28 Apr.</w:t>
      </w:r>
      <w:r w:rsidRPr="00801DC9">
        <w:rPr>
          <w:b/>
          <w:sz w:val="20"/>
          <w:lang w:val="pt-BR"/>
        </w:rPr>
        <w:tab/>
      </w:r>
      <w:bookmarkStart w:id="44" w:name="H7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"https://www.wincalendar.com/ro\\Calendar-Moldova\\Aprilie-2025?v=28"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4"/>
      <w:r w:rsidRPr="00801DC9">
        <w:rPr>
          <w:rStyle w:val="WCHol"/>
          <w:b/>
          <w:lang w:val="pt-BR"/>
        </w:rPr>
        <w:t>Paştele Blăjinilor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1 Mai</w:t>
      </w:r>
      <w:r w:rsidRPr="00801DC9">
        <w:rPr>
          <w:b/>
          <w:sz w:val="20"/>
          <w:lang w:val="pt-BR"/>
        </w:rPr>
        <w:tab/>
      </w:r>
      <w:bookmarkStart w:id="45" w:name="H8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"https://www.wincalendar.com/ro\\Calendar-Moldova\\Mai-2025?v=1"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5"/>
      <w:r w:rsidRPr="00801DC9">
        <w:rPr>
          <w:rStyle w:val="WCHol"/>
          <w:b/>
          <w:lang w:val="pt-BR"/>
        </w:rPr>
        <w:t>Ziua internaţională a solidarităţii oamenilor muncii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9 Mai</w:t>
      </w:r>
      <w:r w:rsidRPr="00801DC9">
        <w:rPr>
          <w:b/>
          <w:sz w:val="20"/>
          <w:lang w:val="pt-BR"/>
        </w:rPr>
        <w:tab/>
      </w:r>
      <w:bookmarkStart w:id="46" w:name="H9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"https://www.wincalendar.com/ro\\Calendar-Moldova\\Mai-2025?v=9"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6"/>
      <w:r w:rsidRPr="00801DC9">
        <w:rPr>
          <w:rStyle w:val="WCHol"/>
          <w:b/>
          <w:lang w:val="pt-BR"/>
        </w:rPr>
        <w:t>Ziua Victoriei asupra fascismului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27 Aug.</w:t>
      </w:r>
      <w:r w:rsidRPr="00801DC9">
        <w:rPr>
          <w:b/>
          <w:sz w:val="20"/>
          <w:lang w:val="pt-BR"/>
        </w:rPr>
        <w:tab/>
      </w:r>
      <w:bookmarkStart w:id="47" w:name="H10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"https://www.wincalendar.com/ro\\Calendar-Moldova\\August-2025?v=27"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7"/>
      <w:r w:rsidRPr="00801DC9">
        <w:rPr>
          <w:rStyle w:val="WCHol"/>
          <w:b/>
          <w:lang w:val="pt-BR"/>
        </w:rPr>
        <w:t>Ziua independenţei Republicii Moldova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28 Aug.</w:t>
      </w:r>
      <w:r w:rsidRPr="00801DC9">
        <w:rPr>
          <w:b/>
          <w:sz w:val="20"/>
          <w:lang w:val="pt-BR"/>
        </w:rPr>
        <w:tab/>
      </w:r>
      <w:bookmarkStart w:id="48" w:name="H11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"https://www.wincalendar.com/ro\\Calendar-Moldova\\August-2025?v=28"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8"/>
      <w:r w:rsidRPr="00801DC9">
        <w:rPr>
          <w:rStyle w:val="WCHol"/>
          <w:b/>
          <w:lang w:val="pt-BR"/>
        </w:rPr>
        <w:t>Ziua independenţei Republicii Moldova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01DC9">
        <w:rPr>
          <w:rStyle w:val="WCDate"/>
          <w:b/>
          <w:lang w:val="pt-BR"/>
        </w:rPr>
        <w:t>31 Aug.</w:t>
      </w:r>
      <w:r w:rsidRPr="00801DC9">
        <w:rPr>
          <w:b/>
          <w:sz w:val="20"/>
          <w:lang w:val="pt-BR"/>
        </w:rPr>
        <w:tab/>
      </w:r>
      <w:bookmarkStart w:id="49" w:name="H12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"https://www.wincalendar.com/ro\\Calendar-Moldova\\August-2025?v=31"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49"/>
      <w:r w:rsidRPr="00801DC9">
        <w:rPr>
          <w:rStyle w:val="WCHol"/>
          <w:b/>
          <w:lang w:val="pt-BR"/>
        </w:rPr>
        <w:t>Sărbătoarea "Limba noastră"</w:t>
      </w:r>
      <w:r w:rsidRPr="00801DC9">
        <w:rPr>
          <w:rStyle w:val="WCHol"/>
          <w:b/>
        </w:rPr>
        <w:fldChar w:fldCharType="end"/>
      </w:r>
    </w:p>
    <w:p w:rsidR="00801DC9" w:rsidRPr="00801DC9" w:rsidRDefault="00801DC9" w:rsidP="00801DC9">
      <w:pPr>
        <w:spacing w:before="100" w:after="100" w:line="192" w:lineRule="auto"/>
        <w:rPr>
          <w:lang w:eastAsia="en-US"/>
        </w:rPr>
      </w:pPr>
      <w:r w:rsidRPr="00801DC9">
        <w:rPr>
          <w:rStyle w:val="WCDate"/>
          <w:b/>
          <w:lang w:val="pt-BR"/>
        </w:rPr>
        <w:t>1 Sept.</w:t>
      </w:r>
      <w:r w:rsidRPr="00801DC9">
        <w:rPr>
          <w:b/>
          <w:sz w:val="20"/>
          <w:lang w:val="pt-BR"/>
        </w:rPr>
        <w:tab/>
      </w:r>
      <w:bookmarkStart w:id="50" w:name="H13"/>
      <w:r w:rsidRPr="00801DC9">
        <w:rPr>
          <w:rStyle w:val="WCHol"/>
          <w:b/>
        </w:rPr>
        <w:fldChar w:fldCharType="begin"/>
      </w:r>
      <w:r w:rsidRPr="00801DC9">
        <w:rPr>
          <w:rStyle w:val="WCHol"/>
          <w:b/>
        </w:rPr>
        <w:instrText>HYPERLINK "https://www.wincalendar.com/ro\\Calendar-Moldova\\Septembrie-2025?v=1"</w:instrText>
      </w:r>
      <w:r w:rsidRPr="00801DC9">
        <w:rPr>
          <w:rStyle w:val="WCHol"/>
          <w:b/>
        </w:rPr>
      </w:r>
      <w:r w:rsidRPr="00801DC9">
        <w:rPr>
          <w:rStyle w:val="WCHol"/>
          <w:b/>
        </w:rPr>
        <w:fldChar w:fldCharType="separate"/>
      </w:r>
      <w:bookmarkEnd w:id="50"/>
      <w:r w:rsidRPr="00801DC9">
        <w:rPr>
          <w:rStyle w:val="WCHol"/>
          <w:b/>
          <w:lang w:val="pt-BR"/>
        </w:rPr>
        <w:t>Sărbătoarea "Limba noastră"</w:t>
      </w:r>
      <w:r w:rsidRPr="00801DC9">
        <w:rPr>
          <w:rStyle w:val="WCHol"/>
          <w:b/>
        </w:rPr>
        <w:fldChar w:fldCharType="end"/>
      </w:r>
    </w:p>
    <w:sectPr w:rsidR="00801DC9" w:rsidRPr="00801DC9" w:rsidSect="00801D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DC9" w:rsidRDefault="00801DC9">
      <w:r>
        <w:separator/>
      </w:r>
    </w:p>
  </w:endnote>
  <w:endnote w:type="continuationSeparator" w:id="0">
    <w:p w:rsidR="00801DC9" w:rsidRDefault="0080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9" w:rsidRDefault="00801D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9" w:rsidRDefault="00801D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9" w:rsidRDefault="00801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DC9" w:rsidRDefault="00801DC9">
      <w:r>
        <w:separator/>
      </w:r>
    </w:p>
  </w:footnote>
  <w:footnote w:type="continuationSeparator" w:id="0">
    <w:p w:rsidR="00801DC9" w:rsidRDefault="0080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9" w:rsidRDefault="00801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9" w:rsidRDefault="00801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1DC9" w:rsidRDefault="00801D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C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01DC9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933E02-FB8C-47D8-9FC5-03E5F21D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01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DC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801D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01D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5-Moldov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5-Moldo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Sarbatori-Moldova-2025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5-Moldov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555</Words>
  <Characters>1337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2025 Calendar pe 1 pagină</dc:title>
  <dc:subject>2025 Calendar</dc:subject>
  <dc:creator>WinCalendar</dc:creator>
  <cp:keywords>2025 Calendar,Full-Year 2025 Calendar pe 1 pagină</cp:keywords>
  <cp:lastModifiedBy>Kenny Garcia</cp:lastModifiedBy>
  <cp:revision>1</cp:revision>
  <dcterms:created xsi:type="dcterms:W3CDTF">2023-10-02T00:01:00Z</dcterms:created>
  <dcterms:modified xsi:type="dcterms:W3CDTF">2023-10-02T00:02:00Z</dcterms:modified>
  <cp:category>Calendarul Săptămânal MD</cp:category>
</cp:coreProperties>
</file>