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D709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D709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D7090" w:rsidRDefault="009D709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D709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9D709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D70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9D70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D709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D709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D7090" w:rsidRDefault="009D70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D7090" w:rsidRDefault="009D70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D7090" w:rsidRDefault="009D70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D709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D709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D70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9D70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D7090" w:rsidRDefault="009D70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  <w:shd w:val="clear" w:color="auto" w:fill="F1F0DB"/>
                </w:tcPr>
                <w:p w:rsidR="00CB75AE" w:rsidRPr="009D7090" w:rsidRDefault="009D70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D7090" w:rsidRDefault="009D709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  <w:shd w:val="clear" w:color="auto" w:fill="F1F0DB"/>
                </w:tcPr>
                <w:p w:rsidR="00CB75AE" w:rsidRPr="009D7090" w:rsidRDefault="009D70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D709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D70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D70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D709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D70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D70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D70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D7090">
              <w:tc>
                <w:tcPr>
                  <w:tcW w:w="318" w:type="dxa"/>
                  <w:shd w:val="clear" w:color="auto" w:fill="F1F0DB"/>
                </w:tcPr>
                <w:p w:rsidR="00CB75AE" w:rsidRPr="009D7090" w:rsidRDefault="009D709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D70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D7090" w:rsidRDefault="009D70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70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D7090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D7090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D7090" w:rsidRDefault="009D709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D7090" w:rsidRDefault="009D709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709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D70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D7090" w:rsidP="009D7090">
      <w:pPr>
        <w:pStyle w:val="NoSpacing"/>
        <w:ind w:right="540"/>
        <w:jc w:val="right"/>
        <w:rPr>
          <w:color w:val="666699"/>
          <w:sz w:val="16"/>
        </w:rPr>
      </w:pPr>
      <w:r w:rsidRPr="009D7090">
        <w:rPr>
          <w:color w:val="666699"/>
          <w:sz w:val="16"/>
        </w:rPr>
        <w:t xml:space="preserve">More Calendars from WinCalendar: </w:t>
      </w:r>
      <w:hyperlink r:id="rId8" w:history="1">
        <w:r w:rsidRPr="009D7090">
          <w:rPr>
            <w:rStyle w:val="Hyperlink"/>
            <w:color w:val="666699"/>
            <w:sz w:val="16"/>
          </w:rPr>
          <w:t>Word Calendar</w:t>
        </w:r>
      </w:hyperlink>
      <w:r w:rsidRPr="009D7090">
        <w:rPr>
          <w:color w:val="666699"/>
          <w:sz w:val="16"/>
        </w:rPr>
        <w:t xml:space="preserve">, </w:t>
      </w:r>
      <w:hyperlink r:id="rId9" w:history="1">
        <w:r w:rsidRPr="009D7090">
          <w:rPr>
            <w:rStyle w:val="Hyperlink"/>
            <w:color w:val="666699"/>
            <w:sz w:val="16"/>
          </w:rPr>
          <w:t>Excel Calendar</w:t>
        </w:r>
      </w:hyperlink>
      <w:r w:rsidRPr="009D7090">
        <w:rPr>
          <w:color w:val="666699"/>
          <w:sz w:val="16"/>
        </w:rPr>
        <w:t xml:space="preserve">, </w:t>
      </w:r>
      <w:hyperlink r:id="rId10" w:history="1">
        <w:r w:rsidRPr="009D7090">
          <w:rPr>
            <w:rStyle w:val="Hyperlink"/>
            <w:color w:val="666699"/>
            <w:sz w:val="16"/>
          </w:rPr>
          <w:t>Online Calendar</w:t>
        </w:r>
      </w:hyperlink>
    </w:p>
    <w:p w:rsidR="009D7090" w:rsidRDefault="009D7090" w:rsidP="009D7090">
      <w:pPr>
        <w:pStyle w:val="NoSpacing"/>
        <w:ind w:right="540"/>
        <w:jc w:val="right"/>
        <w:rPr>
          <w:color w:val="204066"/>
          <w:sz w:val="22"/>
        </w:rPr>
      </w:pPr>
    </w:p>
    <w:p w:rsidR="009D7090" w:rsidRDefault="009D7090" w:rsidP="009D7090">
      <w:pPr>
        <w:pStyle w:val="NoSpacing"/>
        <w:ind w:right="540"/>
        <w:jc w:val="right"/>
        <w:rPr>
          <w:color w:val="204066"/>
          <w:sz w:val="22"/>
        </w:rPr>
      </w:pPr>
    </w:p>
    <w:p w:rsidR="009D7090" w:rsidRDefault="009D7090" w:rsidP="009D7090">
      <w:pPr>
        <w:pStyle w:val="NoSpacing"/>
        <w:ind w:right="540"/>
        <w:jc w:val="right"/>
        <w:rPr>
          <w:color w:val="204066"/>
          <w:sz w:val="22"/>
        </w:rPr>
      </w:pPr>
    </w:p>
    <w:p w:rsidR="009D7090" w:rsidRDefault="009D7090" w:rsidP="009D7090">
      <w:pPr>
        <w:pStyle w:val="NoSpacing"/>
        <w:ind w:right="540"/>
        <w:jc w:val="right"/>
        <w:rPr>
          <w:color w:val="204066"/>
          <w:sz w:val="22"/>
        </w:rPr>
      </w:pPr>
    </w:p>
    <w:p w:rsidR="009D7090" w:rsidRDefault="009D7090" w:rsidP="009D7090">
      <w:pPr>
        <w:pStyle w:val="NoSpacing"/>
        <w:ind w:right="540"/>
        <w:jc w:val="right"/>
        <w:rPr>
          <w:color w:val="204066"/>
          <w:sz w:val="22"/>
        </w:rPr>
      </w:pPr>
    </w:p>
    <w:p w:rsidR="009D7090" w:rsidRDefault="009D7090" w:rsidP="009D7090">
      <w:pPr>
        <w:pStyle w:val="NoSpacing"/>
        <w:ind w:right="540"/>
        <w:jc w:val="right"/>
        <w:rPr>
          <w:color w:val="204066"/>
          <w:sz w:val="22"/>
        </w:rPr>
      </w:pPr>
    </w:p>
    <w:p w:rsidR="009D7090" w:rsidRDefault="009D7090" w:rsidP="009D7090">
      <w:pPr>
        <w:pStyle w:val="Heading1"/>
        <w:spacing w:after="160"/>
      </w:pPr>
      <w:r w:rsidRPr="009D7090">
        <w:lastRenderedPageBreak/>
        <w:t>New Zealand National Holidays - 2021</w:t>
      </w:r>
      <w:r w:rsidRPr="009D7090">
        <w:br/>
        <w:t xml:space="preserve">Courtesy of </w:t>
      </w:r>
      <w:hyperlink r:id="rId11" w:history="1">
        <w:r w:rsidRPr="009D709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9D7090" w:rsidRPr="009D7090" w:rsidRDefault="009D7090" w:rsidP="009D709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"https://www.wincalendar.com/Calendar-NZ/Date/1-January-2021"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39"/>
      <w:r w:rsidRPr="009D7090">
        <w:rPr>
          <w:rStyle w:val="WCDate"/>
          <w:b/>
          <w:lang w:val="pt-BR"/>
        </w:rPr>
        <w:t>1 Jan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40" w:name="H1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"https://www.wincalendar.com/nz/New-Years-Day"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40"/>
      <w:r w:rsidRPr="009D7090">
        <w:rPr>
          <w:rStyle w:val="WCHol"/>
          <w:b/>
          <w:lang w:val="pt-BR"/>
        </w:rPr>
        <w:t>New Year's Day</w:t>
      </w:r>
      <w:r w:rsidRPr="009D7090">
        <w:rPr>
          <w:rStyle w:val="WCHol"/>
          <w:b/>
        </w:rPr>
        <w:fldChar w:fldCharType="end"/>
      </w:r>
    </w:p>
    <w:bookmarkStart w:id="41" w:name="D2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"https://www.wincalendar.com/Calendar-NZ/Date/2-January-2021"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41"/>
      <w:r w:rsidRPr="009D7090">
        <w:rPr>
          <w:rStyle w:val="WCDate"/>
          <w:b/>
          <w:lang w:val="pt-BR"/>
        </w:rPr>
        <w:t>2 Jan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42" w:name="H2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"https://www.wincalendar.com/Day-After-New-Years"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42"/>
      <w:r w:rsidRPr="009D7090">
        <w:rPr>
          <w:rStyle w:val="WCHol"/>
          <w:b/>
          <w:lang w:val="pt-BR"/>
        </w:rPr>
        <w:t>Public Holiday</w:t>
      </w:r>
      <w:r w:rsidRPr="009D7090">
        <w:rPr>
          <w:rStyle w:val="WCHol"/>
          <w:b/>
        </w:rPr>
        <w:fldChar w:fldCharType="end"/>
      </w:r>
    </w:p>
    <w:bookmarkStart w:id="43" w:name="D3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"https://www.wincalendar.com/Calendar-NZ/Date/6-February-2021"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43"/>
      <w:r w:rsidRPr="009D7090">
        <w:rPr>
          <w:rStyle w:val="WCDate"/>
          <w:b/>
          <w:lang w:val="pt-BR"/>
        </w:rPr>
        <w:t>6 Feb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44" w:name="H3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"https://www.wincalendar.com/Waitangi-Day"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44"/>
      <w:r w:rsidRPr="009D7090">
        <w:rPr>
          <w:rStyle w:val="WCHol"/>
          <w:b/>
          <w:lang w:val="pt-BR"/>
        </w:rPr>
        <w:t>Waitangi Day</w:t>
      </w:r>
      <w:r w:rsidRPr="009D7090">
        <w:rPr>
          <w:rStyle w:val="WCHol"/>
          <w:b/>
        </w:rPr>
        <w:fldChar w:fldCharType="end"/>
      </w:r>
    </w:p>
    <w:bookmarkStart w:id="45" w:name="D4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"https://www.wincalendar.com/Calendar-NZ/Date/2-April-2021"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45"/>
      <w:r w:rsidRPr="009D7090">
        <w:rPr>
          <w:rStyle w:val="WCDate"/>
          <w:b/>
          <w:lang w:val="pt-BR"/>
        </w:rPr>
        <w:t>2 Apr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46" w:name="H4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"https://www.wincalendar.com/nz/Good-Friday"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46"/>
      <w:r w:rsidRPr="009D7090">
        <w:rPr>
          <w:rStyle w:val="WCHol"/>
          <w:b/>
          <w:lang w:val="pt-BR"/>
        </w:rPr>
        <w:t>Good Friday</w:t>
      </w:r>
      <w:r w:rsidRPr="009D7090">
        <w:rPr>
          <w:rStyle w:val="WCHol"/>
          <w:b/>
        </w:rPr>
        <w:fldChar w:fldCharType="end"/>
      </w:r>
    </w:p>
    <w:bookmarkStart w:id="47" w:name="D5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"https://www.wincalendar.com/Calendar-NZ/Date/5-April-2021"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47"/>
      <w:r w:rsidRPr="009D7090">
        <w:rPr>
          <w:rStyle w:val="WCDate"/>
          <w:b/>
          <w:lang w:val="pt-BR"/>
        </w:rPr>
        <w:t>5 Apr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48" w:name="H5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"https://www.wincalendar.com/nz/Easter-Monday"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48"/>
      <w:r w:rsidRPr="009D7090">
        <w:rPr>
          <w:rStyle w:val="WCHol"/>
          <w:b/>
          <w:lang w:val="pt-BR"/>
        </w:rPr>
        <w:t>Easter Monday</w:t>
      </w:r>
      <w:r w:rsidRPr="009D7090">
        <w:rPr>
          <w:rStyle w:val="WCHol"/>
          <w:b/>
        </w:rPr>
        <w:fldChar w:fldCharType="end"/>
      </w:r>
    </w:p>
    <w:bookmarkStart w:id="49" w:name="D6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"https://www.wincalendar.com/Calendar-NZ/Date/25-April-2021"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49"/>
      <w:r w:rsidRPr="009D7090">
        <w:rPr>
          <w:rStyle w:val="WCDate"/>
          <w:b/>
          <w:lang w:val="pt-BR"/>
        </w:rPr>
        <w:t>25 Apr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50" w:name="H6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"https://www.wincalendar.com/nz/Anzac-Day"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50"/>
      <w:r w:rsidRPr="009D7090">
        <w:rPr>
          <w:rStyle w:val="WCHol"/>
          <w:b/>
          <w:lang w:val="pt-BR"/>
        </w:rPr>
        <w:t>Anzac Day</w:t>
      </w:r>
      <w:r w:rsidRPr="009D7090">
        <w:rPr>
          <w:rStyle w:val="WCHol"/>
          <w:b/>
        </w:rPr>
        <w:fldChar w:fldCharType="end"/>
      </w:r>
    </w:p>
    <w:bookmarkStart w:id="51" w:name="D7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"https://www.wincalendar.com/Calendar-NZ/Date/7-June-2021"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51"/>
      <w:r w:rsidRPr="009D7090">
        <w:rPr>
          <w:rStyle w:val="WCDate"/>
          <w:b/>
          <w:lang w:val="pt-BR"/>
        </w:rPr>
        <w:t>7 Jun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52" w:name="H7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"https://www.wincalendar.com/Queens-Birthday-NZL"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52"/>
      <w:r w:rsidRPr="009D7090">
        <w:rPr>
          <w:rStyle w:val="WCHol"/>
          <w:b/>
          <w:lang w:val="pt-BR"/>
        </w:rPr>
        <w:t>Queen's Birthday</w:t>
      </w:r>
      <w:r w:rsidRPr="009D7090">
        <w:rPr>
          <w:rStyle w:val="WCHol"/>
          <w:b/>
        </w:rPr>
        <w:fldChar w:fldCharType="end"/>
      </w:r>
    </w:p>
    <w:bookmarkStart w:id="53" w:name="D8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"https://www.wincalendar.com/Calendar-NZ/Date/25-October-2021"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53"/>
      <w:r w:rsidRPr="009D7090">
        <w:rPr>
          <w:rStyle w:val="WCDate"/>
          <w:b/>
          <w:lang w:val="pt-BR"/>
        </w:rPr>
        <w:t>25 Oct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54" w:name="H8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"https://www.wincalendar.com/Labour-Day-NZL"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54"/>
      <w:r w:rsidRPr="009D7090">
        <w:rPr>
          <w:rStyle w:val="WCHol"/>
          <w:b/>
          <w:lang w:val="pt-BR"/>
        </w:rPr>
        <w:t>Labour Day</w:t>
      </w:r>
      <w:r w:rsidRPr="009D7090">
        <w:rPr>
          <w:rStyle w:val="WCHol"/>
          <w:b/>
        </w:rPr>
        <w:fldChar w:fldCharType="end"/>
      </w:r>
    </w:p>
    <w:bookmarkStart w:id="55" w:name="D9"/>
    <w:p w:rsidR="009D7090" w:rsidRPr="009D7090" w:rsidRDefault="009D7090" w:rsidP="009D70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"https://www.wincalendar.com/Calendar-NZ/Date/25-December-2021"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55"/>
      <w:r w:rsidRPr="009D7090">
        <w:rPr>
          <w:rStyle w:val="WCDate"/>
          <w:b/>
          <w:lang w:val="pt-BR"/>
        </w:rPr>
        <w:t>25 Dec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56" w:name="H9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"https://www.wincalendar.com/nz/Christmas"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56"/>
      <w:r w:rsidRPr="009D7090">
        <w:rPr>
          <w:rStyle w:val="WCHol"/>
          <w:b/>
          <w:lang w:val="pt-BR"/>
        </w:rPr>
        <w:t>Christmas</w:t>
      </w:r>
      <w:r w:rsidRPr="009D7090">
        <w:rPr>
          <w:rStyle w:val="WCHol"/>
          <w:b/>
        </w:rPr>
        <w:fldChar w:fldCharType="end"/>
      </w:r>
    </w:p>
    <w:bookmarkStart w:id="57" w:name="D10"/>
    <w:p w:rsidR="009D7090" w:rsidRPr="009D7090" w:rsidRDefault="009D7090" w:rsidP="009D7090">
      <w:pPr>
        <w:spacing w:before="100" w:after="100" w:line="192" w:lineRule="auto"/>
        <w:rPr>
          <w:lang w:eastAsia="en-US"/>
        </w:rPr>
      </w:pPr>
      <w:r w:rsidRPr="009D7090">
        <w:rPr>
          <w:rStyle w:val="WCDate"/>
          <w:b/>
        </w:rPr>
        <w:fldChar w:fldCharType="begin"/>
      </w:r>
      <w:r w:rsidRPr="009D7090">
        <w:rPr>
          <w:rStyle w:val="WCDate"/>
          <w:b/>
        </w:rPr>
        <w:instrText>HYPERLINK "https://www.wincalendar.com/Calendar-NZ/Date/26-December-2021"</w:instrText>
      </w:r>
      <w:r w:rsidRPr="009D7090">
        <w:rPr>
          <w:rStyle w:val="WCDate"/>
          <w:b/>
        </w:rPr>
      </w:r>
      <w:r w:rsidRPr="009D7090">
        <w:rPr>
          <w:rStyle w:val="WCDate"/>
          <w:b/>
        </w:rPr>
        <w:fldChar w:fldCharType="separate"/>
      </w:r>
      <w:bookmarkEnd w:id="57"/>
      <w:r w:rsidRPr="009D7090">
        <w:rPr>
          <w:rStyle w:val="WCDate"/>
          <w:b/>
          <w:lang w:val="pt-BR"/>
        </w:rPr>
        <w:t>26 Dec</w:t>
      </w:r>
      <w:r w:rsidRPr="009D7090">
        <w:rPr>
          <w:rStyle w:val="WCDate"/>
          <w:b/>
        </w:rPr>
        <w:fldChar w:fldCharType="end"/>
      </w:r>
      <w:r w:rsidRPr="009D7090">
        <w:rPr>
          <w:b/>
          <w:sz w:val="20"/>
          <w:lang w:val="pt-BR"/>
        </w:rPr>
        <w:tab/>
      </w:r>
      <w:bookmarkStart w:id="58" w:name="H10"/>
      <w:r w:rsidRPr="009D7090">
        <w:rPr>
          <w:rStyle w:val="WCHol"/>
          <w:b/>
        </w:rPr>
        <w:fldChar w:fldCharType="begin"/>
      </w:r>
      <w:r w:rsidRPr="009D7090">
        <w:rPr>
          <w:rStyle w:val="WCHol"/>
          <w:b/>
        </w:rPr>
        <w:instrText>HYPERLINK "https://www.wincalendar.com/nz/Boxing-day"</w:instrText>
      </w:r>
      <w:r w:rsidRPr="009D7090">
        <w:rPr>
          <w:rStyle w:val="WCHol"/>
          <w:b/>
        </w:rPr>
      </w:r>
      <w:r w:rsidRPr="009D7090">
        <w:rPr>
          <w:rStyle w:val="WCHol"/>
          <w:b/>
        </w:rPr>
        <w:fldChar w:fldCharType="separate"/>
      </w:r>
      <w:bookmarkEnd w:id="58"/>
      <w:r w:rsidRPr="009D7090">
        <w:rPr>
          <w:rStyle w:val="WCHol"/>
          <w:b/>
          <w:lang w:val="pt-BR"/>
        </w:rPr>
        <w:t>Boxing Day</w:t>
      </w:r>
      <w:r w:rsidRPr="009D7090">
        <w:rPr>
          <w:rStyle w:val="WCHol"/>
          <w:b/>
        </w:rPr>
        <w:fldChar w:fldCharType="end"/>
      </w:r>
    </w:p>
    <w:sectPr w:rsidR="009D7090" w:rsidRPr="009D7090" w:rsidSect="009D709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90" w:rsidRDefault="009D7090">
      <w:r>
        <w:separator/>
      </w:r>
    </w:p>
  </w:endnote>
  <w:endnote w:type="continuationSeparator" w:id="0">
    <w:p w:rsidR="009D7090" w:rsidRDefault="009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90" w:rsidRDefault="009D7090">
      <w:r>
        <w:separator/>
      </w:r>
    </w:p>
  </w:footnote>
  <w:footnote w:type="continuationSeparator" w:id="0">
    <w:p w:rsidR="009D7090" w:rsidRDefault="009D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9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9D7090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2B7E50-6E2C-4632-8EEB-1B6D4BE8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D709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D709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D709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NZ/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NZ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NZ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C810-216E-4C5D-8837-C7412327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1251</Words>
  <Characters>2328</Characters>
  <Application>Microsoft Office Word</Application>
  <DocSecurity>0</DocSecurity>
  <Lines>2328</Lines>
  <Paragraphs>1789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2021-11-02T02:59:00Z</dcterms:created>
  <dcterms:modified xsi:type="dcterms:W3CDTF">2021-11-02T02:59:00Z</dcterms:modified>
  <cp:category>Calendar with New Zealand Holidays</cp:category>
</cp:coreProperties>
</file>