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035ACE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  <w:bookmarkStart w:id="2" w:name="_GoBack"/>
            <w:bookmarkEnd w:id="2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035AC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2020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035ACE" w:rsidRDefault="00035AC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035ACE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Hoffelijkheid van </w:t>
            </w:r>
            <w:hyperlink r:id="rId7" w:history="1">
              <w:r w:rsidRPr="00035ACE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035A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3" w:name="M1" w:colFirst="1" w:colLast="1"/>
            <w:bookmarkStart w:id="4" w:name="M2" w:colFirst="3" w:colLast="3"/>
            <w:bookmarkStart w:id="5" w:name="M3" w:colFirst="5" w:colLast="5"/>
            <w:bookmarkStart w:id="6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3"/>
      <w:bookmarkEnd w:id="4"/>
      <w:bookmarkEnd w:id="5"/>
      <w:bookmarkEnd w:id="6"/>
      <w:tr w:rsidR="00E45EDC" w:rsidRPr="0091671F" w:rsidTr="00035A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035AC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1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035ACE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1g" w:colFirst="0" w:colLast="6"/>
                  <w:bookmarkEnd w:id="7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35ACE"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35ACE"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2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2g" w:colFirst="0" w:colLast="6"/>
                  <w:bookmarkEnd w:id="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035AC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1" w:name="M3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2" w:name="M3g" w:colFirst="0" w:colLast="6"/>
                  <w:bookmarkEnd w:id="11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3" w:name="M4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4" w:name="M4g" w:colFirst="0" w:colLast="6"/>
                  <w:bookmarkEnd w:id="1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35AC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035A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5" w:name="M5" w:colFirst="1" w:colLast="1"/>
            <w:bookmarkStart w:id="16" w:name="M6" w:colFirst="3" w:colLast="3"/>
            <w:bookmarkStart w:id="17" w:name="M7" w:colFirst="5" w:colLast="5"/>
            <w:bookmarkStart w:id="18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5"/>
      <w:bookmarkEnd w:id="16"/>
      <w:bookmarkEnd w:id="17"/>
      <w:bookmarkEnd w:id="18"/>
      <w:tr w:rsidR="00E45EDC" w:rsidRPr="0091671F" w:rsidTr="00035A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5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5g" w:colFirst="0" w:colLast="6"/>
                  <w:bookmarkEnd w:id="19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1" w:name="M6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22" w:name="M6g" w:colFirst="0" w:colLast="6"/>
                  <w:bookmarkEnd w:id="21"/>
                  <w:r w:rsidRPr="00035AC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035ACE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035ACE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7" w:name="M9" w:colFirst="1" w:colLast="1"/>
            <w:bookmarkStart w:id="28" w:name="M10" w:colFirst="3" w:colLast="3"/>
            <w:bookmarkStart w:id="29" w:name="M11" w:colFirst="5" w:colLast="5"/>
            <w:bookmarkStart w:id="30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035ACE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7"/>
      <w:bookmarkEnd w:id="28"/>
      <w:bookmarkEnd w:id="29"/>
      <w:bookmarkEnd w:id="30"/>
      <w:tr w:rsidR="00E45EDC" w:rsidRPr="0091671F" w:rsidTr="00035ACE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1" w:name="M9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2" w:name="M9g" w:colFirst="0" w:colLast="6"/>
                  <w:bookmarkEnd w:id="31"/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2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035AC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035ACE" w:rsidRDefault="00035AC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35AC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035ACE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 w:rsidTr="00035ACE">
              <w:tc>
                <w:tcPr>
                  <w:tcW w:w="318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035ACE"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 w:rsidTr="00035ACE">
              <w:tc>
                <w:tcPr>
                  <w:tcW w:w="318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035AC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035ACE" w:rsidRDefault="00035AC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35AC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35ACE" w:rsidP="00035ACE">
      <w:pPr>
        <w:pStyle w:val="NoSpacing"/>
        <w:ind w:right="540"/>
        <w:jc w:val="right"/>
        <w:rPr>
          <w:color w:val="666699"/>
          <w:sz w:val="16"/>
        </w:rPr>
      </w:pPr>
      <w:r w:rsidRPr="00035ACE">
        <w:rPr>
          <w:color w:val="666699"/>
          <w:sz w:val="16"/>
        </w:rPr>
        <w:t xml:space="preserve">Meer kalenders: </w:t>
      </w:r>
      <w:hyperlink r:id="rId8" w:history="1">
        <w:r w:rsidRPr="00035ACE">
          <w:rPr>
            <w:rStyle w:val="Hyperlink"/>
            <w:color w:val="666699"/>
            <w:sz w:val="16"/>
          </w:rPr>
          <w:t>2021</w:t>
        </w:r>
      </w:hyperlink>
      <w:r w:rsidRPr="00035ACE">
        <w:rPr>
          <w:color w:val="666699"/>
          <w:sz w:val="16"/>
        </w:rPr>
        <w:t xml:space="preserve">, </w:t>
      </w:r>
      <w:hyperlink r:id="rId9" w:history="1">
        <w:r w:rsidRPr="00035ACE">
          <w:rPr>
            <w:rStyle w:val="Hyperlink"/>
            <w:color w:val="666699"/>
            <w:sz w:val="16"/>
          </w:rPr>
          <w:t>Word Agenda sjablonen</w:t>
        </w:r>
      </w:hyperlink>
      <w:r w:rsidRPr="00035ACE">
        <w:rPr>
          <w:color w:val="666699"/>
          <w:sz w:val="16"/>
        </w:rPr>
        <w:t xml:space="preserve">, </w:t>
      </w:r>
      <w:hyperlink r:id="rId10" w:history="1">
        <w:r w:rsidRPr="00035ACE">
          <w:rPr>
            <w:rStyle w:val="Hyperlink"/>
            <w:color w:val="666699"/>
            <w:sz w:val="16"/>
          </w:rPr>
          <w:t>PDF-kalender</w:t>
        </w:r>
      </w:hyperlink>
    </w:p>
    <w:p w:rsidR="00035ACE" w:rsidRDefault="00035ACE" w:rsidP="00035ACE">
      <w:pPr>
        <w:pStyle w:val="NoSpacing"/>
        <w:ind w:right="540"/>
        <w:jc w:val="right"/>
        <w:rPr>
          <w:color w:val="204066"/>
          <w:sz w:val="22"/>
        </w:rPr>
      </w:pPr>
    </w:p>
    <w:p w:rsidR="00035ACE" w:rsidRDefault="00035ACE" w:rsidP="00035ACE">
      <w:pPr>
        <w:pStyle w:val="NoSpacing"/>
        <w:ind w:right="540"/>
        <w:jc w:val="right"/>
        <w:rPr>
          <w:color w:val="204066"/>
          <w:sz w:val="22"/>
        </w:rPr>
      </w:pPr>
    </w:p>
    <w:p w:rsidR="00035ACE" w:rsidRDefault="00035ACE" w:rsidP="00035ACE">
      <w:pPr>
        <w:pStyle w:val="Heading1"/>
        <w:spacing w:after="160"/>
      </w:pPr>
      <w:r w:rsidRPr="00035ACE">
        <w:lastRenderedPageBreak/>
        <w:t xml:space="preserve">Nationale Feestdagen 2020 </w:t>
      </w:r>
      <w:r w:rsidRPr="00035ACE">
        <w:tab/>
        <w:t xml:space="preserve">Hoffelijkheid van </w:t>
      </w:r>
      <w:hyperlink r:id="rId11" w:history="1">
        <w:r w:rsidRPr="00035AC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035ACE" w:rsidRDefault="00035ACE" w:rsidP="00035AC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035ACE" w:rsidSect="00035ACE"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35ACE">
        <w:rPr>
          <w:rStyle w:val="WCDate"/>
          <w:b/>
          <w:lang w:val="pt-BR"/>
        </w:rPr>
        <w:lastRenderedPageBreak/>
        <w:t>1 Jan</w:t>
      </w:r>
      <w:r w:rsidRPr="00035ACE">
        <w:rPr>
          <w:b/>
          <w:sz w:val="20"/>
          <w:lang w:val="pt-BR"/>
        </w:rPr>
        <w:tab/>
      </w:r>
      <w:bookmarkStart w:id="39" w:name="H1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"https://www.wincalendar.com/kalender\\Nederland\\januari-2020?v=1"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39"/>
      <w:r w:rsidRPr="00035ACE">
        <w:rPr>
          <w:rStyle w:val="WCHol"/>
          <w:b/>
          <w:lang w:val="pt-BR"/>
        </w:rPr>
        <w:t>Nieuwjaar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31 Jan</w:t>
      </w:r>
      <w:r w:rsidRPr="00035ACE">
        <w:rPr>
          <w:b/>
          <w:sz w:val="20"/>
          <w:lang w:val="pt-BR"/>
        </w:rPr>
        <w:tab/>
      </w:r>
      <w:bookmarkStart w:id="40" w:name="H2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"https://www.wincalendar.com/kalender\\Nederland\\januari-2020?v=31"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0"/>
      <w:r w:rsidRPr="00035ACE">
        <w:rPr>
          <w:rStyle w:val="WCHol"/>
          <w:b/>
          <w:lang w:val="pt-BR"/>
        </w:rPr>
        <w:t>Verjaardag van Koningin Beatrix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10 Apr</w:t>
      </w:r>
      <w:r w:rsidRPr="00035ACE">
        <w:rPr>
          <w:b/>
          <w:sz w:val="20"/>
          <w:lang w:val="pt-BR"/>
        </w:rPr>
        <w:tab/>
      </w:r>
      <w:bookmarkStart w:id="41" w:name="H3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"https://www.wincalendar.com/kalender\\Nederland\\april-2020?v=10"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1"/>
      <w:r w:rsidRPr="00035ACE">
        <w:rPr>
          <w:rStyle w:val="WCHol"/>
          <w:b/>
          <w:lang w:val="pt-BR"/>
        </w:rPr>
        <w:t>Goede Vrijdag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10 Apr</w:t>
      </w:r>
      <w:r w:rsidRPr="00035ACE">
        <w:rPr>
          <w:b/>
          <w:sz w:val="20"/>
          <w:lang w:val="pt-BR"/>
        </w:rPr>
        <w:tab/>
      </w:r>
      <w:bookmarkStart w:id="42" w:name="H4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"https://www.wincalendar.com/kalender\\Nederland\\april-2020?v=10"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2"/>
      <w:r w:rsidRPr="00035ACE">
        <w:rPr>
          <w:rStyle w:val="WCHol"/>
          <w:b/>
          <w:lang w:val="pt-BR"/>
        </w:rPr>
        <w:t>Verjaardag Prinses Ariane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12 Apr</w:t>
      </w:r>
      <w:r w:rsidRPr="00035ACE">
        <w:rPr>
          <w:b/>
          <w:sz w:val="20"/>
          <w:lang w:val="pt-BR"/>
        </w:rPr>
        <w:tab/>
      </w:r>
      <w:bookmarkStart w:id="43" w:name="H5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"https://www.wincalendar.com/kalender\\Nederland\\april-2020?v=12"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3"/>
      <w:r w:rsidRPr="00035ACE">
        <w:rPr>
          <w:rStyle w:val="WCHol"/>
          <w:b/>
          <w:lang w:val="pt-BR"/>
        </w:rPr>
        <w:t>1e Paasdag (Pasen)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13 Apr</w:t>
      </w:r>
      <w:r w:rsidRPr="00035ACE">
        <w:rPr>
          <w:b/>
          <w:sz w:val="20"/>
          <w:lang w:val="pt-BR"/>
        </w:rPr>
        <w:tab/>
      </w:r>
      <w:bookmarkStart w:id="44" w:name="H6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"https://www.wincalendar.com/kalender\\Nederland\\april-2020?v=13"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4"/>
      <w:r w:rsidRPr="00035ACE">
        <w:rPr>
          <w:rStyle w:val="WCHol"/>
          <w:b/>
          <w:lang w:val="pt-BR"/>
        </w:rPr>
        <w:t>Tweede paasdag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27 Apr</w:t>
      </w:r>
      <w:r w:rsidRPr="00035ACE">
        <w:rPr>
          <w:b/>
          <w:sz w:val="20"/>
          <w:lang w:val="pt-BR"/>
        </w:rPr>
        <w:tab/>
      </w:r>
      <w:bookmarkStart w:id="45" w:name="H7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"https://www.wincalendar.com/kalender\\Nederland\\april-2020?v=27"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5"/>
      <w:r w:rsidRPr="00035ACE">
        <w:rPr>
          <w:rStyle w:val="WCHol"/>
          <w:b/>
          <w:lang w:val="pt-BR"/>
        </w:rPr>
        <w:t>Koningsdag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27 Apr</w:t>
      </w:r>
      <w:r w:rsidRPr="00035ACE">
        <w:rPr>
          <w:b/>
          <w:sz w:val="20"/>
          <w:lang w:val="pt-BR"/>
        </w:rPr>
        <w:tab/>
      </w:r>
      <w:bookmarkStart w:id="46" w:name="H8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"https://www.wincalendar.com/kalender\\Nederland\\april-2020?v=27"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6"/>
      <w:r w:rsidRPr="00035ACE">
        <w:rPr>
          <w:rStyle w:val="WCHol"/>
          <w:b/>
          <w:lang w:val="pt-BR"/>
        </w:rPr>
        <w:t>Verjaardag Koning Willem-Alexander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4 Mei</w:t>
      </w:r>
      <w:r w:rsidRPr="00035ACE">
        <w:rPr>
          <w:b/>
          <w:sz w:val="20"/>
          <w:lang w:val="pt-BR"/>
        </w:rPr>
        <w:tab/>
      </w:r>
      <w:bookmarkStart w:id="47" w:name="H9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"https://www.wincalendar.com/kalender\\Nederland\\mei-2020?v=4"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7"/>
      <w:r w:rsidRPr="00035ACE">
        <w:rPr>
          <w:rStyle w:val="WCHol"/>
          <w:b/>
          <w:lang w:val="pt-BR"/>
        </w:rPr>
        <w:t>Dodenherdenking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5 Mei</w:t>
      </w:r>
      <w:r w:rsidRPr="00035ACE">
        <w:rPr>
          <w:b/>
          <w:sz w:val="20"/>
          <w:lang w:val="pt-BR"/>
        </w:rPr>
        <w:tab/>
      </w:r>
      <w:bookmarkStart w:id="48" w:name="H10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"https://www.wincalendar.com/kalender\\Nederland\\mei-2020?v=5"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8"/>
      <w:r w:rsidRPr="00035ACE">
        <w:rPr>
          <w:rStyle w:val="WCHol"/>
          <w:b/>
          <w:lang w:val="pt-BR"/>
        </w:rPr>
        <w:t>Bevrijdingsdag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17 Mei</w:t>
      </w:r>
      <w:r w:rsidRPr="00035ACE">
        <w:rPr>
          <w:b/>
          <w:sz w:val="20"/>
          <w:lang w:val="pt-BR"/>
        </w:rPr>
        <w:tab/>
      </w:r>
      <w:bookmarkStart w:id="49" w:name="H11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"https://www.wincalendar.com/kalender\\Nederland\\mei-2020?v=17"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49"/>
      <w:r w:rsidRPr="00035ACE">
        <w:rPr>
          <w:rStyle w:val="WCHol"/>
          <w:b/>
          <w:lang w:val="pt-BR"/>
        </w:rPr>
        <w:t>Verjaardag Koningin Maxima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21 Mei</w:t>
      </w:r>
      <w:r w:rsidRPr="00035ACE">
        <w:rPr>
          <w:b/>
          <w:sz w:val="20"/>
          <w:lang w:val="pt-BR"/>
        </w:rPr>
        <w:tab/>
      </w:r>
      <w:bookmarkStart w:id="50" w:name="H12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"https://www.wincalendar.com/kalender\\Nederland\\mei-2020?v=21"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0"/>
      <w:r w:rsidRPr="00035ACE">
        <w:rPr>
          <w:rStyle w:val="WCHol"/>
          <w:b/>
          <w:lang w:val="pt-BR"/>
        </w:rPr>
        <w:t>Helmelvaartsdag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lastRenderedPageBreak/>
        <w:t>31 Mei</w:t>
      </w:r>
      <w:r w:rsidRPr="00035ACE">
        <w:rPr>
          <w:b/>
          <w:sz w:val="20"/>
          <w:lang w:val="pt-BR"/>
        </w:rPr>
        <w:tab/>
      </w:r>
      <w:bookmarkStart w:id="51" w:name="H13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"https://www.wincalendar.com/kalender\\Nederland\\mei-2020?v=31"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1"/>
      <w:r w:rsidRPr="00035ACE">
        <w:rPr>
          <w:rStyle w:val="WCHol"/>
          <w:b/>
          <w:lang w:val="pt-BR"/>
        </w:rPr>
        <w:t>1e Pinksterdag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 Jun</w:t>
      </w:r>
      <w:r w:rsidRPr="00035ACE">
        <w:rPr>
          <w:b/>
          <w:sz w:val="20"/>
          <w:lang w:val="pt-BR"/>
        </w:rPr>
        <w:tab/>
      </w:r>
      <w:bookmarkStart w:id="52" w:name="H14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"https://www.wincalendar.com/kalender\\Nederland\\juni-2020?v=1"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2"/>
      <w:r w:rsidRPr="00035ACE">
        <w:rPr>
          <w:rStyle w:val="WCHol"/>
          <w:b/>
          <w:lang w:val="pt-BR"/>
        </w:rPr>
        <w:t>Tweede pinksterdag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26 Jun</w:t>
      </w:r>
      <w:r w:rsidRPr="00035ACE">
        <w:rPr>
          <w:b/>
          <w:sz w:val="20"/>
          <w:lang w:val="pt-BR"/>
        </w:rPr>
        <w:tab/>
      </w:r>
      <w:bookmarkStart w:id="53" w:name="H15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"https://www.wincalendar.com/kalender\\Nederland\\juni-2020?v=26"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3"/>
      <w:r w:rsidRPr="00035ACE">
        <w:rPr>
          <w:rStyle w:val="WCHol"/>
          <w:b/>
          <w:lang w:val="pt-BR"/>
        </w:rPr>
        <w:t>Verjaardag Prinses Alexia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27 Jun</w:t>
      </w:r>
      <w:r w:rsidRPr="00035ACE">
        <w:rPr>
          <w:b/>
          <w:sz w:val="20"/>
          <w:lang w:val="pt-BR"/>
        </w:rPr>
        <w:tab/>
      </w:r>
      <w:bookmarkStart w:id="54" w:name="H16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"https://www.wincalendar.com/kalender\\Nederland\\juni-2020?v=27"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4"/>
      <w:r w:rsidRPr="00035ACE">
        <w:rPr>
          <w:rStyle w:val="WCHol"/>
          <w:b/>
          <w:lang w:val="pt-BR"/>
        </w:rPr>
        <w:t>Veteranendag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15 Aug</w:t>
      </w:r>
      <w:r w:rsidRPr="00035ACE">
        <w:rPr>
          <w:b/>
          <w:sz w:val="20"/>
          <w:lang w:val="pt-BR"/>
        </w:rPr>
        <w:tab/>
      </w:r>
      <w:bookmarkStart w:id="55" w:name="H17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"https://www.wincalendar.com/kalender\\Nederland\\augustus-2020?v=15"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5"/>
      <w:r w:rsidRPr="00035ACE">
        <w:rPr>
          <w:rStyle w:val="WCHol"/>
          <w:b/>
          <w:lang w:val="pt-BR"/>
        </w:rPr>
        <w:t>Formeel einde tweede wereldoorlog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15 Sep</w:t>
      </w:r>
      <w:r w:rsidRPr="00035ACE">
        <w:rPr>
          <w:b/>
          <w:sz w:val="20"/>
          <w:lang w:val="pt-BR"/>
        </w:rPr>
        <w:tab/>
      </w:r>
      <w:bookmarkStart w:id="56" w:name="H18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"https://www.wincalendar.com/kalender\\Nederland\\september-2020?v=15"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6"/>
      <w:r w:rsidRPr="00035ACE">
        <w:rPr>
          <w:rStyle w:val="WCHol"/>
          <w:b/>
          <w:lang w:val="pt-BR"/>
        </w:rPr>
        <w:t>Prinsjesdag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5 Dec</w:t>
      </w:r>
      <w:r w:rsidRPr="00035ACE">
        <w:rPr>
          <w:b/>
          <w:sz w:val="20"/>
          <w:lang w:val="pt-BR"/>
        </w:rPr>
        <w:tab/>
      </w:r>
      <w:bookmarkStart w:id="57" w:name="H19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"https://www.wincalendar.com/kalender\\Nederland\\december-2020?v=5"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7"/>
      <w:r w:rsidRPr="00035ACE">
        <w:rPr>
          <w:rStyle w:val="WCHol"/>
          <w:b/>
          <w:lang w:val="pt-BR"/>
        </w:rPr>
        <w:t>Sinterklaas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7 Dec</w:t>
      </w:r>
      <w:r w:rsidRPr="00035ACE">
        <w:rPr>
          <w:b/>
          <w:sz w:val="20"/>
          <w:lang w:val="pt-BR"/>
        </w:rPr>
        <w:tab/>
      </w:r>
      <w:bookmarkStart w:id="58" w:name="H20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"https://www.wincalendar.com/kalender\\Nederland\\december-2020?v=7"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8"/>
      <w:r w:rsidRPr="00035ACE">
        <w:rPr>
          <w:rStyle w:val="WCHol"/>
          <w:b/>
          <w:lang w:val="pt-BR"/>
        </w:rPr>
        <w:t>Verjaardag Prinses Catharina-Amalia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15 Dec</w:t>
      </w:r>
      <w:r w:rsidRPr="00035ACE">
        <w:rPr>
          <w:b/>
          <w:sz w:val="20"/>
          <w:lang w:val="pt-BR"/>
        </w:rPr>
        <w:tab/>
      </w:r>
      <w:bookmarkStart w:id="59" w:name="H21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"https://www.wincalendar.com/kalender\\Nederland\\december-2020?v=15"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59"/>
      <w:r w:rsidRPr="00035ACE">
        <w:rPr>
          <w:rStyle w:val="WCHol"/>
          <w:b/>
          <w:lang w:val="pt-BR"/>
        </w:rPr>
        <w:t>Koninkrijksdag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25 Dec</w:t>
      </w:r>
      <w:r w:rsidRPr="00035ACE">
        <w:rPr>
          <w:b/>
          <w:sz w:val="20"/>
          <w:lang w:val="pt-BR"/>
        </w:rPr>
        <w:tab/>
      </w:r>
      <w:bookmarkStart w:id="60" w:name="H22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"https://www.wincalendar.com/kalender\\Nederland\\december-2020?v=25"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60"/>
      <w:r w:rsidRPr="00035ACE">
        <w:rPr>
          <w:rStyle w:val="WCHol"/>
          <w:b/>
          <w:lang w:val="pt-BR"/>
        </w:rPr>
        <w:t>1e Kerstdag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35ACE">
        <w:rPr>
          <w:rStyle w:val="WCDate"/>
          <w:b/>
          <w:lang w:val="pt-BR"/>
        </w:rPr>
        <w:t>26 Dec</w:t>
      </w:r>
      <w:r w:rsidRPr="00035ACE">
        <w:rPr>
          <w:b/>
          <w:sz w:val="20"/>
          <w:lang w:val="pt-BR"/>
        </w:rPr>
        <w:tab/>
      </w:r>
      <w:bookmarkStart w:id="61" w:name="H23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"https://www.wincalendar.com/kalender\\Nederland\\december-2020?v=26"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61"/>
      <w:r w:rsidRPr="00035ACE">
        <w:rPr>
          <w:rStyle w:val="WCHol"/>
          <w:b/>
          <w:lang w:val="pt-BR"/>
        </w:rPr>
        <w:t>2e Kerstdag</w:t>
      </w:r>
      <w:r w:rsidRPr="00035ACE">
        <w:rPr>
          <w:rStyle w:val="WCHol"/>
          <w:b/>
        </w:rPr>
        <w:fldChar w:fldCharType="end"/>
      </w:r>
    </w:p>
    <w:p w:rsidR="00035ACE" w:rsidRDefault="00035ACE" w:rsidP="00035ACE">
      <w:pPr>
        <w:spacing w:before="100" w:after="100" w:line="192" w:lineRule="auto"/>
        <w:rPr>
          <w:rStyle w:val="WCHol"/>
          <w:b/>
        </w:rPr>
        <w:sectPr w:rsidR="00035ACE" w:rsidSect="00035ACE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035ACE">
        <w:rPr>
          <w:rStyle w:val="WCDate"/>
          <w:b/>
          <w:lang w:val="pt-BR"/>
        </w:rPr>
        <w:t>31 Dec</w:t>
      </w:r>
      <w:r w:rsidRPr="00035ACE">
        <w:rPr>
          <w:b/>
          <w:sz w:val="20"/>
          <w:lang w:val="pt-BR"/>
        </w:rPr>
        <w:tab/>
      </w:r>
      <w:bookmarkStart w:id="62" w:name="H24"/>
      <w:r w:rsidRPr="00035ACE">
        <w:rPr>
          <w:rStyle w:val="WCHol"/>
          <w:b/>
        </w:rPr>
        <w:fldChar w:fldCharType="begin"/>
      </w:r>
      <w:r w:rsidRPr="00035ACE">
        <w:rPr>
          <w:rStyle w:val="WCHol"/>
          <w:b/>
        </w:rPr>
        <w:instrText>HYPERLINK "https://www.wincalendar.com/kalender\\Nederland\\december-2020?v=31"</w:instrText>
      </w:r>
      <w:r w:rsidRPr="00035ACE">
        <w:rPr>
          <w:rStyle w:val="WCHol"/>
          <w:b/>
        </w:rPr>
      </w:r>
      <w:r w:rsidRPr="00035ACE">
        <w:rPr>
          <w:rStyle w:val="WCHol"/>
          <w:b/>
        </w:rPr>
        <w:fldChar w:fldCharType="separate"/>
      </w:r>
      <w:bookmarkEnd w:id="62"/>
      <w:r w:rsidRPr="00035ACE">
        <w:rPr>
          <w:rStyle w:val="WCHol"/>
          <w:b/>
          <w:lang w:val="pt-BR"/>
        </w:rPr>
        <w:t>Oudejaarsavond</w:t>
      </w:r>
      <w:r w:rsidRPr="00035ACE">
        <w:rPr>
          <w:rStyle w:val="WCHol"/>
          <w:b/>
        </w:rPr>
        <w:fldChar w:fldCharType="end"/>
      </w:r>
    </w:p>
    <w:p w:rsidR="00035ACE" w:rsidRPr="00035ACE" w:rsidRDefault="00035ACE" w:rsidP="00035ACE">
      <w:pPr>
        <w:spacing w:before="100" w:after="100" w:line="192" w:lineRule="auto"/>
        <w:rPr>
          <w:lang w:eastAsia="en-US"/>
        </w:rPr>
      </w:pPr>
    </w:p>
    <w:sectPr w:rsidR="00035ACE" w:rsidRPr="00035ACE" w:rsidSect="00035ACE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CE" w:rsidRDefault="00035ACE">
      <w:r>
        <w:separator/>
      </w:r>
    </w:p>
  </w:endnote>
  <w:endnote w:type="continuationSeparator" w:id="0">
    <w:p w:rsidR="00035ACE" w:rsidRDefault="0003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CE" w:rsidRDefault="00035ACE">
      <w:r>
        <w:separator/>
      </w:r>
    </w:p>
  </w:footnote>
  <w:footnote w:type="continuationSeparator" w:id="0">
    <w:p w:rsidR="00035ACE" w:rsidRDefault="00035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ACE"/>
    <w:rsid w:val="00035ACE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7B9D4A-9505-45A2-A946-36636818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35AC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035AC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35AC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1-Kalender-Nederlan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1-Kalender-Nederlan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nl/Kalender-2021-Nederland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1-Kalender-Nederlan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8E35F-BCBA-4F9B-AA55-8C3B79B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1616</Words>
  <Characters>3008</Characters>
  <Application>Microsoft Office Word</Application>
  <DocSecurity>0</DocSecurity>
  <Lines>3008</Lines>
  <Paragraphs>2311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2020 kalender op 1 pagina</dc:title>
  <dc:subject>2020 Kalender</dc:subject>
  <dc:creator>WinCalendar</dc:creator>
  <cp:keywords>2020 Kalender,Volledige jaar 2020 kalender op 1 pagina</cp:keywords>
  <cp:lastModifiedBy>Administrator</cp:lastModifiedBy>
  <cp:revision>1</cp:revision>
  <dcterms:created xsi:type="dcterms:W3CDTF">2020-11-01T18:52:00Z</dcterms:created>
  <dcterms:modified xsi:type="dcterms:W3CDTF">2020-11-01T18:52:00Z</dcterms:modified>
  <cp:category>Kalender</cp:category>
</cp:coreProperties>
</file>