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C12A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C12A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Nederland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C12AF" w:rsidRDefault="00CC12A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C12A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Hoffelijkheid van </w:t>
            </w:r>
            <w:hyperlink r:id="rId7" w:history="1">
              <w:r w:rsidRPr="00CC12A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C12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2A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2A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2A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2A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CC12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C12A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CC12A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C12AF" w:rsidRDefault="00CC12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CC12AF"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CC12AF"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C12AF" w:rsidRDefault="00CC12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2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C12A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2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C12AF" w:rsidRDefault="00CC12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C12AF" w:rsidRDefault="00CC12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  <w:shd w:val="clear" w:color="auto" w:fill="F1F0DB"/>
                </w:tcPr>
                <w:p w:rsidR="00E45EDC" w:rsidRPr="00CC12AF" w:rsidRDefault="00CC12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  <w:shd w:val="clear" w:color="auto" w:fill="F1F0DB"/>
                </w:tcPr>
                <w:p w:rsidR="00E45EDC" w:rsidRPr="00CC12AF" w:rsidRDefault="00CC12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C12A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C12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2A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2A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2A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2A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4"/>
      <w:bookmarkEnd w:id="15"/>
      <w:bookmarkEnd w:id="16"/>
      <w:bookmarkEnd w:id="17"/>
      <w:tr w:rsidR="00E45EDC" w:rsidRPr="0091671F" w:rsidTr="00CC12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2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  <w:shd w:val="clear" w:color="auto" w:fill="F1F0DB"/>
                </w:tcPr>
                <w:p w:rsidR="00E45EDC" w:rsidRPr="00CC12AF" w:rsidRDefault="00CC12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C12AF" w:rsidRDefault="00CC12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C12AF" w:rsidRDefault="00CC12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  <w:shd w:val="clear" w:color="auto" w:fill="F1F0DB"/>
                </w:tcPr>
                <w:p w:rsidR="00E45EDC" w:rsidRPr="00CC12AF" w:rsidRDefault="00CC12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2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</w:tcPr>
                <w:p w:rsidR="00E45EDC" w:rsidRPr="00127174" w:rsidRDefault="00CC12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C12AF" w:rsidRDefault="00CC12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2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2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C12AF" w:rsidRDefault="00CC12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C12A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C12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2A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2A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2A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2A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CC12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2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CC12A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C12AF" w:rsidRDefault="00CC12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2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2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2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2AF" w:rsidRDefault="00CC12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2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CC12A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C12AF" w:rsidRDefault="00CC12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CC12A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CC12A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C12AF" w:rsidRDefault="00CC12A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CC12AF">
              <w:tc>
                <w:tcPr>
                  <w:tcW w:w="318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C12AF" w:rsidRDefault="00CC12A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C12AF" w:rsidRDefault="00CC12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CC12AF">
              <w:tc>
                <w:tcPr>
                  <w:tcW w:w="318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2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C12AF" w:rsidRDefault="00CC12A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C12AF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C12AF" w:rsidP="00CC12AF">
      <w:pPr>
        <w:pStyle w:val="NoSpacing"/>
        <w:ind w:right="540"/>
        <w:jc w:val="right"/>
        <w:rPr>
          <w:color w:val="204066"/>
          <w:sz w:val="22"/>
        </w:rPr>
      </w:pPr>
      <w:r w:rsidRPr="00CC12AF">
        <w:rPr>
          <w:color w:val="666699"/>
          <w:sz w:val="16"/>
        </w:rPr>
        <w:t xml:space="preserve">Kalenders met Netherlands feestdagen </w:t>
      </w:r>
      <w:hyperlink r:id="rId8" w:history="1">
        <w:r w:rsidRPr="00CC12AF">
          <w:rPr>
            <w:rStyle w:val="Hyperlink"/>
            <w:color w:val="666699"/>
            <w:sz w:val="16"/>
          </w:rPr>
          <w:t>2026</w:t>
        </w:r>
      </w:hyperlink>
      <w:r w:rsidRPr="00CC12AF">
        <w:rPr>
          <w:color w:val="666699"/>
          <w:sz w:val="16"/>
        </w:rPr>
        <w:t xml:space="preserve">, </w:t>
      </w:r>
      <w:hyperlink r:id="rId9" w:history="1">
        <w:r w:rsidRPr="00CC12AF">
          <w:rPr>
            <w:rStyle w:val="Hyperlink"/>
            <w:color w:val="666699"/>
            <w:sz w:val="16"/>
          </w:rPr>
          <w:t>Slimme agenda</w:t>
        </w:r>
      </w:hyperlink>
      <w:r w:rsidRPr="00CC12AF">
        <w:rPr>
          <w:color w:val="666699"/>
          <w:sz w:val="16"/>
        </w:rPr>
        <w:t xml:space="preserve">, </w:t>
      </w:r>
      <w:hyperlink r:id="rId10" w:history="1">
        <w:r w:rsidRPr="00CC12AF">
          <w:rPr>
            <w:rStyle w:val="Hyperlink"/>
            <w:color w:val="666699"/>
            <w:sz w:val="16"/>
          </w:rPr>
          <w:t>Excel Agenda sjablonen</w:t>
        </w:r>
      </w:hyperlink>
    </w:p>
    <w:sectPr w:rsidR="00AF26B2" w:rsidRPr="0091671F" w:rsidSect="00CC12AF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2AF" w:rsidRDefault="00CC12AF">
      <w:r>
        <w:separator/>
      </w:r>
    </w:p>
  </w:endnote>
  <w:endnote w:type="continuationSeparator" w:id="0">
    <w:p w:rsidR="00CC12AF" w:rsidRDefault="00CC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2AF" w:rsidRDefault="00CC12AF">
      <w:r>
        <w:separator/>
      </w:r>
    </w:p>
  </w:footnote>
  <w:footnote w:type="continuationSeparator" w:id="0">
    <w:p w:rsidR="00CC12AF" w:rsidRDefault="00CC1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A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C12AF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5112C0-EC0F-4860-AB0B-487E1C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C1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6-Kalender-Neder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ederland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l/2026-Excel-Kalender-Neder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ederland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478</Words>
  <Characters>906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2026 kalender op 1 pagina</dc:title>
  <dc:subject>2026 Kalender</dc:subject>
  <dc:creator>WinCalendar</dc:creator>
  <cp:keywords>2026 Kalender,Volledige jaar 2026 kalender op 1 pagina</cp:keywords>
  <cp:lastModifiedBy>Olivia LaCoff</cp:lastModifiedBy>
  <cp:revision>1</cp:revision>
  <dcterms:created xsi:type="dcterms:W3CDTF">2023-12-07T15:42:00Z</dcterms:created>
  <dcterms:modified xsi:type="dcterms:W3CDTF">2023-12-07T15:43:00Z</dcterms:modified>
  <cp:category>Kalender</cp:category>
</cp:coreProperties>
</file>