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5B5589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  <w:bookmarkStart w:id="2" w:name="_GoBack"/>
            <w:bookmarkEnd w:id="2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5B5589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2020 Kalender - Norge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5B5589" w:rsidRDefault="005B5589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5B5589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Hilsen av </w:t>
            </w:r>
            <w:hyperlink r:id="rId7" w:history="1">
              <w:r w:rsidRPr="005B5589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5B5589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3" w:name="M1" w:colFirst="1" w:colLast="1"/>
            <w:bookmarkStart w:id="4" w:name="M2" w:colFirst="3" w:colLast="3"/>
            <w:bookmarkStart w:id="5" w:name="M3" w:colFirst="5" w:colLast="5"/>
            <w:bookmarkStart w:id="6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B5589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JANUAR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B5589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B5589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MARS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B5589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</w:tr>
      <w:bookmarkEnd w:id="3"/>
      <w:bookmarkEnd w:id="4"/>
      <w:bookmarkEnd w:id="5"/>
      <w:bookmarkEnd w:id="6"/>
      <w:tr w:rsidR="00E45EDC" w:rsidRPr="0091671F" w:rsidTr="005B5589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5B5589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B5589" w:rsidRDefault="005B55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1d" w:colFirst="0" w:colLast="6"/>
                  <w:r w:rsidRPr="005B55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B5589" w:rsidRDefault="005B55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B55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B5589" w:rsidRDefault="005B55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B55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B5589" w:rsidRDefault="005B55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B55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B5589" w:rsidRDefault="005B55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B55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B5589" w:rsidRDefault="005B558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B558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B5589" w:rsidRDefault="005B558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B558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5B5589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1g" w:colFirst="0" w:colLast="6"/>
                  <w:bookmarkEnd w:id="7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5B5589" w:rsidRDefault="005B558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B5589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5B5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5B5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5B5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5B5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5B5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5B5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5B5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5B5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5B5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5B558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5B5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5B5589">
              <w:tc>
                <w:tcPr>
                  <w:tcW w:w="389" w:type="dxa"/>
                </w:tcPr>
                <w:p w:rsidR="00E45EDC" w:rsidRPr="00127174" w:rsidRDefault="005B5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5B5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5B5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5B5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5B558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5B5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5B5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 w:rsidTr="005B5589">
              <w:tc>
                <w:tcPr>
                  <w:tcW w:w="389" w:type="dxa"/>
                </w:tcPr>
                <w:p w:rsidR="00E45EDC" w:rsidRPr="00127174" w:rsidRDefault="005B5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5B5589" w:rsidRDefault="005B5589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B5589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5B558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5B5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5B558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5B558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5B5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5B5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5B5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5B5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5B5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5B5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B558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B5589" w:rsidRDefault="005B55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2d" w:colFirst="0" w:colLast="6"/>
                  <w:r w:rsidRPr="005B55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B5589" w:rsidRDefault="005B55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B55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B5589" w:rsidRDefault="005B55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B55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B5589" w:rsidRDefault="005B55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B55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B5589" w:rsidRDefault="005B55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B55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B5589" w:rsidRDefault="005B558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B558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B5589" w:rsidRDefault="005B558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B558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5B5589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2g" w:colFirst="0" w:colLast="6"/>
                  <w:bookmarkEnd w:id="9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5B5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5B5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5B5589">
              <w:tc>
                <w:tcPr>
                  <w:tcW w:w="318" w:type="dxa"/>
                </w:tcPr>
                <w:p w:rsidR="00E45EDC" w:rsidRPr="00127174" w:rsidRDefault="005B5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B5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B5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5B5589" w:rsidRDefault="005B558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B5589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B5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B5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5B558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 w:rsidTr="005B5589">
              <w:tc>
                <w:tcPr>
                  <w:tcW w:w="318" w:type="dxa"/>
                </w:tcPr>
                <w:p w:rsidR="00E45EDC" w:rsidRPr="00127174" w:rsidRDefault="005B558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B558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B558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B558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B558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B558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5B5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 w:rsidTr="005B5589">
              <w:tc>
                <w:tcPr>
                  <w:tcW w:w="318" w:type="dxa"/>
                </w:tcPr>
                <w:p w:rsidR="00E45EDC" w:rsidRPr="00127174" w:rsidRDefault="005B558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B5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B558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B558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5B5589" w:rsidRDefault="005B5589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B5589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B5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5B5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B5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B5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B5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B5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B5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B5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5B5589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B5589" w:rsidRDefault="005B55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1" w:name="M3d" w:colFirst="0" w:colLast="6"/>
                  <w:r w:rsidRPr="005B55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B5589" w:rsidRDefault="005B55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B55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B5589" w:rsidRDefault="005B55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B55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B5589" w:rsidRDefault="005B55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B55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B5589" w:rsidRDefault="005B55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B55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B5589" w:rsidRDefault="005B558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B558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B5589" w:rsidRDefault="005B558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B558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2" w:name="M3g" w:colFirst="0" w:colLast="6"/>
                  <w:bookmarkEnd w:id="11"/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5B5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5B5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5B5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5B5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5B5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5B5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5B5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5B558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5B5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5B5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5B5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5B5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5B558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5B558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5B558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5B558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5B5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5B558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5B558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5B5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5B5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5B5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5B5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5B558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5B5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5B5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5B5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5B558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5B5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5B5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5B5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B558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B5589" w:rsidRDefault="005B55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3" w:name="M4d" w:colFirst="0" w:colLast="6"/>
                  <w:r w:rsidRPr="005B55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B5589" w:rsidRDefault="005B55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B55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B5589" w:rsidRDefault="005B55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B55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B5589" w:rsidRDefault="005B55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B55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B5589" w:rsidRDefault="005B55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B55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B5589" w:rsidRDefault="005B558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B558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B5589" w:rsidRDefault="005B558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B558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5B5589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4" w:name="M4g" w:colFirst="0" w:colLast="6"/>
                  <w:bookmarkEnd w:id="1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5B5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B5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B5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B5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5B5589" w:rsidRDefault="005B558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B5589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5B5589">
              <w:tc>
                <w:tcPr>
                  <w:tcW w:w="318" w:type="dxa"/>
                </w:tcPr>
                <w:p w:rsidR="00E45EDC" w:rsidRPr="00127174" w:rsidRDefault="005B5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B5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B5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5B5589" w:rsidRDefault="005B558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B5589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5B5589" w:rsidRDefault="005B558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B5589">
                    <w:rPr>
                      <w:color w:val="C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5B5589" w:rsidRDefault="005B558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B5589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5B5589" w:rsidRDefault="005B558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B5589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5B5589">
              <w:tc>
                <w:tcPr>
                  <w:tcW w:w="318" w:type="dxa"/>
                  <w:shd w:val="clear" w:color="auto" w:fill="F1F0DB"/>
                </w:tcPr>
                <w:p w:rsidR="00E45EDC" w:rsidRPr="005B5589" w:rsidRDefault="005B558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B5589">
                    <w:rPr>
                      <w:color w:val="C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B5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B558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B5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B5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B5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5B5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B5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B5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B5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B5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B558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B5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5B558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B558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B5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B5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B5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5B5589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5B5589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5" w:name="M5" w:colFirst="1" w:colLast="1"/>
            <w:bookmarkStart w:id="16" w:name="M6" w:colFirst="3" w:colLast="3"/>
            <w:bookmarkStart w:id="17" w:name="M7" w:colFirst="5" w:colLast="5"/>
            <w:bookmarkStart w:id="18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B5589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B5589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B5589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B5589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</w:tr>
      <w:bookmarkEnd w:id="15"/>
      <w:bookmarkEnd w:id="16"/>
      <w:bookmarkEnd w:id="17"/>
      <w:bookmarkEnd w:id="18"/>
      <w:tr w:rsidR="00E45EDC" w:rsidRPr="0091671F" w:rsidTr="005B5589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B558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B5589" w:rsidRDefault="005B55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9" w:name="M5d" w:colFirst="0" w:colLast="6"/>
                  <w:r w:rsidRPr="005B55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B5589" w:rsidRDefault="005B55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B55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B5589" w:rsidRDefault="005B55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B55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B5589" w:rsidRDefault="005B55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B55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B5589" w:rsidRDefault="005B55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B55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B5589" w:rsidRDefault="005B558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B558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B5589" w:rsidRDefault="005B558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B558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5B5589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5g" w:colFirst="0" w:colLast="6"/>
                  <w:bookmarkEnd w:id="19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5B5589" w:rsidRDefault="005B558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B5589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B5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5B5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 w:rsidTr="005B5589">
              <w:tc>
                <w:tcPr>
                  <w:tcW w:w="318" w:type="dxa"/>
                </w:tcPr>
                <w:p w:rsidR="00E45EDC" w:rsidRPr="00127174" w:rsidRDefault="005B5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B5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B5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B5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5B5589" w:rsidRDefault="005B558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B5589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B5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5B558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 w:rsidTr="005B5589">
              <w:tc>
                <w:tcPr>
                  <w:tcW w:w="318" w:type="dxa"/>
                </w:tcPr>
                <w:p w:rsidR="00E45EDC" w:rsidRPr="00127174" w:rsidRDefault="005B558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B5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B5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B558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B558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B5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5B5589" w:rsidRDefault="005B558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B5589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 w:rsidTr="005B5589">
              <w:tc>
                <w:tcPr>
                  <w:tcW w:w="318" w:type="dxa"/>
                </w:tcPr>
                <w:p w:rsidR="00E45EDC" w:rsidRPr="00127174" w:rsidRDefault="005B5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B558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B558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5B5589" w:rsidRDefault="005B5589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B5589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B558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B558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5B558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 w:rsidTr="005B5589">
              <w:tc>
                <w:tcPr>
                  <w:tcW w:w="318" w:type="dxa"/>
                </w:tcPr>
                <w:p w:rsidR="00E45EDC" w:rsidRPr="00127174" w:rsidRDefault="005B558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B558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B5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B558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B5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B5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5B5589" w:rsidRDefault="005B558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B5589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B558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B5589" w:rsidRDefault="005B55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1" w:name="M6d" w:colFirst="0" w:colLast="6"/>
                  <w:r w:rsidRPr="005B55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B5589" w:rsidRDefault="005B55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B55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B5589" w:rsidRDefault="005B55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B55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B5589" w:rsidRDefault="005B55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B55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B5589" w:rsidRDefault="005B55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B55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B5589" w:rsidRDefault="005B558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B558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B5589" w:rsidRDefault="005B558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B558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5B5589">
              <w:tc>
                <w:tcPr>
                  <w:tcW w:w="318" w:type="dxa"/>
                  <w:shd w:val="clear" w:color="auto" w:fill="F1F0DB"/>
                </w:tcPr>
                <w:p w:rsidR="00E45EDC" w:rsidRPr="005B5589" w:rsidRDefault="005B558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22" w:name="M6g" w:colFirst="0" w:colLast="6"/>
                  <w:bookmarkEnd w:id="21"/>
                  <w:r w:rsidRPr="005B5589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B5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B5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B5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B5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B5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5B5589" w:rsidRDefault="005B558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B5589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B5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B5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B5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B5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B5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B5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5B5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B5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B5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B558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B558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B5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B5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5B558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B558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B5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B5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B5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B5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B5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5B558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B5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B5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B558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B5589" w:rsidRDefault="005B55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r w:rsidRPr="005B55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B5589" w:rsidRDefault="005B55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B55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B5589" w:rsidRDefault="005B55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B55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B5589" w:rsidRDefault="005B55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B55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B5589" w:rsidRDefault="005B55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B55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B5589" w:rsidRDefault="005B558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B558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B5589" w:rsidRDefault="005B558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B558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5B5589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5B5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B5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B5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5B5589" w:rsidRDefault="005B558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B5589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5B5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B5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B5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B5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B5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B5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B5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5B5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5B5589">
              <w:tc>
                <w:tcPr>
                  <w:tcW w:w="318" w:type="dxa"/>
                </w:tcPr>
                <w:p w:rsidR="00E45EDC" w:rsidRPr="00127174" w:rsidRDefault="005B5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B558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B558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B5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B5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B5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5B5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 w:rsidTr="005B5589">
              <w:tc>
                <w:tcPr>
                  <w:tcW w:w="318" w:type="dxa"/>
                  <w:shd w:val="clear" w:color="auto" w:fill="F1F0DB"/>
                </w:tcPr>
                <w:p w:rsidR="00E45EDC" w:rsidRPr="005B5589" w:rsidRDefault="005B558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B5589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B5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B5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B5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B5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B5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5B5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 w:rsidTr="005B5589">
              <w:tc>
                <w:tcPr>
                  <w:tcW w:w="318" w:type="dxa"/>
                </w:tcPr>
                <w:p w:rsidR="00E45EDC" w:rsidRPr="00127174" w:rsidRDefault="005B558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B5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5B5589" w:rsidRDefault="005B558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B5589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B5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B5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B558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B5589" w:rsidRDefault="005B55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5B55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B5589" w:rsidRDefault="005B55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B55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B5589" w:rsidRDefault="005B55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B55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B5589" w:rsidRDefault="005B55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B55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B5589" w:rsidRDefault="005B55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B55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B5589" w:rsidRDefault="005B558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B558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B5589" w:rsidRDefault="005B558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B558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5B5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5B5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B5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B5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B5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B5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B5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B558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5B558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 w:rsidTr="005B5589">
              <w:tc>
                <w:tcPr>
                  <w:tcW w:w="318" w:type="dxa"/>
                </w:tcPr>
                <w:p w:rsidR="00E45EDC" w:rsidRPr="00127174" w:rsidRDefault="005B558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B558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B558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B5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B5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B5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5B5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 w:rsidTr="005B5589">
              <w:tc>
                <w:tcPr>
                  <w:tcW w:w="318" w:type="dxa"/>
                </w:tcPr>
                <w:p w:rsidR="00E45EDC" w:rsidRPr="00127174" w:rsidRDefault="005B5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B558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5B5589" w:rsidRDefault="005B5589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B5589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B5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B5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B558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5B558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B558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B558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B558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B5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B5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B5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5B5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B5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5B5589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5B5589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7" w:name="M9" w:colFirst="1" w:colLast="1"/>
            <w:bookmarkStart w:id="28" w:name="M10" w:colFirst="3" w:colLast="3"/>
            <w:bookmarkStart w:id="29" w:name="M11" w:colFirst="5" w:colLast="5"/>
            <w:bookmarkStart w:id="30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B5589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B5589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OKTOBER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B5589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5B5589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DESEMBER</w:t>
            </w:r>
          </w:p>
        </w:tc>
      </w:tr>
      <w:bookmarkEnd w:id="27"/>
      <w:bookmarkEnd w:id="28"/>
      <w:bookmarkEnd w:id="29"/>
      <w:bookmarkEnd w:id="30"/>
      <w:tr w:rsidR="00E45EDC" w:rsidRPr="0091671F" w:rsidTr="005B5589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B558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B5589" w:rsidRDefault="005B55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1" w:name="M9d" w:colFirst="0" w:colLast="6"/>
                  <w:r w:rsidRPr="005B55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B5589" w:rsidRDefault="005B55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B55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B5589" w:rsidRDefault="005B55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B55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B5589" w:rsidRDefault="005B55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B55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B5589" w:rsidRDefault="005B55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B55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B5589" w:rsidRDefault="005B558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B558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B5589" w:rsidRDefault="005B558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B558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2" w:name="M9g" w:colFirst="0" w:colLast="6"/>
                  <w:bookmarkEnd w:id="31"/>
                </w:p>
              </w:tc>
              <w:tc>
                <w:tcPr>
                  <w:tcW w:w="322" w:type="dxa"/>
                </w:tcPr>
                <w:p w:rsidR="00E45EDC" w:rsidRPr="00127174" w:rsidRDefault="005B5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B5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B5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B5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B5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5B5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B5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B5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B5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B5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B5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B5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5B5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B5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B5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B558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B558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B5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B5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5B558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B5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B5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B5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B5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B5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B5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5B558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5B5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B558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B558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B558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B5589" w:rsidRDefault="005B55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3" w:name="M10d" w:colFirst="0" w:colLast="6"/>
                  <w:r w:rsidRPr="005B55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B5589" w:rsidRDefault="005B55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B55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B5589" w:rsidRDefault="005B55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B55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B5589" w:rsidRDefault="005B55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B55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B5589" w:rsidRDefault="005B55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B55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B5589" w:rsidRDefault="005B558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B558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B5589" w:rsidRDefault="005B558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B558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5B5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B5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B5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5B5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5B5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B5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B5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B5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B5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B558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5B558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5B558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B5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B5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B558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B558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B5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5B558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5B558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B558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B558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B558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B5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B558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5B558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5B558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B5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B558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B5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B5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B5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B558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B5589" w:rsidRDefault="005B55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5" w:name="M11d" w:colFirst="0" w:colLast="6"/>
                  <w:r w:rsidRPr="005B55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B5589" w:rsidRDefault="005B55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B55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B5589" w:rsidRDefault="005B55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B55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B5589" w:rsidRDefault="005B55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B55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B5589" w:rsidRDefault="005B55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B55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B5589" w:rsidRDefault="005B558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B558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B5589" w:rsidRDefault="005B558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B558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5B5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5B5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B5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B5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B5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B5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B5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5B558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5B5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B5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B5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B558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B5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B558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5B558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5B558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B5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B5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B5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B5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B558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5B558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5B5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B5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B558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B558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B5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B5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5B5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5B5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5B558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B5589" w:rsidRDefault="005B55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7" w:name="M12d" w:colFirst="0" w:colLast="6"/>
                  <w:r w:rsidRPr="005B55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B5589" w:rsidRDefault="005B55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B55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B5589" w:rsidRDefault="005B55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B55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B5589" w:rsidRDefault="005B55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B55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5B5589" w:rsidRDefault="005B558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5B558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B5589" w:rsidRDefault="005B558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B558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5B5589" w:rsidRDefault="005B558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5B558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E45EDC" w:rsidRPr="00127174" w:rsidRDefault="005B5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B5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B5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B5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B5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5B5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5B5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B5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B5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B5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B5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B5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5B5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127174" w:rsidTr="005B5589">
              <w:tc>
                <w:tcPr>
                  <w:tcW w:w="318" w:type="dxa"/>
                </w:tcPr>
                <w:p w:rsidR="00E45EDC" w:rsidRPr="00127174" w:rsidRDefault="005B5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5B558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5B558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5B5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5B558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B558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5B558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127174" w:rsidTr="005B5589">
              <w:tc>
                <w:tcPr>
                  <w:tcW w:w="318" w:type="dxa"/>
                </w:tcPr>
                <w:p w:rsidR="00E45EDC" w:rsidRPr="00127174" w:rsidRDefault="005B558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5B558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5B558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5B5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5B5589" w:rsidRDefault="005B5589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B5589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5B5589" w:rsidRDefault="005B558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5B5589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5B558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5B5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5B558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5B558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5B558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5B5589" w:rsidP="005B5589">
      <w:pPr>
        <w:pStyle w:val="NoSpacing"/>
        <w:ind w:right="540"/>
        <w:jc w:val="right"/>
        <w:rPr>
          <w:color w:val="666699"/>
          <w:sz w:val="16"/>
        </w:rPr>
      </w:pPr>
      <w:r w:rsidRPr="005B5589">
        <w:rPr>
          <w:color w:val="666699"/>
          <w:sz w:val="16"/>
        </w:rPr>
        <w:t xml:space="preserve">Flere kalendere fra WinCalendar: </w:t>
      </w:r>
      <w:hyperlink r:id="rId8" w:history="1">
        <w:r w:rsidRPr="005B5589">
          <w:rPr>
            <w:rStyle w:val="Hyperlink"/>
            <w:color w:val="666699"/>
            <w:sz w:val="16"/>
          </w:rPr>
          <w:t>Word-kalender</w:t>
        </w:r>
      </w:hyperlink>
      <w:r w:rsidRPr="005B5589">
        <w:rPr>
          <w:color w:val="666699"/>
          <w:sz w:val="16"/>
        </w:rPr>
        <w:t xml:space="preserve">, </w:t>
      </w:r>
      <w:hyperlink r:id="rId9" w:history="1">
        <w:r w:rsidRPr="005B5589">
          <w:rPr>
            <w:rStyle w:val="Hyperlink"/>
            <w:color w:val="666699"/>
            <w:sz w:val="16"/>
          </w:rPr>
          <w:t>Excel-kalender</w:t>
        </w:r>
      </w:hyperlink>
      <w:r w:rsidRPr="005B5589">
        <w:rPr>
          <w:color w:val="666699"/>
          <w:sz w:val="16"/>
        </w:rPr>
        <w:t xml:space="preserve">, </w:t>
      </w:r>
      <w:hyperlink r:id="rId10" w:history="1">
        <w:r w:rsidRPr="005B5589">
          <w:rPr>
            <w:rStyle w:val="Hyperlink"/>
            <w:color w:val="666699"/>
            <w:sz w:val="16"/>
          </w:rPr>
          <w:t>Online kalender</w:t>
        </w:r>
      </w:hyperlink>
    </w:p>
    <w:p w:rsidR="005B5589" w:rsidRDefault="005B5589" w:rsidP="005B5589">
      <w:pPr>
        <w:pStyle w:val="NoSpacing"/>
        <w:ind w:right="540"/>
        <w:jc w:val="right"/>
        <w:rPr>
          <w:color w:val="204066"/>
          <w:sz w:val="22"/>
        </w:rPr>
      </w:pPr>
    </w:p>
    <w:p w:rsidR="005B5589" w:rsidRDefault="005B5589" w:rsidP="005B5589">
      <w:pPr>
        <w:pStyle w:val="NoSpacing"/>
        <w:ind w:right="540"/>
        <w:jc w:val="right"/>
        <w:rPr>
          <w:color w:val="204066"/>
          <w:sz w:val="22"/>
        </w:rPr>
      </w:pPr>
    </w:p>
    <w:p w:rsidR="005B5589" w:rsidRDefault="005B5589" w:rsidP="005B5589">
      <w:pPr>
        <w:pStyle w:val="Heading1"/>
        <w:spacing w:after="160"/>
      </w:pPr>
      <w:r w:rsidRPr="005B5589">
        <w:lastRenderedPageBreak/>
        <w:t xml:space="preserve">Nasjonale Helligdager 2020 </w:t>
      </w:r>
      <w:r w:rsidRPr="005B5589">
        <w:tab/>
        <w:t xml:space="preserve">Hilsen av </w:t>
      </w:r>
      <w:hyperlink r:id="rId11" w:history="1">
        <w:r w:rsidRPr="005B5589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5B5589" w:rsidRDefault="005B5589" w:rsidP="005B5589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5B5589" w:rsidSect="005B5589">
          <w:pgSz w:w="16834" w:h="11909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5B5589" w:rsidRPr="005B5589" w:rsidRDefault="005B5589" w:rsidP="005B5589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5B5589">
        <w:rPr>
          <w:rStyle w:val="WCDate"/>
          <w:b/>
          <w:lang w:val="pt-BR"/>
        </w:rPr>
        <w:lastRenderedPageBreak/>
        <w:t>1 Jan</w:t>
      </w:r>
      <w:r w:rsidRPr="005B5589">
        <w:rPr>
          <w:b/>
          <w:sz w:val="20"/>
          <w:lang w:val="pt-BR"/>
        </w:rPr>
        <w:tab/>
      </w:r>
      <w:bookmarkStart w:id="39" w:name="H1"/>
      <w:r w:rsidRPr="005B5589">
        <w:rPr>
          <w:rStyle w:val="WCHol"/>
          <w:b/>
        </w:rPr>
        <w:fldChar w:fldCharType="begin"/>
      </w:r>
      <w:r w:rsidRPr="005B5589">
        <w:rPr>
          <w:rStyle w:val="WCHol"/>
          <w:b/>
        </w:rPr>
        <w:instrText>HYPERLINK "https://www.wincalendar.com/kalender\\Norge\\januar-2020?v=1"</w:instrText>
      </w:r>
      <w:r w:rsidRPr="005B5589">
        <w:rPr>
          <w:rStyle w:val="WCHol"/>
          <w:b/>
        </w:rPr>
      </w:r>
      <w:r w:rsidRPr="005B5589">
        <w:rPr>
          <w:rStyle w:val="WCHol"/>
          <w:b/>
        </w:rPr>
        <w:fldChar w:fldCharType="separate"/>
      </w:r>
      <w:bookmarkEnd w:id="39"/>
      <w:r w:rsidRPr="005B5589">
        <w:rPr>
          <w:rStyle w:val="WCHol"/>
          <w:b/>
          <w:lang w:val="pt-BR"/>
        </w:rPr>
        <w:t>Nyttårsdag</w:t>
      </w:r>
      <w:r w:rsidRPr="005B5589">
        <w:rPr>
          <w:rStyle w:val="WCHol"/>
          <w:b/>
        </w:rPr>
        <w:fldChar w:fldCharType="end"/>
      </w:r>
    </w:p>
    <w:p w:rsidR="005B5589" w:rsidRPr="005B5589" w:rsidRDefault="005B5589" w:rsidP="005B55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B5589">
        <w:rPr>
          <w:rStyle w:val="WCDate"/>
          <w:b/>
          <w:lang w:val="pt-BR"/>
        </w:rPr>
        <w:t>21 Jan</w:t>
      </w:r>
      <w:r w:rsidRPr="005B5589">
        <w:rPr>
          <w:b/>
          <w:sz w:val="20"/>
          <w:lang w:val="pt-BR"/>
        </w:rPr>
        <w:tab/>
      </w:r>
      <w:bookmarkStart w:id="40" w:name="H2"/>
      <w:r w:rsidRPr="005B5589">
        <w:rPr>
          <w:rStyle w:val="WCHol"/>
          <w:b/>
        </w:rPr>
        <w:fldChar w:fldCharType="begin"/>
      </w:r>
      <w:r w:rsidRPr="005B5589">
        <w:rPr>
          <w:rStyle w:val="WCHol"/>
          <w:b/>
        </w:rPr>
        <w:instrText>HYPERLINK "https://www.wincalendar.com/kalender\\Norge\\januar-2020?v=21"</w:instrText>
      </w:r>
      <w:r w:rsidRPr="005B5589">
        <w:rPr>
          <w:rStyle w:val="WCHol"/>
          <w:b/>
        </w:rPr>
      </w:r>
      <w:r w:rsidRPr="005B5589">
        <w:rPr>
          <w:rStyle w:val="WCHol"/>
          <w:b/>
        </w:rPr>
        <w:fldChar w:fldCharType="separate"/>
      </w:r>
      <w:bookmarkEnd w:id="40"/>
      <w:r w:rsidRPr="005B5589">
        <w:rPr>
          <w:rStyle w:val="WCHol"/>
          <w:b/>
          <w:lang w:val="pt-BR"/>
        </w:rPr>
        <w:t>Prinsesse Ingrid Alexandras fødselsdag</w:t>
      </w:r>
      <w:r w:rsidRPr="005B5589">
        <w:rPr>
          <w:rStyle w:val="WCHol"/>
          <w:b/>
        </w:rPr>
        <w:fldChar w:fldCharType="end"/>
      </w:r>
    </w:p>
    <w:p w:rsidR="005B5589" w:rsidRPr="005B5589" w:rsidRDefault="005B5589" w:rsidP="005B55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B5589">
        <w:rPr>
          <w:rStyle w:val="WCDate"/>
          <w:b/>
          <w:lang w:val="pt-BR"/>
        </w:rPr>
        <w:t>6 Feb</w:t>
      </w:r>
      <w:r w:rsidRPr="005B5589">
        <w:rPr>
          <w:b/>
          <w:sz w:val="20"/>
          <w:lang w:val="pt-BR"/>
        </w:rPr>
        <w:tab/>
      </w:r>
      <w:bookmarkStart w:id="41" w:name="H3"/>
      <w:r w:rsidRPr="005B5589">
        <w:rPr>
          <w:rStyle w:val="WCHol"/>
          <w:b/>
        </w:rPr>
        <w:fldChar w:fldCharType="begin"/>
      </w:r>
      <w:r w:rsidRPr="005B5589">
        <w:rPr>
          <w:rStyle w:val="WCHol"/>
          <w:b/>
        </w:rPr>
        <w:instrText>HYPERLINK "https://www.wincalendar.com/kalender\\Norge\\februar-2020?v=6"</w:instrText>
      </w:r>
      <w:r w:rsidRPr="005B5589">
        <w:rPr>
          <w:rStyle w:val="WCHol"/>
          <w:b/>
        </w:rPr>
      </w:r>
      <w:r w:rsidRPr="005B5589">
        <w:rPr>
          <w:rStyle w:val="WCHol"/>
          <w:b/>
        </w:rPr>
        <w:fldChar w:fldCharType="separate"/>
      </w:r>
      <w:bookmarkEnd w:id="41"/>
      <w:r w:rsidRPr="005B5589">
        <w:rPr>
          <w:rStyle w:val="WCHol"/>
          <w:b/>
          <w:lang w:val="pt-BR"/>
        </w:rPr>
        <w:t>Samefolkets dag</w:t>
      </w:r>
      <w:r w:rsidRPr="005B5589">
        <w:rPr>
          <w:rStyle w:val="WCHol"/>
          <w:b/>
        </w:rPr>
        <w:fldChar w:fldCharType="end"/>
      </w:r>
    </w:p>
    <w:p w:rsidR="005B5589" w:rsidRPr="005B5589" w:rsidRDefault="005B5589" w:rsidP="005B55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B5589">
        <w:rPr>
          <w:rStyle w:val="WCDate"/>
          <w:b/>
          <w:lang w:val="pt-BR"/>
        </w:rPr>
        <w:t>21 Feb</w:t>
      </w:r>
      <w:r w:rsidRPr="005B5589">
        <w:rPr>
          <w:b/>
          <w:sz w:val="20"/>
          <w:lang w:val="pt-BR"/>
        </w:rPr>
        <w:tab/>
      </w:r>
      <w:bookmarkStart w:id="42" w:name="H4"/>
      <w:r w:rsidRPr="005B5589">
        <w:rPr>
          <w:rStyle w:val="WCHol"/>
          <w:b/>
        </w:rPr>
        <w:fldChar w:fldCharType="begin"/>
      </w:r>
      <w:r w:rsidRPr="005B5589">
        <w:rPr>
          <w:rStyle w:val="WCHol"/>
          <w:b/>
        </w:rPr>
        <w:instrText>HYPERLINK "https://www.wincalendar.com/kalender\\Norge\\februar-2020?v=21"</w:instrText>
      </w:r>
      <w:r w:rsidRPr="005B5589">
        <w:rPr>
          <w:rStyle w:val="WCHol"/>
          <w:b/>
        </w:rPr>
      </w:r>
      <w:r w:rsidRPr="005B5589">
        <w:rPr>
          <w:rStyle w:val="WCHol"/>
          <w:b/>
        </w:rPr>
        <w:fldChar w:fldCharType="separate"/>
      </w:r>
      <w:bookmarkEnd w:id="42"/>
      <w:r w:rsidRPr="005B5589">
        <w:rPr>
          <w:rStyle w:val="WCHol"/>
          <w:b/>
          <w:lang w:val="pt-BR"/>
        </w:rPr>
        <w:t>Kong Harald V's fødselsdag</w:t>
      </w:r>
      <w:r w:rsidRPr="005B5589">
        <w:rPr>
          <w:rStyle w:val="WCHol"/>
          <w:b/>
        </w:rPr>
        <w:fldChar w:fldCharType="end"/>
      </w:r>
    </w:p>
    <w:p w:rsidR="005B5589" w:rsidRPr="005B5589" w:rsidRDefault="005B5589" w:rsidP="005B55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B5589">
        <w:rPr>
          <w:rStyle w:val="WCDate"/>
          <w:b/>
          <w:lang w:val="pt-BR"/>
        </w:rPr>
        <w:t>5 Apr</w:t>
      </w:r>
      <w:r w:rsidRPr="005B5589">
        <w:rPr>
          <w:b/>
          <w:sz w:val="20"/>
          <w:lang w:val="pt-BR"/>
        </w:rPr>
        <w:tab/>
      </w:r>
      <w:bookmarkStart w:id="43" w:name="H5"/>
      <w:r w:rsidRPr="005B5589">
        <w:rPr>
          <w:rStyle w:val="WCHol"/>
          <w:b/>
        </w:rPr>
        <w:fldChar w:fldCharType="begin"/>
      </w:r>
      <w:r w:rsidRPr="005B5589">
        <w:rPr>
          <w:rStyle w:val="WCHol"/>
          <w:b/>
        </w:rPr>
        <w:instrText>HYPERLINK "https://www.wincalendar.com/kalender\\Norge\\april-2020?v=5"</w:instrText>
      </w:r>
      <w:r w:rsidRPr="005B5589">
        <w:rPr>
          <w:rStyle w:val="WCHol"/>
          <w:b/>
        </w:rPr>
      </w:r>
      <w:r w:rsidRPr="005B5589">
        <w:rPr>
          <w:rStyle w:val="WCHol"/>
          <w:b/>
        </w:rPr>
        <w:fldChar w:fldCharType="separate"/>
      </w:r>
      <w:bookmarkEnd w:id="43"/>
      <w:r w:rsidRPr="005B5589">
        <w:rPr>
          <w:rStyle w:val="WCHol"/>
          <w:b/>
          <w:lang w:val="pt-BR"/>
        </w:rPr>
        <w:t>Palmesøndag</w:t>
      </w:r>
      <w:r w:rsidRPr="005B5589">
        <w:rPr>
          <w:rStyle w:val="WCHol"/>
          <w:b/>
        </w:rPr>
        <w:fldChar w:fldCharType="end"/>
      </w:r>
    </w:p>
    <w:p w:rsidR="005B5589" w:rsidRPr="005B5589" w:rsidRDefault="005B5589" w:rsidP="005B55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B5589">
        <w:rPr>
          <w:rStyle w:val="WCDate"/>
          <w:b/>
          <w:lang w:val="pt-BR"/>
        </w:rPr>
        <w:t>9 Apr</w:t>
      </w:r>
      <w:r w:rsidRPr="005B5589">
        <w:rPr>
          <w:b/>
          <w:sz w:val="20"/>
          <w:lang w:val="pt-BR"/>
        </w:rPr>
        <w:tab/>
      </w:r>
      <w:bookmarkStart w:id="44" w:name="H6"/>
      <w:r w:rsidRPr="005B5589">
        <w:rPr>
          <w:rStyle w:val="WCHol"/>
          <w:b/>
        </w:rPr>
        <w:fldChar w:fldCharType="begin"/>
      </w:r>
      <w:r w:rsidRPr="005B5589">
        <w:rPr>
          <w:rStyle w:val="WCHol"/>
          <w:b/>
        </w:rPr>
        <w:instrText>HYPERLINK "https://www.wincalendar.com/kalender\\Norge\\april-2020?v=9"</w:instrText>
      </w:r>
      <w:r w:rsidRPr="005B5589">
        <w:rPr>
          <w:rStyle w:val="WCHol"/>
          <w:b/>
        </w:rPr>
      </w:r>
      <w:r w:rsidRPr="005B5589">
        <w:rPr>
          <w:rStyle w:val="WCHol"/>
          <w:b/>
        </w:rPr>
        <w:fldChar w:fldCharType="separate"/>
      </w:r>
      <w:bookmarkEnd w:id="44"/>
      <w:r w:rsidRPr="005B5589">
        <w:rPr>
          <w:rStyle w:val="WCHol"/>
          <w:b/>
          <w:lang w:val="pt-BR"/>
        </w:rPr>
        <w:t>Skjærtorsdag</w:t>
      </w:r>
      <w:r w:rsidRPr="005B5589">
        <w:rPr>
          <w:rStyle w:val="WCHol"/>
          <w:b/>
        </w:rPr>
        <w:fldChar w:fldCharType="end"/>
      </w:r>
    </w:p>
    <w:p w:rsidR="005B5589" w:rsidRPr="005B5589" w:rsidRDefault="005B5589" w:rsidP="005B55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B5589">
        <w:rPr>
          <w:rStyle w:val="WCDate"/>
          <w:b/>
          <w:lang w:val="pt-BR"/>
        </w:rPr>
        <w:t>10 Apr</w:t>
      </w:r>
      <w:r w:rsidRPr="005B5589">
        <w:rPr>
          <w:b/>
          <w:sz w:val="20"/>
          <w:lang w:val="pt-BR"/>
        </w:rPr>
        <w:tab/>
      </w:r>
      <w:bookmarkStart w:id="45" w:name="H7"/>
      <w:r w:rsidRPr="005B5589">
        <w:rPr>
          <w:rStyle w:val="WCHol"/>
          <w:b/>
        </w:rPr>
        <w:fldChar w:fldCharType="begin"/>
      </w:r>
      <w:r w:rsidRPr="005B5589">
        <w:rPr>
          <w:rStyle w:val="WCHol"/>
          <w:b/>
        </w:rPr>
        <w:instrText>HYPERLINK "https://www.wincalendar.com/kalender\\Norge\\april-2020?v=10"</w:instrText>
      </w:r>
      <w:r w:rsidRPr="005B5589">
        <w:rPr>
          <w:rStyle w:val="WCHol"/>
          <w:b/>
        </w:rPr>
      </w:r>
      <w:r w:rsidRPr="005B5589">
        <w:rPr>
          <w:rStyle w:val="WCHol"/>
          <w:b/>
        </w:rPr>
        <w:fldChar w:fldCharType="separate"/>
      </w:r>
      <w:bookmarkEnd w:id="45"/>
      <w:r w:rsidRPr="005B5589">
        <w:rPr>
          <w:rStyle w:val="WCHol"/>
          <w:b/>
          <w:lang w:val="pt-BR"/>
        </w:rPr>
        <w:t>Langfredag</w:t>
      </w:r>
      <w:r w:rsidRPr="005B5589">
        <w:rPr>
          <w:rStyle w:val="WCHol"/>
          <w:b/>
        </w:rPr>
        <w:fldChar w:fldCharType="end"/>
      </w:r>
    </w:p>
    <w:p w:rsidR="005B5589" w:rsidRPr="005B5589" w:rsidRDefault="005B5589" w:rsidP="005B55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B5589">
        <w:rPr>
          <w:rStyle w:val="WCDate"/>
          <w:b/>
          <w:lang w:val="pt-BR"/>
        </w:rPr>
        <w:t>11 Apr</w:t>
      </w:r>
      <w:r w:rsidRPr="005B5589">
        <w:rPr>
          <w:b/>
          <w:sz w:val="20"/>
          <w:lang w:val="pt-BR"/>
        </w:rPr>
        <w:tab/>
      </w:r>
      <w:bookmarkStart w:id="46" w:name="H8"/>
      <w:r w:rsidRPr="005B5589">
        <w:rPr>
          <w:rStyle w:val="WCHol"/>
          <w:b/>
        </w:rPr>
        <w:fldChar w:fldCharType="begin"/>
      </w:r>
      <w:r w:rsidRPr="005B5589">
        <w:rPr>
          <w:rStyle w:val="WCHol"/>
          <w:b/>
        </w:rPr>
        <w:instrText>HYPERLINK "https://www.wincalendar.com/kalender\\Norge\\april-2020?v=11"</w:instrText>
      </w:r>
      <w:r w:rsidRPr="005B5589">
        <w:rPr>
          <w:rStyle w:val="WCHol"/>
          <w:b/>
        </w:rPr>
      </w:r>
      <w:r w:rsidRPr="005B5589">
        <w:rPr>
          <w:rStyle w:val="WCHol"/>
          <w:b/>
        </w:rPr>
        <w:fldChar w:fldCharType="separate"/>
      </w:r>
      <w:bookmarkEnd w:id="46"/>
      <w:r w:rsidRPr="005B5589">
        <w:rPr>
          <w:rStyle w:val="WCHol"/>
          <w:b/>
          <w:lang w:val="pt-BR"/>
        </w:rPr>
        <w:t>Påskeaften</w:t>
      </w:r>
      <w:r w:rsidRPr="005B5589">
        <w:rPr>
          <w:rStyle w:val="WCHol"/>
          <w:b/>
        </w:rPr>
        <w:fldChar w:fldCharType="end"/>
      </w:r>
    </w:p>
    <w:p w:rsidR="005B5589" w:rsidRPr="005B5589" w:rsidRDefault="005B5589" w:rsidP="005B55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B5589">
        <w:rPr>
          <w:rStyle w:val="WCDate"/>
          <w:b/>
          <w:lang w:val="pt-BR"/>
        </w:rPr>
        <w:t>12 Apr</w:t>
      </w:r>
      <w:r w:rsidRPr="005B5589">
        <w:rPr>
          <w:b/>
          <w:sz w:val="20"/>
          <w:lang w:val="pt-BR"/>
        </w:rPr>
        <w:tab/>
      </w:r>
      <w:bookmarkStart w:id="47" w:name="H9"/>
      <w:r w:rsidRPr="005B5589">
        <w:rPr>
          <w:rStyle w:val="WCHol"/>
          <w:b/>
        </w:rPr>
        <w:fldChar w:fldCharType="begin"/>
      </w:r>
      <w:r w:rsidRPr="005B5589">
        <w:rPr>
          <w:rStyle w:val="WCHol"/>
          <w:b/>
        </w:rPr>
        <w:instrText>HYPERLINK "https://www.wincalendar.com/kalender\\Norge\\april-2020?v=12"</w:instrText>
      </w:r>
      <w:r w:rsidRPr="005B5589">
        <w:rPr>
          <w:rStyle w:val="WCHol"/>
          <w:b/>
        </w:rPr>
      </w:r>
      <w:r w:rsidRPr="005B5589">
        <w:rPr>
          <w:rStyle w:val="WCHol"/>
          <w:b/>
        </w:rPr>
        <w:fldChar w:fldCharType="separate"/>
      </w:r>
      <w:bookmarkEnd w:id="47"/>
      <w:r w:rsidRPr="005B5589">
        <w:rPr>
          <w:rStyle w:val="WCHol"/>
          <w:b/>
          <w:lang w:val="pt-BR"/>
        </w:rPr>
        <w:t>Første påskedag</w:t>
      </w:r>
      <w:r w:rsidRPr="005B5589">
        <w:rPr>
          <w:rStyle w:val="WCHol"/>
          <w:b/>
        </w:rPr>
        <w:fldChar w:fldCharType="end"/>
      </w:r>
    </w:p>
    <w:p w:rsidR="005B5589" w:rsidRPr="005B5589" w:rsidRDefault="005B5589" w:rsidP="005B55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B5589">
        <w:rPr>
          <w:rStyle w:val="WCDate"/>
          <w:b/>
          <w:lang w:val="pt-BR"/>
        </w:rPr>
        <w:t>13 Apr</w:t>
      </w:r>
      <w:r w:rsidRPr="005B5589">
        <w:rPr>
          <w:b/>
          <w:sz w:val="20"/>
          <w:lang w:val="pt-BR"/>
        </w:rPr>
        <w:tab/>
      </w:r>
      <w:bookmarkStart w:id="48" w:name="H10"/>
      <w:r w:rsidRPr="005B5589">
        <w:rPr>
          <w:rStyle w:val="WCHol"/>
          <w:b/>
        </w:rPr>
        <w:fldChar w:fldCharType="begin"/>
      </w:r>
      <w:r w:rsidRPr="005B5589">
        <w:rPr>
          <w:rStyle w:val="WCHol"/>
          <w:b/>
        </w:rPr>
        <w:instrText>HYPERLINK "https://www.wincalendar.com/kalender\\Norge\\april-2020?v=13"</w:instrText>
      </w:r>
      <w:r w:rsidRPr="005B5589">
        <w:rPr>
          <w:rStyle w:val="WCHol"/>
          <w:b/>
        </w:rPr>
      </w:r>
      <w:r w:rsidRPr="005B5589">
        <w:rPr>
          <w:rStyle w:val="WCHol"/>
          <w:b/>
        </w:rPr>
        <w:fldChar w:fldCharType="separate"/>
      </w:r>
      <w:bookmarkEnd w:id="48"/>
      <w:r w:rsidRPr="005B5589">
        <w:rPr>
          <w:rStyle w:val="WCHol"/>
          <w:b/>
          <w:lang w:val="pt-BR"/>
        </w:rPr>
        <w:t>Andre påskedag</w:t>
      </w:r>
      <w:r w:rsidRPr="005B5589">
        <w:rPr>
          <w:rStyle w:val="WCHol"/>
          <w:b/>
        </w:rPr>
        <w:fldChar w:fldCharType="end"/>
      </w:r>
    </w:p>
    <w:p w:rsidR="005B5589" w:rsidRPr="005B5589" w:rsidRDefault="005B5589" w:rsidP="005B55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B5589">
        <w:rPr>
          <w:rStyle w:val="WCDate"/>
          <w:b/>
          <w:lang w:val="pt-BR"/>
        </w:rPr>
        <w:t>1 Mai</w:t>
      </w:r>
      <w:r w:rsidRPr="005B5589">
        <w:rPr>
          <w:b/>
          <w:sz w:val="20"/>
          <w:lang w:val="pt-BR"/>
        </w:rPr>
        <w:tab/>
      </w:r>
      <w:bookmarkStart w:id="49" w:name="H11"/>
      <w:r w:rsidRPr="005B5589">
        <w:rPr>
          <w:rStyle w:val="WCHol"/>
          <w:b/>
        </w:rPr>
        <w:fldChar w:fldCharType="begin"/>
      </w:r>
      <w:r w:rsidRPr="005B5589">
        <w:rPr>
          <w:rStyle w:val="WCHol"/>
          <w:b/>
        </w:rPr>
        <w:instrText>HYPERLINK "https://www.wincalendar.com/kalender\\Norge\\mai-2020?v=1"</w:instrText>
      </w:r>
      <w:r w:rsidRPr="005B5589">
        <w:rPr>
          <w:rStyle w:val="WCHol"/>
          <w:b/>
        </w:rPr>
      </w:r>
      <w:r w:rsidRPr="005B5589">
        <w:rPr>
          <w:rStyle w:val="WCHol"/>
          <w:b/>
        </w:rPr>
        <w:fldChar w:fldCharType="separate"/>
      </w:r>
      <w:bookmarkEnd w:id="49"/>
      <w:r w:rsidRPr="005B5589">
        <w:rPr>
          <w:rStyle w:val="WCHol"/>
          <w:b/>
          <w:lang w:val="pt-BR"/>
        </w:rPr>
        <w:t>Første mai/Arbeiderbevegelsens dag</w:t>
      </w:r>
      <w:r w:rsidRPr="005B5589">
        <w:rPr>
          <w:rStyle w:val="WCHol"/>
          <w:b/>
        </w:rPr>
        <w:fldChar w:fldCharType="end"/>
      </w:r>
    </w:p>
    <w:p w:rsidR="005B5589" w:rsidRPr="005B5589" w:rsidRDefault="005B5589" w:rsidP="005B55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B5589">
        <w:rPr>
          <w:rStyle w:val="WCDate"/>
          <w:b/>
          <w:lang w:val="pt-BR"/>
        </w:rPr>
        <w:t>8 Mai</w:t>
      </w:r>
      <w:r w:rsidRPr="005B5589">
        <w:rPr>
          <w:b/>
          <w:sz w:val="20"/>
          <w:lang w:val="pt-BR"/>
        </w:rPr>
        <w:tab/>
      </w:r>
      <w:bookmarkStart w:id="50" w:name="H12"/>
      <w:r w:rsidRPr="005B5589">
        <w:rPr>
          <w:rStyle w:val="WCHol"/>
          <w:b/>
        </w:rPr>
        <w:fldChar w:fldCharType="begin"/>
      </w:r>
      <w:r w:rsidRPr="005B5589">
        <w:rPr>
          <w:rStyle w:val="WCHol"/>
          <w:b/>
        </w:rPr>
        <w:instrText>HYPERLINK "https://www.wincalendar.com/kalender\\Norge\\mai-2020?v=8"</w:instrText>
      </w:r>
      <w:r w:rsidRPr="005B5589">
        <w:rPr>
          <w:rStyle w:val="WCHol"/>
          <w:b/>
        </w:rPr>
      </w:r>
      <w:r w:rsidRPr="005B5589">
        <w:rPr>
          <w:rStyle w:val="WCHol"/>
          <w:b/>
        </w:rPr>
        <w:fldChar w:fldCharType="separate"/>
      </w:r>
      <w:bookmarkEnd w:id="50"/>
      <w:r w:rsidRPr="005B5589">
        <w:rPr>
          <w:rStyle w:val="WCHol"/>
          <w:b/>
          <w:lang w:val="pt-BR"/>
        </w:rPr>
        <w:t>Frigjøringsdag 1945</w:t>
      </w:r>
      <w:r w:rsidRPr="005B5589">
        <w:rPr>
          <w:rStyle w:val="WCHol"/>
          <w:b/>
        </w:rPr>
        <w:fldChar w:fldCharType="end"/>
      </w:r>
    </w:p>
    <w:p w:rsidR="005B5589" w:rsidRPr="005B5589" w:rsidRDefault="005B5589" w:rsidP="005B55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B5589">
        <w:rPr>
          <w:rStyle w:val="WCDate"/>
          <w:b/>
          <w:lang w:val="pt-BR"/>
        </w:rPr>
        <w:lastRenderedPageBreak/>
        <w:t>17 Mai</w:t>
      </w:r>
      <w:r w:rsidRPr="005B5589">
        <w:rPr>
          <w:b/>
          <w:sz w:val="20"/>
          <w:lang w:val="pt-BR"/>
        </w:rPr>
        <w:tab/>
      </w:r>
      <w:bookmarkStart w:id="51" w:name="H13"/>
      <w:r w:rsidRPr="005B5589">
        <w:rPr>
          <w:rStyle w:val="WCHol"/>
          <w:b/>
        </w:rPr>
        <w:fldChar w:fldCharType="begin"/>
      </w:r>
      <w:r w:rsidRPr="005B5589">
        <w:rPr>
          <w:rStyle w:val="WCHol"/>
          <w:b/>
        </w:rPr>
        <w:instrText>HYPERLINK "https://www.wincalendar.com/kalender\\Norge\\mai-2020?v=17"</w:instrText>
      </w:r>
      <w:r w:rsidRPr="005B5589">
        <w:rPr>
          <w:rStyle w:val="WCHol"/>
          <w:b/>
        </w:rPr>
      </w:r>
      <w:r w:rsidRPr="005B5589">
        <w:rPr>
          <w:rStyle w:val="WCHol"/>
          <w:b/>
        </w:rPr>
        <w:fldChar w:fldCharType="separate"/>
      </w:r>
      <w:bookmarkEnd w:id="51"/>
      <w:r w:rsidRPr="005B5589">
        <w:rPr>
          <w:rStyle w:val="WCHol"/>
          <w:b/>
          <w:lang w:val="pt-BR"/>
        </w:rPr>
        <w:t>Norges grunnlovsdag</w:t>
      </w:r>
      <w:r w:rsidRPr="005B5589">
        <w:rPr>
          <w:rStyle w:val="WCHol"/>
          <w:b/>
        </w:rPr>
        <w:fldChar w:fldCharType="end"/>
      </w:r>
    </w:p>
    <w:p w:rsidR="005B5589" w:rsidRPr="005B5589" w:rsidRDefault="005B5589" w:rsidP="005B55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B5589">
        <w:rPr>
          <w:rStyle w:val="WCDate"/>
          <w:b/>
          <w:lang w:val="pt-BR"/>
        </w:rPr>
        <w:t>21 Mai</w:t>
      </w:r>
      <w:r w:rsidRPr="005B5589">
        <w:rPr>
          <w:b/>
          <w:sz w:val="20"/>
          <w:lang w:val="pt-BR"/>
        </w:rPr>
        <w:tab/>
      </w:r>
      <w:bookmarkStart w:id="52" w:name="H14"/>
      <w:r w:rsidRPr="005B5589">
        <w:rPr>
          <w:rStyle w:val="WCHol"/>
          <w:b/>
        </w:rPr>
        <w:fldChar w:fldCharType="begin"/>
      </w:r>
      <w:r w:rsidRPr="005B5589">
        <w:rPr>
          <w:rStyle w:val="WCHol"/>
          <w:b/>
        </w:rPr>
        <w:instrText>HYPERLINK "https://www.wincalendar.com/kalender\\Norge\\mai-2020?v=21"</w:instrText>
      </w:r>
      <w:r w:rsidRPr="005B5589">
        <w:rPr>
          <w:rStyle w:val="WCHol"/>
          <w:b/>
        </w:rPr>
      </w:r>
      <w:r w:rsidRPr="005B5589">
        <w:rPr>
          <w:rStyle w:val="WCHol"/>
          <w:b/>
        </w:rPr>
        <w:fldChar w:fldCharType="separate"/>
      </w:r>
      <w:bookmarkEnd w:id="52"/>
      <w:r w:rsidRPr="005B5589">
        <w:rPr>
          <w:rStyle w:val="WCHol"/>
          <w:b/>
          <w:lang w:val="pt-BR"/>
        </w:rPr>
        <w:t>Kristi Himmelfartsdag</w:t>
      </w:r>
      <w:r w:rsidRPr="005B5589">
        <w:rPr>
          <w:rStyle w:val="WCHol"/>
          <w:b/>
        </w:rPr>
        <w:fldChar w:fldCharType="end"/>
      </w:r>
    </w:p>
    <w:p w:rsidR="005B5589" w:rsidRPr="005B5589" w:rsidRDefault="005B5589" w:rsidP="005B55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B5589">
        <w:rPr>
          <w:rStyle w:val="WCDate"/>
          <w:b/>
          <w:lang w:val="pt-BR"/>
        </w:rPr>
        <w:t>31 Mai</w:t>
      </w:r>
      <w:r w:rsidRPr="005B5589">
        <w:rPr>
          <w:b/>
          <w:sz w:val="20"/>
          <w:lang w:val="pt-BR"/>
        </w:rPr>
        <w:tab/>
      </w:r>
      <w:bookmarkStart w:id="53" w:name="H15"/>
      <w:r w:rsidRPr="005B5589">
        <w:rPr>
          <w:rStyle w:val="WCHol"/>
          <w:b/>
        </w:rPr>
        <w:fldChar w:fldCharType="begin"/>
      </w:r>
      <w:r w:rsidRPr="005B5589">
        <w:rPr>
          <w:rStyle w:val="WCHol"/>
          <w:b/>
        </w:rPr>
        <w:instrText>HYPERLINK "https://www.wincalendar.com/kalender\\Norge\\mai-2020?v=31"</w:instrText>
      </w:r>
      <w:r w:rsidRPr="005B5589">
        <w:rPr>
          <w:rStyle w:val="WCHol"/>
          <w:b/>
        </w:rPr>
      </w:r>
      <w:r w:rsidRPr="005B5589">
        <w:rPr>
          <w:rStyle w:val="WCHol"/>
          <w:b/>
        </w:rPr>
        <w:fldChar w:fldCharType="separate"/>
      </w:r>
      <w:bookmarkEnd w:id="53"/>
      <w:r w:rsidRPr="005B5589">
        <w:rPr>
          <w:rStyle w:val="WCHol"/>
          <w:b/>
          <w:lang w:val="pt-BR"/>
        </w:rPr>
        <w:t>1. pinsedag</w:t>
      </w:r>
      <w:r w:rsidRPr="005B5589">
        <w:rPr>
          <w:rStyle w:val="WCHol"/>
          <w:b/>
        </w:rPr>
        <w:fldChar w:fldCharType="end"/>
      </w:r>
    </w:p>
    <w:p w:rsidR="005B5589" w:rsidRPr="005B5589" w:rsidRDefault="005B5589" w:rsidP="005B55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B5589">
        <w:rPr>
          <w:rStyle w:val="WCDate"/>
          <w:b/>
          <w:lang w:val="pt-BR"/>
        </w:rPr>
        <w:t>1 Jun</w:t>
      </w:r>
      <w:r w:rsidRPr="005B5589">
        <w:rPr>
          <w:b/>
          <w:sz w:val="20"/>
          <w:lang w:val="pt-BR"/>
        </w:rPr>
        <w:tab/>
      </w:r>
      <w:bookmarkStart w:id="54" w:name="H16"/>
      <w:r w:rsidRPr="005B5589">
        <w:rPr>
          <w:rStyle w:val="WCHol"/>
          <w:b/>
        </w:rPr>
        <w:fldChar w:fldCharType="begin"/>
      </w:r>
      <w:r w:rsidRPr="005B5589">
        <w:rPr>
          <w:rStyle w:val="WCHol"/>
          <w:b/>
        </w:rPr>
        <w:instrText>HYPERLINK "https://www.wincalendar.com/kalender\\Norge\\juni-2020?v=1"</w:instrText>
      </w:r>
      <w:r w:rsidRPr="005B5589">
        <w:rPr>
          <w:rStyle w:val="WCHol"/>
          <w:b/>
        </w:rPr>
      </w:r>
      <w:r w:rsidRPr="005B5589">
        <w:rPr>
          <w:rStyle w:val="WCHol"/>
          <w:b/>
        </w:rPr>
        <w:fldChar w:fldCharType="separate"/>
      </w:r>
      <w:bookmarkEnd w:id="54"/>
      <w:r w:rsidRPr="005B5589">
        <w:rPr>
          <w:rStyle w:val="WCHol"/>
          <w:b/>
          <w:lang w:val="pt-BR"/>
        </w:rPr>
        <w:t>2. pinsedag</w:t>
      </w:r>
      <w:r w:rsidRPr="005B5589">
        <w:rPr>
          <w:rStyle w:val="WCHol"/>
          <w:b/>
        </w:rPr>
        <w:fldChar w:fldCharType="end"/>
      </w:r>
    </w:p>
    <w:p w:rsidR="005B5589" w:rsidRPr="005B5589" w:rsidRDefault="005B5589" w:rsidP="005B55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B5589">
        <w:rPr>
          <w:rStyle w:val="WCDate"/>
          <w:b/>
          <w:lang w:val="pt-BR"/>
        </w:rPr>
        <w:t>7 Jun</w:t>
      </w:r>
      <w:r w:rsidRPr="005B5589">
        <w:rPr>
          <w:b/>
          <w:sz w:val="20"/>
          <w:lang w:val="pt-BR"/>
        </w:rPr>
        <w:tab/>
      </w:r>
      <w:bookmarkStart w:id="55" w:name="H17"/>
      <w:r w:rsidRPr="005B5589">
        <w:rPr>
          <w:rStyle w:val="WCHol"/>
          <w:b/>
        </w:rPr>
        <w:fldChar w:fldCharType="begin"/>
      </w:r>
      <w:r w:rsidRPr="005B5589">
        <w:rPr>
          <w:rStyle w:val="WCHol"/>
          <w:b/>
        </w:rPr>
        <w:instrText>HYPERLINK "https://www.wincalendar.com/kalender\\Norge\\juni-2020?v=7"</w:instrText>
      </w:r>
      <w:r w:rsidRPr="005B5589">
        <w:rPr>
          <w:rStyle w:val="WCHol"/>
          <w:b/>
        </w:rPr>
      </w:r>
      <w:r w:rsidRPr="005B5589">
        <w:rPr>
          <w:rStyle w:val="WCHol"/>
          <w:b/>
        </w:rPr>
        <w:fldChar w:fldCharType="separate"/>
      </w:r>
      <w:bookmarkEnd w:id="55"/>
      <w:r w:rsidRPr="005B5589">
        <w:rPr>
          <w:rStyle w:val="WCHol"/>
          <w:b/>
          <w:lang w:val="pt-BR"/>
        </w:rPr>
        <w:t>Unionsoppløsningen 1905</w:t>
      </w:r>
      <w:r w:rsidRPr="005B5589">
        <w:rPr>
          <w:rStyle w:val="WCHol"/>
          <w:b/>
        </w:rPr>
        <w:fldChar w:fldCharType="end"/>
      </w:r>
    </w:p>
    <w:p w:rsidR="005B5589" w:rsidRPr="005B5589" w:rsidRDefault="005B5589" w:rsidP="005B55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B5589">
        <w:rPr>
          <w:rStyle w:val="WCDate"/>
          <w:b/>
          <w:lang w:val="pt-BR"/>
        </w:rPr>
        <w:t>4 Jul</w:t>
      </w:r>
      <w:r w:rsidRPr="005B5589">
        <w:rPr>
          <w:b/>
          <w:sz w:val="20"/>
          <w:lang w:val="pt-BR"/>
        </w:rPr>
        <w:tab/>
      </w:r>
      <w:bookmarkStart w:id="56" w:name="H18"/>
      <w:r w:rsidRPr="005B5589">
        <w:rPr>
          <w:rStyle w:val="WCHol"/>
          <w:b/>
        </w:rPr>
        <w:fldChar w:fldCharType="begin"/>
      </w:r>
      <w:r w:rsidRPr="005B5589">
        <w:rPr>
          <w:rStyle w:val="WCHol"/>
          <w:b/>
        </w:rPr>
        <w:instrText>HYPERLINK "https://www.wincalendar.com/kalender\\Norge\\juli-2020?v=4"</w:instrText>
      </w:r>
      <w:r w:rsidRPr="005B5589">
        <w:rPr>
          <w:rStyle w:val="WCHol"/>
          <w:b/>
        </w:rPr>
      </w:r>
      <w:r w:rsidRPr="005B5589">
        <w:rPr>
          <w:rStyle w:val="WCHol"/>
          <w:b/>
        </w:rPr>
        <w:fldChar w:fldCharType="separate"/>
      </w:r>
      <w:bookmarkEnd w:id="56"/>
      <w:r w:rsidRPr="005B5589">
        <w:rPr>
          <w:rStyle w:val="WCHol"/>
          <w:b/>
          <w:lang w:val="pt-BR"/>
        </w:rPr>
        <w:t>Dronning Sonjas fødelsdag</w:t>
      </w:r>
      <w:r w:rsidRPr="005B5589">
        <w:rPr>
          <w:rStyle w:val="WCHol"/>
          <w:b/>
        </w:rPr>
        <w:fldChar w:fldCharType="end"/>
      </w:r>
    </w:p>
    <w:p w:rsidR="005B5589" w:rsidRPr="005B5589" w:rsidRDefault="005B5589" w:rsidP="005B55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B5589">
        <w:rPr>
          <w:rStyle w:val="WCDate"/>
          <w:b/>
          <w:lang w:val="pt-BR"/>
        </w:rPr>
        <w:t>20 Jul</w:t>
      </w:r>
      <w:r w:rsidRPr="005B5589">
        <w:rPr>
          <w:b/>
          <w:sz w:val="20"/>
          <w:lang w:val="pt-BR"/>
        </w:rPr>
        <w:tab/>
      </w:r>
      <w:bookmarkStart w:id="57" w:name="H19"/>
      <w:r w:rsidRPr="005B5589">
        <w:rPr>
          <w:rStyle w:val="WCHol"/>
          <w:b/>
        </w:rPr>
        <w:fldChar w:fldCharType="begin"/>
      </w:r>
      <w:r w:rsidRPr="005B5589">
        <w:rPr>
          <w:rStyle w:val="WCHol"/>
          <w:b/>
        </w:rPr>
        <w:instrText>HYPERLINK "https://www.wincalendar.com/kalender\\Norge\\juli-2020?v=20"</w:instrText>
      </w:r>
      <w:r w:rsidRPr="005B5589">
        <w:rPr>
          <w:rStyle w:val="WCHol"/>
          <w:b/>
        </w:rPr>
      </w:r>
      <w:r w:rsidRPr="005B5589">
        <w:rPr>
          <w:rStyle w:val="WCHol"/>
          <w:b/>
        </w:rPr>
        <w:fldChar w:fldCharType="separate"/>
      </w:r>
      <w:bookmarkEnd w:id="57"/>
      <w:r w:rsidRPr="005B5589">
        <w:rPr>
          <w:rStyle w:val="WCHol"/>
          <w:b/>
          <w:lang w:val="pt-BR"/>
        </w:rPr>
        <w:t>Kronprins Haakon Magnus fødelsdag</w:t>
      </w:r>
      <w:r w:rsidRPr="005B5589">
        <w:rPr>
          <w:rStyle w:val="WCHol"/>
          <w:b/>
        </w:rPr>
        <w:fldChar w:fldCharType="end"/>
      </w:r>
    </w:p>
    <w:p w:rsidR="005B5589" w:rsidRPr="005B5589" w:rsidRDefault="005B5589" w:rsidP="005B55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B5589">
        <w:rPr>
          <w:rStyle w:val="WCDate"/>
          <w:b/>
          <w:lang w:val="pt-BR"/>
        </w:rPr>
        <w:t>29 Jul</w:t>
      </w:r>
      <w:r w:rsidRPr="005B5589">
        <w:rPr>
          <w:b/>
          <w:sz w:val="20"/>
          <w:lang w:val="pt-BR"/>
        </w:rPr>
        <w:tab/>
      </w:r>
      <w:bookmarkStart w:id="58" w:name="H20"/>
      <w:r w:rsidRPr="005B5589">
        <w:rPr>
          <w:rStyle w:val="WCHol"/>
          <w:b/>
        </w:rPr>
        <w:fldChar w:fldCharType="begin"/>
      </w:r>
      <w:r w:rsidRPr="005B5589">
        <w:rPr>
          <w:rStyle w:val="WCHol"/>
          <w:b/>
        </w:rPr>
        <w:instrText>HYPERLINK "https://www.wincalendar.com/kalender\\Norge\\juli-2020?v=29"</w:instrText>
      </w:r>
      <w:r w:rsidRPr="005B5589">
        <w:rPr>
          <w:rStyle w:val="WCHol"/>
          <w:b/>
        </w:rPr>
      </w:r>
      <w:r w:rsidRPr="005B5589">
        <w:rPr>
          <w:rStyle w:val="WCHol"/>
          <w:b/>
        </w:rPr>
        <w:fldChar w:fldCharType="separate"/>
      </w:r>
      <w:bookmarkEnd w:id="58"/>
      <w:r w:rsidRPr="005B5589">
        <w:rPr>
          <w:rStyle w:val="WCHol"/>
          <w:b/>
          <w:lang w:val="pt-BR"/>
        </w:rPr>
        <w:t>Olsokdagen</w:t>
      </w:r>
      <w:r w:rsidRPr="005B5589">
        <w:rPr>
          <w:rStyle w:val="WCHol"/>
          <w:b/>
        </w:rPr>
        <w:fldChar w:fldCharType="end"/>
      </w:r>
    </w:p>
    <w:p w:rsidR="005B5589" w:rsidRPr="005B5589" w:rsidRDefault="005B5589" w:rsidP="005B55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B5589">
        <w:rPr>
          <w:rStyle w:val="WCDate"/>
          <w:b/>
          <w:lang w:val="pt-BR"/>
        </w:rPr>
        <w:t>19 Aug</w:t>
      </w:r>
      <w:r w:rsidRPr="005B5589">
        <w:rPr>
          <w:b/>
          <w:sz w:val="20"/>
          <w:lang w:val="pt-BR"/>
        </w:rPr>
        <w:tab/>
      </w:r>
      <w:bookmarkStart w:id="59" w:name="H21"/>
      <w:r w:rsidRPr="005B5589">
        <w:rPr>
          <w:rStyle w:val="WCHol"/>
          <w:b/>
        </w:rPr>
        <w:fldChar w:fldCharType="begin"/>
      </w:r>
      <w:r w:rsidRPr="005B5589">
        <w:rPr>
          <w:rStyle w:val="WCHol"/>
          <w:b/>
        </w:rPr>
        <w:instrText>HYPERLINK "https://www.wincalendar.com/kalender\\Norge\\august-2020?v=19"</w:instrText>
      </w:r>
      <w:r w:rsidRPr="005B5589">
        <w:rPr>
          <w:rStyle w:val="WCHol"/>
          <w:b/>
        </w:rPr>
      </w:r>
      <w:r w:rsidRPr="005B5589">
        <w:rPr>
          <w:rStyle w:val="WCHol"/>
          <w:b/>
        </w:rPr>
        <w:fldChar w:fldCharType="separate"/>
      </w:r>
      <w:bookmarkEnd w:id="59"/>
      <w:r w:rsidRPr="005B5589">
        <w:rPr>
          <w:rStyle w:val="WCHol"/>
          <w:b/>
          <w:lang w:val="pt-BR"/>
        </w:rPr>
        <w:t>Kronprinsesse Mette Marits fødelsdag</w:t>
      </w:r>
      <w:r w:rsidRPr="005B5589">
        <w:rPr>
          <w:rStyle w:val="WCHol"/>
          <w:b/>
        </w:rPr>
        <w:fldChar w:fldCharType="end"/>
      </w:r>
    </w:p>
    <w:p w:rsidR="005B5589" w:rsidRPr="005B5589" w:rsidRDefault="005B5589" w:rsidP="005B558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B5589">
        <w:rPr>
          <w:rStyle w:val="WCDate"/>
          <w:b/>
          <w:lang w:val="pt-BR"/>
        </w:rPr>
        <w:t>25 Des</w:t>
      </w:r>
      <w:r w:rsidRPr="005B5589">
        <w:rPr>
          <w:b/>
          <w:sz w:val="20"/>
          <w:lang w:val="pt-BR"/>
        </w:rPr>
        <w:tab/>
      </w:r>
      <w:bookmarkStart w:id="60" w:name="H22"/>
      <w:r w:rsidRPr="005B5589">
        <w:rPr>
          <w:rStyle w:val="WCHol"/>
          <w:b/>
        </w:rPr>
        <w:fldChar w:fldCharType="begin"/>
      </w:r>
      <w:r w:rsidRPr="005B5589">
        <w:rPr>
          <w:rStyle w:val="WCHol"/>
          <w:b/>
        </w:rPr>
        <w:instrText>HYPERLINK "https://www.wincalendar.com/kalender\\Norge\\desember-2020?v=25"</w:instrText>
      </w:r>
      <w:r w:rsidRPr="005B5589">
        <w:rPr>
          <w:rStyle w:val="WCHol"/>
          <w:b/>
        </w:rPr>
      </w:r>
      <w:r w:rsidRPr="005B5589">
        <w:rPr>
          <w:rStyle w:val="WCHol"/>
          <w:b/>
        </w:rPr>
        <w:fldChar w:fldCharType="separate"/>
      </w:r>
      <w:bookmarkEnd w:id="60"/>
      <w:r w:rsidRPr="005B5589">
        <w:rPr>
          <w:rStyle w:val="WCHol"/>
          <w:b/>
          <w:lang w:val="pt-BR"/>
        </w:rPr>
        <w:t>1. juledag</w:t>
      </w:r>
      <w:r w:rsidRPr="005B5589">
        <w:rPr>
          <w:rStyle w:val="WCHol"/>
          <w:b/>
        </w:rPr>
        <w:fldChar w:fldCharType="end"/>
      </w:r>
    </w:p>
    <w:p w:rsidR="005B5589" w:rsidRDefault="005B5589" w:rsidP="005B5589">
      <w:pPr>
        <w:spacing w:before="100" w:after="100" w:line="192" w:lineRule="auto"/>
        <w:rPr>
          <w:rStyle w:val="WCHol"/>
          <w:b/>
        </w:rPr>
        <w:sectPr w:rsidR="005B5589" w:rsidSect="005B5589">
          <w:type w:val="continuous"/>
          <w:pgSz w:w="16834" w:h="11909" w:orient="landscape"/>
          <w:pgMar w:top="720" w:right="720" w:bottom="720" w:left="720" w:header="720" w:footer="720" w:gutter="0"/>
          <w:cols w:num="2" w:space="720"/>
          <w:docGrid w:linePitch="360"/>
        </w:sectPr>
      </w:pPr>
      <w:r w:rsidRPr="005B5589">
        <w:rPr>
          <w:rStyle w:val="WCDate"/>
          <w:b/>
          <w:lang w:val="pt-BR"/>
        </w:rPr>
        <w:t>26 Des</w:t>
      </w:r>
      <w:r w:rsidRPr="005B5589">
        <w:rPr>
          <w:b/>
          <w:sz w:val="20"/>
          <w:lang w:val="pt-BR"/>
        </w:rPr>
        <w:tab/>
      </w:r>
      <w:bookmarkStart w:id="61" w:name="H23"/>
      <w:r w:rsidRPr="005B5589">
        <w:rPr>
          <w:rStyle w:val="WCHol"/>
          <w:b/>
        </w:rPr>
        <w:fldChar w:fldCharType="begin"/>
      </w:r>
      <w:r w:rsidRPr="005B5589">
        <w:rPr>
          <w:rStyle w:val="WCHol"/>
          <w:b/>
        </w:rPr>
        <w:instrText>HYPERLINK "https://www.wincalendar.com/kalender\\Norge\\desember-2020?v=26"</w:instrText>
      </w:r>
      <w:r w:rsidRPr="005B5589">
        <w:rPr>
          <w:rStyle w:val="WCHol"/>
          <w:b/>
        </w:rPr>
      </w:r>
      <w:r w:rsidRPr="005B5589">
        <w:rPr>
          <w:rStyle w:val="WCHol"/>
          <w:b/>
        </w:rPr>
        <w:fldChar w:fldCharType="separate"/>
      </w:r>
      <w:bookmarkEnd w:id="61"/>
      <w:r w:rsidRPr="005B5589">
        <w:rPr>
          <w:rStyle w:val="WCHol"/>
          <w:b/>
          <w:lang w:val="pt-BR"/>
        </w:rPr>
        <w:t>2. juledag</w:t>
      </w:r>
      <w:r w:rsidRPr="005B5589">
        <w:rPr>
          <w:rStyle w:val="WCHol"/>
          <w:b/>
        </w:rPr>
        <w:fldChar w:fldCharType="end"/>
      </w:r>
    </w:p>
    <w:p w:rsidR="005B5589" w:rsidRPr="005B5589" w:rsidRDefault="005B5589" w:rsidP="005B5589">
      <w:pPr>
        <w:spacing w:before="100" w:after="100" w:line="192" w:lineRule="auto"/>
        <w:rPr>
          <w:lang w:eastAsia="en-US"/>
        </w:rPr>
      </w:pPr>
    </w:p>
    <w:sectPr w:rsidR="005B5589" w:rsidRPr="005B5589" w:rsidSect="005B5589">
      <w:type w:val="continuous"/>
      <w:pgSz w:w="16834" w:h="11909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589" w:rsidRDefault="005B5589">
      <w:r>
        <w:separator/>
      </w:r>
    </w:p>
  </w:endnote>
  <w:endnote w:type="continuationSeparator" w:id="0">
    <w:p w:rsidR="005B5589" w:rsidRDefault="005B5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589" w:rsidRDefault="005B5589">
      <w:r>
        <w:separator/>
      </w:r>
    </w:p>
  </w:footnote>
  <w:footnote w:type="continuationSeparator" w:id="0">
    <w:p w:rsidR="005B5589" w:rsidRDefault="005B55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10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589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B5589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DBD295-9D2C-447E-BB7F-8EED93C51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5B5589"/>
    <w:rPr>
      <w:color w:val="0563C1" w:themeColor="hyperlink"/>
      <w:u w:val="single"/>
    </w:rPr>
  </w:style>
  <w:style w:type="character" w:customStyle="1" w:styleId="WCDate">
    <w:name w:val="WC_Date"/>
    <w:basedOn w:val="DefaultParagraphFont"/>
    <w:uiPriority w:val="1"/>
    <w:qFormat/>
    <w:rsid w:val="005B5589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5B5589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o/2020-Kalender-Norge-Helligdag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kalender/Norge-202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no/2020-Kalender-Norge-Helligdager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kalender/Nor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no/2020-Excel-Kalender-Norg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A9071-5F1D-4F09-AA7A-065B6D030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2</Pages>
  <Words>1535</Words>
  <Characters>2871</Characters>
  <Application>Microsoft Office Word</Application>
  <DocSecurity>0</DocSecurity>
  <Lines>2871</Lines>
  <Paragraphs>2202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Hele 2020 Kalender på 1 side</dc:title>
  <dc:subject>2020 Kalender</dc:subject>
  <dc:creator>WinCalendar</dc:creator>
  <cp:keywords>2020 Kalender,Hele 2020 Kalender på 1 side</cp:keywords>
  <cp:lastModifiedBy>Administrator</cp:lastModifiedBy>
  <cp:revision>1</cp:revision>
  <dcterms:created xsi:type="dcterms:W3CDTF">2020-01-17T17:17:00Z</dcterms:created>
  <dcterms:modified xsi:type="dcterms:W3CDTF">2020-01-17T17:17:00Z</dcterms:modified>
  <cp:category>Kalender</cp:category>
</cp:coreProperties>
</file>