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295967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295967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2024 Kalender - Norge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295967" w:rsidRDefault="00295967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295967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Nedlastet fra </w:t>
            </w:r>
            <w:hyperlink r:id="rId7" w:history="1">
              <w:r w:rsidRPr="00295967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295967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" w:name="M1" w:colFirst="1" w:colLast="1"/>
            <w:bookmarkStart w:id="3" w:name="M2" w:colFirst="3" w:colLast="3"/>
            <w:bookmarkStart w:id="4" w:name="M3" w:colFirst="5" w:colLast="5"/>
            <w:bookmarkStart w:id="5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295967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JANUAR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295967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295967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MARS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295967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</w:tr>
      <w:bookmarkEnd w:id="2"/>
      <w:bookmarkEnd w:id="3"/>
      <w:bookmarkEnd w:id="4"/>
      <w:bookmarkEnd w:id="5"/>
      <w:tr w:rsidR="00E45EDC" w:rsidRPr="0091671F" w:rsidTr="00295967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295967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95967" w:rsidRDefault="0029596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6" w:name="M1d" w:colFirst="0" w:colLast="6"/>
                  <w:r w:rsidRPr="0029596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95967" w:rsidRDefault="0029596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9596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95967" w:rsidRDefault="0029596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9596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95967" w:rsidRDefault="0029596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9596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95967" w:rsidRDefault="0029596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9596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95967" w:rsidRDefault="0029596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9596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95967" w:rsidRDefault="0029596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9596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295967">
              <w:tc>
                <w:tcPr>
                  <w:tcW w:w="389" w:type="dxa"/>
                  <w:shd w:val="clear" w:color="auto" w:fill="F1F0DB"/>
                </w:tcPr>
                <w:p w:rsidR="00E45EDC" w:rsidRPr="00295967" w:rsidRDefault="0029596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  <w:r w:rsidRPr="00295967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E45EDC" w:rsidRPr="00127174" w:rsidRDefault="002959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2959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2959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2959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E45EDC" w:rsidRPr="00127174" w:rsidRDefault="002959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2959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2959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2959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2959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2959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2959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E45EDC" w:rsidRPr="00127174" w:rsidRDefault="0029596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2959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2959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2959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2959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E45EDC" w:rsidRPr="00127174" w:rsidRDefault="002959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29596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E45EDC" w:rsidRPr="00127174" w:rsidRDefault="002959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2959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2959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29596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29596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2959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29596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29596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2959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2959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2959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2959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29596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95967" w:rsidRDefault="0029596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8" w:name="M2d" w:colFirst="0" w:colLast="6"/>
                  <w:r w:rsidRPr="0029596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95967" w:rsidRDefault="0029596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9596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95967" w:rsidRDefault="0029596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9596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95967" w:rsidRDefault="0029596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9596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95967" w:rsidRDefault="0029596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9596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95967" w:rsidRDefault="0029596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9596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95967" w:rsidRDefault="0029596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9596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2959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9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9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2959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959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9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9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9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9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9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29596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9596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96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96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96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96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96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2959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9596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9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96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96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96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9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2959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959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9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9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9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295967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95967" w:rsidRDefault="0029596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0" w:name="M3d" w:colFirst="0" w:colLast="6"/>
                  <w:r w:rsidRPr="0029596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95967" w:rsidRDefault="0029596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9596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95967" w:rsidRDefault="0029596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9596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95967" w:rsidRDefault="0029596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9596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95967" w:rsidRDefault="0029596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9596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95967" w:rsidRDefault="0029596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9596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95967" w:rsidRDefault="0029596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9596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2959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2959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2959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2959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2959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2959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2959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E45EDC" w:rsidRPr="00127174" w:rsidRDefault="002959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2959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29596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 w:rsidTr="00295967">
              <w:tc>
                <w:tcPr>
                  <w:tcW w:w="317" w:type="dxa"/>
                </w:tcPr>
                <w:p w:rsidR="00E45EDC" w:rsidRPr="00127174" w:rsidRDefault="002959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2959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2959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2959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E45EDC" w:rsidRPr="00127174" w:rsidRDefault="0029596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29596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29596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 w:rsidTr="00295967">
              <w:tc>
                <w:tcPr>
                  <w:tcW w:w="317" w:type="dxa"/>
                </w:tcPr>
                <w:p w:rsidR="00E45EDC" w:rsidRPr="00127174" w:rsidRDefault="0029596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2959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29596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E45EDC" w:rsidRPr="00127174" w:rsidRDefault="0029596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E45EDC" w:rsidRPr="00127174" w:rsidRDefault="002959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E45EDC" w:rsidRPr="00127174" w:rsidRDefault="002959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E45EDC" w:rsidRPr="00295967" w:rsidRDefault="0029596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95967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 w:rsidTr="00295967">
              <w:tc>
                <w:tcPr>
                  <w:tcW w:w="317" w:type="dxa"/>
                </w:tcPr>
                <w:p w:rsidR="00E45EDC" w:rsidRPr="00127174" w:rsidRDefault="002959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29596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2959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E45EDC" w:rsidRPr="00295967" w:rsidRDefault="0029596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95967">
                    <w:rPr>
                      <w:color w:val="C0000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E45EDC" w:rsidRPr="00295967" w:rsidRDefault="0029596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95967">
                    <w:rPr>
                      <w:color w:val="C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E45EDC" w:rsidRPr="00295967" w:rsidRDefault="00295967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95967">
                    <w:rPr>
                      <w:color w:val="C0000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E45EDC" w:rsidRPr="00295967" w:rsidRDefault="0029596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95967">
                    <w:rPr>
                      <w:color w:val="C00000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29596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95967" w:rsidRDefault="0029596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2" w:name="M4d" w:colFirst="0" w:colLast="6"/>
                  <w:r w:rsidRPr="0029596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95967" w:rsidRDefault="0029596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9596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95967" w:rsidRDefault="0029596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9596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95967" w:rsidRDefault="0029596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9596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95967" w:rsidRDefault="0029596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9596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95967" w:rsidRDefault="0029596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9596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95967" w:rsidRDefault="0029596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9596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295967">
              <w:tc>
                <w:tcPr>
                  <w:tcW w:w="318" w:type="dxa"/>
                  <w:shd w:val="clear" w:color="auto" w:fill="F1F0DB"/>
                </w:tcPr>
                <w:p w:rsidR="00E45EDC" w:rsidRPr="00295967" w:rsidRDefault="0029596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bookmarkStart w:id="13" w:name="M4g" w:colFirst="0" w:colLast="6"/>
                  <w:bookmarkEnd w:id="12"/>
                  <w:r w:rsidRPr="00295967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9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9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9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9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9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2959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959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9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9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9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9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9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2959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959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9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96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9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9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9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2959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959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9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9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9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96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9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29596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9596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9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295967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295967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4" w:name="M5" w:colFirst="1" w:colLast="1"/>
            <w:bookmarkStart w:id="15" w:name="M6" w:colFirst="3" w:colLast="3"/>
            <w:bookmarkStart w:id="16" w:name="M7" w:colFirst="5" w:colLast="5"/>
            <w:bookmarkStart w:id="17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295967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295967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295967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JULI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295967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</w:tr>
      <w:bookmarkEnd w:id="14"/>
      <w:bookmarkEnd w:id="15"/>
      <w:bookmarkEnd w:id="16"/>
      <w:bookmarkEnd w:id="17"/>
      <w:tr w:rsidR="00E45EDC" w:rsidRPr="0091671F" w:rsidTr="00295967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29596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95967" w:rsidRDefault="0029596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5d" w:colFirst="0" w:colLast="6"/>
                  <w:r w:rsidRPr="0029596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95967" w:rsidRDefault="0029596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9596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95967" w:rsidRDefault="0029596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9596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95967" w:rsidRDefault="0029596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9596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95967" w:rsidRDefault="0029596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9596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95967" w:rsidRDefault="0029596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9596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95967" w:rsidRDefault="0029596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9596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295967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5g" w:colFirst="0" w:colLast="6"/>
                  <w:bookmarkEnd w:id="1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295967" w:rsidRDefault="0029596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95967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9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9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9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2959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 w:rsidTr="00295967">
              <w:tc>
                <w:tcPr>
                  <w:tcW w:w="318" w:type="dxa"/>
                </w:tcPr>
                <w:p w:rsidR="00E45EDC" w:rsidRPr="00127174" w:rsidRDefault="002959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9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9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295967" w:rsidRDefault="0029596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95967">
                    <w:rPr>
                      <w:color w:val="C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9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9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29596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 w:rsidTr="00295967">
              <w:tc>
                <w:tcPr>
                  <w:tcW w:w="318" w:type="dxa"/>
                </w:tcPr>
                <w:p w:rsidR="00E45EDC" w:rsidRPr="00127174" w:rsidRDefault="0029596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9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9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96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295967" w:rsidRDefault="00295967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95967">
                    <w:rPr>
                      <w:color w:val="C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9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295967" w:rsidRDefault="0029596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95967">
                    <w:rPr>
                      <w:color w:val="C00000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959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96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96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96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96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96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29596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9596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96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9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96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9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29596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95967" w:rsidRDefault="0029596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0" w:name="M6d" w:colFirst="0" w:colLast="6"/>
                  <w:r w:rsidRPr="0029596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95967" w:rsidRDefault="0029596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9596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95967" w:rsidRDefault="0029596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9596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95967" w:rsidRDefault="0029596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9596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95967" w:rsidRDefault="0029596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9596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95967" w:rsidRDefault="0029596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9596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95967" w:rsidRDefault="0029596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9596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1" w:name="M6g" w:colFirst="0" w:colLast="6"/>
                  <w:bookmarkEnd w:id="2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2959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2959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959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9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9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9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9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9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2959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959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9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96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96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9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9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29596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9596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9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9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9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9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9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29596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959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9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96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96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96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9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2959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29596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95967" w:rsidRDefault="0029596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2" w:name="M7d" w:colFirst="0" w:colLast="6"/>
                  <w:r w:rsidRPr="0029596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95967" w:rsidRDefault="0029596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9596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95967" w:rsidRDefault="0029596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9596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95967" w:rsidRDefault="0029596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9596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95967" w:rsidRDefault="0029596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9596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95967" w:rsidRDefault="0029596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9596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95967" w:rsidRDefault="0029596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9596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959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3" w:name="M7g" w:colFirst="0" w:colLast="6"/>
                  <w:bookmarkEnd w:id="22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9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9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9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9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9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2959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959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9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9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9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9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9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2959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959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96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96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9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9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9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2959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 w:rsidTr="00295967">
              <w:tc>
                <w:tcPr>
                  <w:tcW w:w="318" w:type="dxa"/>
                </w:tcPr>
                <w:p w:rsidR="00E45EDC" w:rsidRPr="00127174" w:rsidRDefault="002959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9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9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9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9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9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2959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 w:rsidTr="00295967">
              <w:tc>
                <w:tcPr>
                  <w:tcW w:w="318" w:type="dxa"/>
                  <w:shd w:val="clear" w:color="auto" w:fill="F1F0DB"/>
                </w:tcPr>
                <w:p w:rsidR="00E45EDC" w:rsidRPr="00295967" w:rsidRDefault="00295967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95967">
                    <w:rPr>
                      <w:color w:val="C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9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9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29596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95967" w:rsidRDefault="0029596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4" w:name="M8d" w:colFirst="0" w:colLast="6"/>
                  <w:r w:rsidRPr="0029596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95967" w:rsidRDefault="0029596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9596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95967" w:rsidRDefault="0029596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9596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95967" w:rsidRDefault="0029596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9596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95967" w:rsidRDefault="0029596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9596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95967" w:rsidRDefault="0029596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9596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95967" w:rsidRDefault="0029596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9596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8g" w:colFirst="0" w:colLast="6"/>
                  <w:bookmarkEnd w:id="2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2959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9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9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2959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959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9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9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9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9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96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29596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9596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96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96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9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9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9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2959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959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96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96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9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9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96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29596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9596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96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96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9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9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9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295967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295967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6" w:name="M9" w:colFirst="1" w:colLast="1"/>
            <w:bookmarkStart w:id="27" w:name="M10" w:colFirst="3" w:colLast="3"/>
            <w:bookmarkStart w:id="28" w:name="M11" w:colFirst="5" w:colLast="5"/>
            <w:bookmarkStart w:id="29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295967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295967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OKTOBER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295967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295967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DESEMBER</w:t>
            </w:r>
          </w:p>
        </w:tc>
      </w:tr>
      <w:bookmarkEnd w:id="26"/>
      <w:bookmarkEnd w:id="27"/>
      <w:bookmarkEnd w:id="28"/>
      <w:bookmarkEnd w:id="29"/>
      <w:tr w:rsidR="00E45EDC" w:rsidRPr="0091671F" w:rsidTr="00295967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29596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95967" w:rsidRDefault="0029596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0" w:name="M9d" w:colFirst="0" w:colLast="6"/>
                  <w:r w:rsidRPr="0029596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95967" w:rsidRDefault="0029596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9596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95967" w:rsidRDefault="0029596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9596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95967" w:rsidRDefault="0029596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9596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95967" w:rsidRDefault="0029596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9596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95967" w:rsidRDefault="0029596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9596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95967" w:rsidRDefault="0029596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9596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1" w:name="M9g" w:colFirst="0" w:colLast="6"/>
                  <w:bookmarkEnd w:id="3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2959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959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9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9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9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9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9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2959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959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9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96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96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9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9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29596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959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9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9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9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9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9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29596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959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96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96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9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96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9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2959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295967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29596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95967" w:rsidRDefault="0029596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r w:rsidRPr="0029596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95967" w:rsidRDefault="0029596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9596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95967" w:rsidRDefault="0029596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9596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95967" w:rsidRDefault="0029596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9596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95967" w:rsidRDefault="0029596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9596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95967" w:rsidRDefault="0029596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9596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95967" w:rsidRDefault="0029596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9596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E45EDC" w:rsidRPr="00127174" w:rsidRDefault="002959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9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9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9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9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2959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2959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9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9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9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9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96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29596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29596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9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9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96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96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9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29596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29596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96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96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96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9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96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29596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29596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9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96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9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29596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95967" w:rsidRDefault="0029596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29596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95967" w:rsidRDefault="0029596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9596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95967" w:rsidRDefault="0029596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9596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95967" w:rsidRDefault="0029596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9596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95967" w:rsidRDefault="0029596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9596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95967" w:rsidRDefault="0029596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9596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95967" w:rsidRDefault="0029596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9596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2959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9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2959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2959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9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9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9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9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9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29596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2959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9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9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96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9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96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29596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29596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9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9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9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9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96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29596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2959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9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96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96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9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9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29596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95967" w:rsidRDefault="0029596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29596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95967" w:rsidRDefault="0029596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9596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95967" w:rsidRDefault="0029596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9596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95967" w:rsidRDefault="0029596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9596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95967" w:rsidRDefault="0029596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9596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95967" w:rsidRDefault="0029596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9596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95967" w:rsidRDefault="0029596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9596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2959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2959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9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9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9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9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9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2959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2959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96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96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9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96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96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29596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127174" w:rsidTr="00295967">
              <w:tc>
                <w:tcPr>
                  <w:tcW w:w="318" w:type="dxa"/>
                </w:tcPr>
                <w:p w:rsidR="00E45EDC" w:rsidRPr="00127174" w:rsidRDefault="0029596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96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96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9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96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9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29596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127174" w:rsidTr="00295967">
              <w:tc>
                <w:tcPr>
                  <w:tcW w:w="318" w:type="dxa"/>
                </w:tcPr>
                <w:p w:rsidR="00E45EDC" w:rsidRPr="00127174" w:rsidRDefault="002959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9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295967" w:rsidRDefault="00295967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95967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295967" w:rsidRDefault="00295967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95967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96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9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2959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29596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596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295967" w:rsidP="00295967">
      <w:pPr>
        <w:pStyle w:val="NoSpacing"/>
        <w:ind w:right="540"/>
        <w:jc w:val="right"/>
        <w:rPr>
          <w:color w:val="204066"/>
          <w:sz w:val="22"/>
        </w:rPr>
      </w:pPr>
      <w:r w:rsidRPr="00295967">
        <w:rPr>
          <w:color w:val="666699"/>
          <w:sz w:val="16"/>
        </w:rPr>
        <w:t xml:space="preserve">Flere kalendere med Norway-helligdager fra WinCalendar: </w:t>
      </w:r>
      <w:hyperlink r:id="rId8" w:history="1">
        <w:r w:rsidRPr="00295967">
          <w:rPr>
            <w:rStyle w:val="Hyperlink"/>
            <w:color w:val="666699"/>
            <w:sz w:val="16"/>
          </w:rPr>
          <w:t>Word-kalender</w:t>
        </w:r>
      </w:hyperlink>
      <w:r w:rsidRPr="00295967">
        <w:rPr>
          <w:color w:val="666699"/>
          <w:sz w:val="16"/>
        </w:rPr>
        <w:t xml:space="preserve">, </w:t>
      </w:r>
      <w:hyperlink r:id="rId9" w:history="1">
        <w:r w:rsidRPr="00295967">
          <w:rPr>
            <w:rStyle w:val="Hyperlink"/>
            <w:color w:val="666699"/>
            <w:sz w:val="16"/>
          </w:rPr>
          <w:t>Excel-kalender</w:t>
        </w:r>
      </w:hyperlink>
      <w:r w:rsidRPr="00295967">
        <w:rPr>
          <w:color w:val="666699"/>
          <w:sz w:val="16"/>
        </w:rPr>
        <w:t xml:space="preserve">, </w:t>
      </w:r>
      <w:hyperlink r:id="rId10" w:history="1">
        <w:r w:rsidRPr="00295967">
          <w:rPr>
            <w:rStyle w:val="Hyperlink"/>
            <w:color w:val="666699"/>
            <w:sz w:val="16"/>
          </w:rPr>
          <w:t>PDF-kalender</w:t>
        </w:r>
      </w:hyperlink>
    </w:p>
    <w:p w:rsidR="00295967" w:rsidRDefault="00295967" w:rsidP="00295967">
      <w:pPr>
        <w:pStyle w:val="NoSpacing"/>
        <w:ind w:right="540"/>
        <w:jc w:val="right"/>
        <w:rPr>
          <w:color w:val="204066"/>
          <w:sz w:val="22"/>
        </w:rPr>
      </w:pPr>
    </w:p>
    <w:p w:rsidR="00295967" w:rsidRDefault="00295967" w:rsidP="00295967">
      <w:pPr>
        <w:pStyle w:val="NoSpacing"/>
        <w:ind w:right="540"/>
        <w:jc w:val="right"/>
        <w:rPr>
          <w:color w:val="204066"/>
          <w:sz w:val="22"/>
        </w:rPr>
      </w:pPr>
    </w:p>
    <w:p w:rsidR="00295967" w:rsidRDefault="00295967" w:rsidP="00295967">
      <w:pPr>
        <w:pStyle w:val="Heading1"/>
        <w:spacing w:after="160"/>
      </w:pPr>
      <w:r w:rsidRPr="00295967">
        <w:t xml:space="preserve">Nasjonale Helligdager 2024 </w:t>
      </w:r>
      <w:r w:rsidRPr="00295967">
        <w:tab/>
        <w:t xml:space="preserve">Hilsen av </w:t>
      </w:r>
      <w:hyperlink r:id="rId11" w:history="1">
        <w:r w:rsidRPr="00295967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295967" w:rsidRDefault="00295967" w:rsidP="00295967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295967" w:rsidSect="00295967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4" w:h="11909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295967" w:rsidRPr="00295967" w:rsidRDefault="00295967" w:rsidP="00295967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295967">
        <w:rPr>
          <w:rStyle w:val="WCDate"/>
          <w:b/>
          <w:lang w:val="pt-BR"/>
        </w:rPr>
        <w:t>1 Jan</w:t>
      </w:r>
      <w:r w:rsidRPr="00295967">
        <w:rPr>
          <w:b/>
          <w:sz w:val="20"/>
          <w:lang w:val="pt-BR"/>
        </w:rPr>
        <w:tab/>
      </w:r>
      <w:bookmarkStart w:id="38" w:name="H1"/>
      <w:r w:rsidRPr="00295967">
        <w:rPr>
          <w:rStyle w:val="WCHol"/>
          <w:b/>
        </w:rPr>
        <w:fldChar w:fldCharType="begin"/>
      </w:r>
      <w:r w:rsidRPr="00295967">
        <w:rPr>
          <w:rStyle w:val="WCHol"/>
          <w:b/>
        </w:rPr>
        <w:instrText>HYPERLINK "https://www.wincalendar.com/kalender\\Norge\\januar-2024?v=1"</w:instrText>
      </w:r>
      <w:r w:rsidRPr="00295967">
        <w:rPr>
          <w:rStyle w:val="WCHol"/>
          <w:b/>
        </w:rPr>
      </w:r>
      <w:r w:rsidRPr="00295967">
        <w:rPr>
          <w:rStyle w:val="WCHol"/>
          <w:b/>
        </w:rPr>
        <w:fldChar w:fldCharType="separate"/>
      </w:r>
      <w:bookmarkEnd w:id="38"/>
      <w:r w:rsidRPr="00295967">
        <w:rPr>
          <w:rStyle w:val="WCHol"/>
          <w:b/>
          <w:lang w:val="pt-BR"/>
        </w:rPr>
        <w:t>Nyttår</w:t>
      </w:r>
      <w:r w:rsidRPr="00295967">
        <w:rPr>
          <w:rStyle w:val="WCHol"/>
          <w:b/>
        </w:rPr>
        <w:fldChar w:fldCharType="end"/>
      </w:r>
    </w:p>
    <w:p w:rsidR="00295967" w:rsidRPr="00295967" w:rsidRDefault="00295967" w:rsidP="0029596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95967">
        <w:rPr>
          <w:rStyle w:val="WCDate"/>
          <w:b/>
          <w:lang w:val="pt-BR"/>
        </w:rPr>
        <w:t>24 Mar</w:t>
      </w:r>
      <w:r w:rsidRPr="00295967">
        <w:rPr>
          <w:b/>
          <w:sz w:val="20"/>
          <w:lang w:val="pt-BR"/>
        </w:rPr>
        <w:tab/>
      </w:r>
      <w:bookmarkStart w:id="39" w:name="H2"/>
      <w:r w:rsidRPr="00295967">
        <w:rPr>
          <w:rStyle w:val="WCHol"/>
          <w:b/>
        </w:rPr>
        <w:fldChar w:fldCharType="begin"/>
      </w:r>
      <w:r w:rsidRPr="00295967">
        <w:rPr>
          <w:rStyle w:val="WCHol"/>
          <w:b/>
        </w:rPr>
        <w:instrText>HYPERLINK "https://www.wincalendar.com/kalender\\Norge\\mars-2024?v=24"</w:instrText>
      </w:r>
      <w:r w:rsidRPr="00295967">
        <w:rPr>
          <w:rStyle w:val="WCHol"/>
          <w:b/>
        </w:rPr>
      </w:r>
      <w:r w:rsidRPr="00295967">
        <w:rPr>
          <w:rStyle w:val="WCHol"/>
          <w:b/>
        </w:rPr>
        <w:fldChar w:fldCharType="separate"/>
      </w:r>
      <w:bookmarkEnd w:id="39"/>
      <w:r w:rsidRPr="00295967">
        <w:rPr>
          <w:rStyle w:val="WCHol"/>
          <w:b/>
          <w:lang w:val="pt-BR"/>
        </w:rPr>
        <w:t>Palmesøndag</w:t>
      </w:r>
      <w:r w:rsidRPr="00295967">
        <w:rPr>
          <w:rStyle w:val="WCHol"/>
          <w:b/>
        </w:rPr>
        <w:fldChar w:fldCharType="end"/>
      </w:r>
    </w:p>
    <w:p w:rsidR="00295967" w:rsidRPr="00295967" w:rsidRDefault="00295967" w:rsidP="0029596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95967">
        <w:rPr>
          <w:rStyle w:val="WCDate"/>
          <w:b/>
          <w:lang w:val="pt-BR"/>
        </w:rPr>
        <w:t>28 Mar</w:t>
      </w:r>
      <w:r w:rsidRPr="00295967">
        <w:rPr>
          <w:b/>
          <w:sz w:val="20"/>
          <w:lang w:val="pt-BR"/>
        </w:rPr>
        <w:tab/>
      </w:r>
      <w:bookmarkStart w:id="40" w:name="H3"/>
      <w:r w:rsidRPr="00295967">
        <w:rPr>
          <w:rStyle w:val="WCHol"/>
          <w:b/>
        </w:rPr>
        <w:fldChar w:fldCharType="begin"/>
      </w:r>
      <w:r w:rsidRPr="00295967">
        <w:rPr>
          <w:rStyle w:val="WCHol"/>
          <w:b/>
        </w:rPr>
        <w:instrText>HYPERLINK "https://www.wincalendar.com/kalender\\Norge\\mars-2024?v=28"</w:instrText>
      </w:r>
      <w:r w:rsidRPr="00295967">
        <w:rPr>
          <w:rStyle w:val="WCHol"/>
          <w:b/>
        </w:rPr>
      </w:r>
      <w:r w:rsidRPr="00295967">
        <w:rPr>
          <w:rStyle w:val="WCHol"/>
          <w:b/>
        </w:rPr>
        <w:fldChar w:fldCharType="separate"/>
      </w:r>
      <w:bookmarkEnd w:id="40"/>
      <w:r w:rsidRPr="00295967">
        <w:rPr>
          <w:rStyle w:val="WCHol"/>
          <w:b/>
          <w:lang w:val="pt-BR"/>
        </w:rPr>
        <w:t>Skjærtorsdag</w:t>
      </w:r>
      <w:r w:rsidRPr="00295967">
        <w:rPr>
          <w:rStyle w:val="WCHol"/>
          <w:b/>
        </w:rPr>
        <w:fldChar w:fldCharType="end"/>
      </w:r>
    </w:p>
    <w:p w:rsidR="00295967" w:rsidRPr="00295967" w:rsidRDefault="00295967" w:rsidP="0029596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95967">
        <w:rPr>
          <w:rStyle w:val="WCDate"/>
          <w:b/>
          <w:lang w:val="pt-BR"/>
        </w:rPr>
        <w:t>29 Mar</w:t>
      </w:r>
      <w:r w:rsidRPr="00295967">
        <w:rPr>
          <w:b/>
          <w:sz w:val="20"/>
          <w:lang w:val="pt-BR"/>
        </w:rPr>
        <w:tab/>
      </w:r>
      <w:bookmarkStart w:id="41" w:name="H4"/>
      <w:r w:rsidRPr="00295967">
        <w:rPr>
          <w:rStyle w:val="WCHol"/>
          <w:b/>
        </w:rPr>
        <w:fldChar w:fldCharType="begin"/>
      </w:r>
      <w:r w:rsidRPr="00295967">
        <w:rPr>
          <w:rStyle w:val="WCHol"/>
          <w:b/>
        </w:rPr>
        <w:instrText>HYPERLINK "https://www.wincalendar.com/kalender\\Norge\\mars-2024?v=29"</w:instrText>
      </w:r>
      <w:r w:rsidRPr="00295967">
        <w:rPr>
          <w:rStyle w:val="WCHol"/>
          <w:b/>
        </w:rPr>
      </w:r>
      <w:r w:rsidRPr="00295967">
        <w:rPr>
          <w:rStyle w:val="WCHol"/>
          <w:b/>
        </w:rPr>
        <w:fldChar w:fldCharType="separate"/>
      </w:r>
      <w:bookmarkEnd w:id="41"/>
      <w:r w:rsidRPr="00295967">
        <w:rPr>
          <w:rStyle w:val="WCHol"/>
          <w:b/>
          <w:lang w:val="pt-BR"/>
        </w:rPr>
        <w:t>Langfredag</w:t>
      </w:r>
      <w:r w:rsidRPr="00295967">
        <w:rPr>
          <w:rStyle w:val="WCHol"/>
          <w:b/>
        </w:rPr>
        <w:fldChar w:fldCharType="end"/>
      </w:r>
    </w:p>
    <w:p w:rsidR="00295967" w:rsidRPr="00295967" w:rsidRDefault="00295967" w:rsidP="0029596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95967">
        <w:rPr>
          <w:rStyle w:val="WCDate"/>
          <w:b/>
          <w:lang w:val="pt-BR"/>
        </w:rPr>
        <w:t>30 Mar</w:t>
      </w:r>
      <w:r w:rsidRPr="00295967">
        <w:rPr>
          <w:b/>
          <w:sz w:val="20"/>
          <w:lang w:val="pt-BR"/>
        </w:rPr>
        <w:tab/>
      </w:r>
      <w:bookmarkStart w:id="42" w:name="H5"/>
      <w:r w:rsidRPr="00295967">
        <w:rPr>
          <w:rStyle w:val="WCHol"/>
          <w:b/>
        </w:rPr>
        <w:fldChar w:fldCharType="begin"/>
      </w:r>
      <w:r w:rsidRPr="00295967">
        <w:rPr>
          <w:rStyle w:val="WCHol"/>
          <w:b/>
        </w:rPr>
        <w:instrText>HYPERLINK "https://www.wincalendar.com/kalender\\Norge\\mars-2024?v=30"</w:instrText>
      </w:r>
      <w:r w:rsidRPr="00295967">
        <w:rPr>
          <w:rStyle w:val="WCHol"/>
          <w:b/>
        </w:rPr>
      </w:r>
      <w:r w:rsidRPr="00295967">
        <w:rPr>
          <w:rStyle w:val="WCHol"/>
          <w:b/>
        </w:rPr>
        <w:fldChar w:fldCharType="separate"/>
      </w:r>
      <w:bookmarkEnd w:id="42"/>
      <w:r w:rsidRPr="00295967">
        <w:rPr>
          <w:rStyle w:val="WCHol"/>
          <w:b/>
          <w:lang w:val="pt-BR"/>
        </w:rPr>
        <w:t>Påskeaften</w:t>
      </w:r>
      <w:r w:rsidRPr="00295967">
        <w:rPr>
          <w:rStyle w:val="WCHol"/>
          <w:b/>
        </w:rPr>
        <w:fldChar w:fldCharType="end"/>
      </w:r>
    </w:p>
    <w:p w:rsidR="00295967" w:rsidRPr="00295967" w:rsidRDefault="00295967" w:rsidP="0029596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95967">
        <w:rPr>
          <w:rStyle w:val="WCDate"/>
          <w:b/>
          <w:lang w:val="pt-BR"/>
        </w:rPr>
        <w:t>31 Mar</w:t>
      </w:r>
      <w:r w:rsidRPr="00295967">
        <w:rPr>
          <w:b/>
          <w:sz w:val="20"/>
          <w:lang w:val="pt-BR"/>
        </w:rPr>
        <w:tab/>
      </w:r>
      <w:bookmarkStart w:id="43" w:name="H6"/>
      <w:r w:rsidRPr="00295967">
        <w:rPr>
          <w:rStyle w:val="WCHol"/>
          <w:b/>
        </w:rPr>
        <w:fldChar w:fldCharType="begin"/>
      </w:r>
      <w:r w:rsidRPr="00295967">
        <w:rPr>
          <w:rStyle w:val="WCHol"/>
          <w:b/>
        </w:rPr>
        <w:instrText>HYPERLINK "https://www.wincalendar.com/kalender\\Norge\\mars-2024?v=31"</w:instrText>
      </w:r>
      <w:r w:rsidRPr="00295967">
        <w:rPr>
          <w:rStyle w:val="WCHol"/>
          <w:b/>
        </w:rPr>
      </w:r>
      <w:r w:rsidRPr="00295967">
        <w:rPr>
          <w:rStyle w:val="WCHol"/>
          <w:b/>
        </w:rPr>
        <w:fldChar w:fldCharType="separate"/>
      </w:r>
      <w:bookmarkEnd w:id="43"/>
      <w:r w:rsidRPr="00295967">
        <w:rPr>
          <w:rStyle w:val="WCHol"/>
          <w:b/>
          <w:lang w:val="pt-BR"/>
        </w:rPr>
        <w:t>Første påskedag</w:t>
      </w:r>
      <w:r w:rsidRPr="00295967">
        <w:rPr>
          <w:rStyle w:val="WCHol"/>
          <w:b/>
        </w:rPr>
        <w:fldChar w:fldCharType="end"/>
      </w:r>
    </w:p>
    <w:p w:rsidR="00295967" w:rsidRPr="00295967" w:rsidRDefault="00295967" w:rsidP="0029596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95967">
        <w:rPr>
          <w:rStyle w:val="WCDate"/>
          <w:b/>
          <w:lang w:val="pt-BR"/>
        </w:rPr>
        <w:t>1 Apr</w:t>
      </w:r>
      <w:r w:rsidRPr="00295967">
        <w:rPr>
          <w:b/>
          <w:sz w:val="20"/>
          <w:lang w:val="pt-BR"/>
        </w:rPr>
        <w:tab/>
      </w:r>
      <w:bookmarkStart w:id="44" w:name="H7"/>
      <w:r w:rsidRPr="00295967">
        <w:rPr>
          <w:rStyle w:val="WCHol"/>
          <w:b/>
        </w:rPr>
        <w:fldChar w:fldCharType="begin"/>
      </w:r>
      <w:r w:rsidRPr="00295967">
        <w:rPr>
          <w:rStyle w:val="WCHol"/>
          <w:b/>
        </w:rPr>
        <w:instrText>HYPERLINK "https://www.wincalendar.com/kalender\\Norge\\april-2024?v=1"</w:instrText>
      </w:r>
      <w:r w:rsidRPr="00295967">
        <w:rPr>
          <w:rStyle w:val="WCHol"/>
          <w:b/>
        </w:rPr>
      </w:r>
      <w:r w:rsidRPr="00295967">
        <w:rPr>
          <w:rStyle w:val="WCHol"/>
          <w:b/>
        </w:rPr>
        <w:fldChar w:fldCharType="separate"/>
      </w:r>
      <w:bookmarkEnd w:id="44"/>
      <w:r w:rsidRPr="00295967">
        <w:rPr>
          <w:rStyle w:val="WCHol"/>
          <w:b/>
          <w:lang w:val="pt-BR"/>
        </w:rPr>
        <w:t>Andre påskedag</w:t>
      </w:r>
      <w:r w:rsidRPr="00295967">
        <w:rPr>
          <w:rStyle w:val="WCHol"/>
          <w:b/>
        </w:rPr>
        <w:fldChar w:fldCharType="end"/>
      </w:r>
    </w:p>
    <w:p w:rsidR="00295967" w:rsidRPr="00295967" w:rsidRDefault="00295967" w:rsidP="0029596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95967">
        <w:rPr>
          <w:rStyle w:val="WCDate"/>
          <w:b/>
          <w:lang w:val="pt-BR"/>
        </w:rPr>
        <w:t>1 Mai</w:t>
      </w:r>
      <w:r w:rsidRPr="00295967">
        <w:rPr>
          <w:b/>
          <w:sz w:val="20"/>
          <w:lang w:val="pt-BR"/>
        </w:rPr>
        <w:tab/>
      </w:r>
      <w:bookmarkStart w:id="45" w:name="H8"/>
      <w:r w:rsidRPr="00295967">
        <w:rPr>
          <w:rStyle w:val="WCHol"/>
          <w:b/>
        </w:rPr>
        <w:fldChar w:fldCharType="begin"/>
      </w:r>
      <w:r w:rsidRPr="00295967">
        <w:rPr>
          <w:rStyle w:val="WCHol"/>
          <w:b/>
        </w:rPr>
        <w:instrText>HYPERLINK "https://www.wincalendar.com/kalender\\Norge\\mai-2024?v=1"</w:instrText>
      </w:r>
      <w:r w:rsidRPr="00295967">
        <w:rPr>
          <w:rStyle w:val="WCHol"/>
          <w:b/>
        </w:rPr>
      </w:r>
      <w:r w:rsidRPr="00295967">
        <w:rPr>
          <w:rStyle w:val="WCHol"/>
          <w:b/>
        </w:rPr>
        <w:fldChar w:fldCharType="separate"/>
      </w:r>
      <w:bookmarkEnd w:id="45"/>
      <w:r w:rsidRPr="00295967">
        <w:rPr>
          <w:rStyle w:val="WCHol"/>
          <w:b/>
          <w:lang w:val="pt-BR"/>
        </w:rPr>
        <w:t>Første mai/Arbeiderbevegelsens dag</w:t>
      </w:r>
      <w:r w:rsidRPr="00295967">
        <w:rPr>
          <w:rStyle w:val="WCHol"/>
          <w:b/>
        </w:rPr>
        <w:fldChar w:fldCharType="end"/>
      </w:r>
    </w:p>
    <w:p w:rsidR="00295967" w:rsidRPr="00295967" w:rsidRDefault="00295967" w:rsidP="0029596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95967">
        <w:rPr>
          <w:rStyle w:val="WCDate"/>
          <w:b/>
          <w:lang w:val="pt-BR"/>
        </w:rPr>
        <w:t>9 Mai</w:t>
      </w:r>
      <w:r w:rsidRPr="00295967">
        <w:rPr>
          <w:b/>
          <w:sz w:val="20"/>
          <w:lang w:val="pt-BR"/>
        </w:rPr>
        <w:tab/>
      </w:r>
      <w:bookmarkStart w:id="46" w:name="H9"/>
      <w:r w:rsidRPr="00295967">
        <w:rPr>
          <w:rStyle w:val="WCHol"/>
          <w:b/>
        </w:rPr>
        <w:fldChar w:fldCharType="begin"/>
      </w:r>
      <w:r w:rsidRPr="00295967">
        <w:rPr>
          <w:rStyle w:val="WCHol"/>
          <w:b/>
        </w:rPr>
        <w:instrText>HYPERLINK "https://www.wincalendar.com/kalender\\Norge\\mai-2024?v=9"</w:instrText>
      </w:r>
      <w:r w:rsidRPr="00295967">
        <w:rPr>
          <w:rStyle w:val="WCHol"/>
          <w:b/>
        </w:rPr>
      </w:r>
      <w:r w:rsidRPr="00295967">
        <w:rPr>
          <w:rStyle w:val="WCHol"/>
          <w:b/>
        </w:rPr>
        <w:fldChar w:fldCharType="separate"/>
      </w:r>
      <w:bookmarkEnd w:id="46"/>
      <w:r w:rsidRPr="00295967">
        <w:rPr>
          <w:rStyle w:val="WCHol"/>
          <w:b/>
          <w:lang w:val="pt-BR"/>
        </w:rPr>
        <w:t>Kristi Himmelfartsdag</w:t>
      </w:r>
      <w:r w:rsidRPr="00295967">
        <w:rPr>
          <w:rStyle w:val="WCHol"/>
          <w:b/>
        </w:rPr>
        <w:fldChar w:fldCharType="end"/>
      </w:r>
    </w:p>
    <w:p w:rsidR="00295967" w:rsidRPr="00295967" w:rsidRDefault="00295967" w:rsidP="0029596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95967">
        <w:rPr>
          <w:rStyle w:val="WCDate"/>
          <w:b/>
          <w:lang w:val="pt-BR"/>
        </w:rPr>
        <w:t>17 Mai</w:t>
      </w:r>
      <w:r w:rsidRPr="00295967">
        <w:rPr>
          <w:b/>
          <w:sz w:val="20"/>
          <w:lang w:val="pt-BR"/>
        </w:rPr>
        <w:tab/>
      </w:r>
      <w:bookmarkStart w:id="47" w:name="H10"/>
      <w:r w:rsidRPr="00295967">
        <w:rPr>
          <w:rStyle w:val="WCHol"/>
          <w:b/>
        </w:rPr>
        <w:fldChar w:fldCharType="begin"/>
      </w:r>
      <w:r w:rsidRPr="00295967">
        <w:rPr>
          <w:rStyle w:val="WCHol"/>
          <w:b/>
        </w:rPr>
        <w:instrText>HYPERLINK "https://www.wincalendar.com/kalender\\Norge\\mai-2024?v=17"</w:instrText>
      </w:r>
      <w:r w:rsidRPr="00295967">
        <w:rPr>
          <w:rStyle w:val="WCHol"/>
          <w:b/>
        </w:rPr>
      </w:r>
      <w:r w:rsidRPr="00295967">
        <w:rPr>
          <w:rStyle w:val="WCHol"/>
          <w:b/>
        </w:rPr>
        <w:fldChar w:fldCharType="separate"/>
      </w:r>
      <w:bookmarkEnd w:id="47"/>
      <w:r w:rsidRPr="00295967">
        <w:rPr>
          <w:rStyle w:val="WCHol"/>
          <w:b/>
          <w:lang w:val="pt-BR"/>
        </w:rPr>
        <w:t>Norges grunnlovsdag</w:t>
      </w:r>
      <w:r w:rsidRPr="00295967">
        <w:rPr>
          <w:rStyle w:val="WCHol"/>
          <w:b/>
        </w:rPr>
        <w:fldChar w:fldCharType="end"/>
      </w:r>
    </w:p>
    <w:p w:rsidR="00295967" w:rsidRPr="00295967" w:rsidRDefault="00295967" w:rsidP="0029596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95967">
        <w:rPr>
          <w:rStyle w:val="WCDate"/>
          <w:b/>
          <w:lang w:val="pt-BR"/>
        </w:rPr>
        <w:t>19 Mai</w:t>
      </w:r>
      <w:r w:rsidRPr="00295967">
        <w:rPr>
          <w:b/>
          <w:sz w:val="20"/>
          <w:lang w:val="pt-BR"/>
        </w:rPr>
        <w:tab/>
      </w:r>
      <w:bookmarkStart w:id="48" w:name="H11"/>
      <w:r w:rsidRPr="00295967">
        <w:rPr>
          <w:rStyle w:val="WCHol"/>
          <w:b/>
        </w:rPr>
        <w:fldChar w:fldCharType="begin"/>
      </w:r>
      <w:r w:rsidRPr="00295967">
        <w:rPr>
          <w:rStyle w:val="WCHol"/>
          <w:b/>
        </w:rPr>
        <w:instrText>HYPERLINK "https://www.wincalendar.com/kalender\\Norge\\mai-2024?v=19"</w:instrText>
      </w:r>
      <w:r w:rsidRPr="00295967">
        <w:rPr>
          <w:rStyle w:val="WCHol"/>
          <w:b/>
        </w:rPr>
      </w:r>
      <w:r w:rsidRPr="00295967">
        <w:rPr>
          <w:rStyle w:val="WCHol"/>
          <w:b/>
        </w:rPr>
        <w:fldChar w:fldCharType="separate"/>
      </w:r>
      <w:bookmarkEnd w:id="48"/>
      <w:r w:rsidRPr="00295967">
        <w:rPr>
          <w:rStyle w:val="WCHol"/>
          <w:b/>
          <w:lang w:val="pt-BR"/>
        </w:rPr>
        <w:t>1. pinsedag</w:t>
      </w:r>
      <w:r w:rsidRPr="00295967">
        <w:rPr>
          <w:rStyle w:val="WCHol"/>
          <w:b/>
        </w:rPr>
        <w:fldChar w:fldCharType="end"/>
      </w:r>
    </w:p>
    <w:p w:rsidR="00295967" w:rsidRPr="00295967" w:rsidRDefault="00295967" w:rsidP="0029596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95967">
        <w:rPr>
          <w:rStyle w:val="WCDate"/>
          <w:b/>
          <w:lang w:val="pt-BR"/>
        </w:rPr>
        <w:t>29 Jul</w:t>
      </w:r>
      <w:r w:rsidRPr="00295967">
        <w:rPr>
          <w:b/>
          <w:sz w:val="20"/>
          <w:lang w:val="pt-BR"/>
        </w:rPr>
        <w:tab/>
      </w:r>
      <w:bookmarkStart w:id="49" w:name="H12"/>
      <w:r w:rsidRPr="00295967">
        <w:rPr>
          <w:rStyle w:val="WCHol"/>
          <w:b/>
        </w:rPr>
        <w:fldChar w:fldCharType="begin"/>
      </w:r>
      <w:r w:rsidRPr="00295967">
        <w:rPr>
          <w:rStyle w:val="WCHol"/>
          <w:b/>
        </w:rPr>
        <w:instrText>HYPERLINK "https://www.wincalendar.com/kalender\\Norge\\juli-2024?v=29"</w:instrText>
      </w:r>
      <w:r w:rsidRPr="00295967">
        <w:rPr>
          <w:rStyle w:val="WCHol"/>
          <w:b/>
        </w:rPr>
      </w:r>
      <w:r w:rsidRPr="00295967">
        <w:rPr>
          <w:rStyle w:val="WCHol"/>
          <w:b/>
        </w:rPr>
        <w:fldChar w:fldCharType="separate"/>
      </w:r>
      <w:bookmarkEnd w:id="49"/>
      <w:r w:rsidRPr="00295967">
        <w:rPr>
          <w:rStyle w:val="WCHol"/>
          <w:b/>
          <w:lang w:val="pt-BR"/>
        </w:rPr>
        <w:t>Olsokdagen</w:t>
      </w:r>
      <w:r w:rsidRPr="00295967">
        <w:rPr>
          <w:rStyle w:val="WCHol"/>
          <w:b/>
        </w:rPr>
        <w:fldChar w:fldCharType="end"/>
      </w:r>
    </w:p>
    <w:p w:rsidR="00295967" w:rsidRPr="00295967" w:rsidRDefault="00295967" w:rsidP="0029596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95967">
        <w:rPr>
          <w:rStyle w:val="WCDate"/>
          <w:b/>
          <w:lang w:val="pt-BR"/>
        </w:rPr>
        <w:t>25 Des</w:t>
      </w:r>
      <w:r w:rsidRPr="00295967">
        <w:rPr>
          <w:b/>
          <w:sz w:val="20"/>
          <w:lang w:val="pt-BR"/>
        </w:rPr>
        <w:tab/>
      </w:r>
      <w:bookmarkStart w:id="50" w:name="H13"/>
      <w:r w:rsidRPr="00295967">
        <w:rPr>
          <w:rStyle w:val="WCHol"/>
          <w:b/>
        </w:rPr>
        <w:fldChar w:fldCharType="begin"/>
      </w:r>
      <w:r w:rsidRPr="00295967">
        <w:rPr>
          <w:rStyle w:val="WCHol"/>
          <w:b/>
        </w:rPr>
        <w:instrText>HYPERLINK "https://www.wincalendar.com/kalender\\Norge\\desember-2024?v=25"</w:instrText>
      </w:r>
      <w:r w:rsidRPr="00295967">
        <w:rPr>
          <w:rStyle w:val="WCHol"/>
          <w:b/>
        </w:rPr>
      </w:r>
      <w:r w:rsidRPr="00295967">
        <w:rPr>
          <w:rStyle w:val="WCHol"/>
          <w:b/>
        </w:rPr>
        <w:fldChar w:fldCharType="separate"/>
      </w:r>
      <w:bookmarkEnd w:id="50"/>
      <w:r w:rsidRPr="00295967">
        <w:rPr>
          <w:rStyle w:val="WCHol"/>
          <w:b/>
          <w:lang w:val="pt-BR"/>
        </w:rPr>
        <w:t>jul</w:t>
      </w:r>
      <w:r w:rsidRPr="00295967">
        <w:rPr>
          <w:rStyle w:val="WCHol"/>
          <w:b/>
        </w:rPr>
        <w:fldChar w:fldCharType="end"/>
      </w:r>
    </w:p>
    <w:p w:rsidR="00295967" w:rsidRDefault="00295967" w:rsidP="00295967">
      <w:pPr>
        <w:spacing w:before="100" w:after="100" w:line="192" w:lineRule="auto"/>
        <w:rPr>
          <w:rStyle w:val="WCHol"/>
          <w:b/>
        </w:rPr>
        <w:sectPr w:rsidR="00295967" w:rsidSect="00295967">
          <w:type w:val="continuous"/>
          <w:pgSz w:w="16834" w:h="11909" w:orient="landscape"/>
          <w:pgMar w:top="720" w:right="720" w:bottom="720" w:left="720" w:header="720" w:footer="720" w:gutter="0"/>
          <w:cols w:num="2" w:space="720"/>
          <w:docGrid w:linePitch="360"/>
        </w:sectPr>
      </w:pPr>
      <w:r w:rsidRPr="00295967">
        <w:rPr>
          <w:rStyle w:val="WCDate"/>
          <w:b/>
          <w:lang w:val="pt-BR"/>
        </w:rPr>
        <w:t>26 Des</w:t>
      </w:r>
      <w:r w:rsidRPr="00295967">
        <w:rPr>
          <w:b/>
          <w:sz w:val="20"/>
          <w:lang w:val="pt-BR"/>
        </w:rPr>
        <w:tab/>
      </w:r>
      <w:bookmarkStart w:id="51" w:name="H14"/>
      <w:r w:rsidRPr="00295967">
        <w:rPr>
          <w:rStyle w:val="WCHol"/>
          <w:b/>
        </w:rPr>
        <w:fldChar w:fldCharType="begin"/>
      </w:r>
      <w:r w:rsidRPr="00295967">
        <w:rPr>
          <w:rStyle w:val="WCHol"/>
          <w:b/>
        </w:rPr>
        <w:instrText>HYPERLINK "https://www.wincalendar.com/kalender\\Norge\\desember-2024?v=26"</w:instrText>
      </w:r>
      <w:r w:rsidRPr="00295967">
        <w:rPr>
          <w:rStyle w:val="WCHol"/>
          <w:b/>
        </w:rPr>
      </w:r>
      <w:r w:rsidRPr="00295967">
        <w:rPr>
          <w:rStyle w:val="WCHol"/>
          <w:b/>
        </w:rPr>
        <w:fldChar w:fldCharType="separate"/>
      </w:r>
      <w:bookmarkEnd w:id="51"/>
      <w:r w:rsidRPr="00295967">
        <w:rPr>
          <w:rStyle w:val="WCHol"/>
          <w:b/>
          <w:lang w:val="pt-BR"/>
        </w:rPr>
        <w:t>2. juledag</w:t>
      </w:r>
      <w:r w:rsidRPr="00295967">
        <w:rPr>
          <w:rStyle w:val="WCHol"/>
          <w:b/>
        </w:rPr>
        <w:fldChar w:fldCharType="end"/>
      </w:r>
    </w:p>
    <w:p w:rsidR="00295967" w:rsidRPr="00295967" w:rsidRDefault="00295967" w:rsidP="00295967">
      <w:pPr>
        <w:spacing w:before="100" w:after="100" w:line="192" w:lineRule="auto"/>
        <w:rPr>
          <w:lang w:eastAsia="en-US"/>
        </w:rPr>
      </w:pPr>
    </w:p>
    <w:sectPr w:rsidR="00295967" w:rsidRPr="00295967" w:rsidSect="00295967">
      <w:type w:val="continuous"/>
      <w:pgSz w:w="16834" w:h="11909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95967" w:rsidRDefault="00295967">
      <w:r>
        <w:separator/>
      </w:r>
    </w:p>
  </w:endnote>
  <w:endnote w:type="continuationSeparator" w:id="0">
    <w:p w:rsidR="00295967" w:rsidRDefault="00295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95967" w:rsidRDefault="002959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95967" w:rsidRDefault="0029596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95967" w:rsidRDefault="002959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95967" w:rsidRDefault="00295967">
      <w:r>
        <w:separator/>
      </w:r>
    </w:p>
  </w:footnote>
  <w:footnote w:type="continuationSeparator" w:id="0">
    <w:p w:rsidR="00295967" w:rsidRDefault="002959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95967" w:rsidRDefault="002959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95967" w:rsidRDefault="002959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95967" w:rsidRDefault="002959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10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967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95967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2332E382-9DFD-4399-B227-7E1BB7681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2959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5967"/>
    <w:rPr>
      <w:color w:val="605E5C"/>
      <w:shd w:val="clear" w:color="auto" w:fill="E1DFDD"/>
    </w:rPr>
  </w:style>
  <w:style w:type="character" w:customStyle="1" w:styleId="WCDate">
    <w:name w:val="WC_Date"/>
    <w:basedOn w:val="DefaultParagraphFont"/>
    <w:uiPriority w:val="1"/>
    <w:qFormat/>
    <w:rsid w:val="00295967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295967"/>
    <w:rPr>
      <w:rFonts w:asciiTheme="minorHAnsi" w:hAnsiTheme="minorHAnsi"/>
      <w:color w:val="0563C1"/>
      <w:sz w:val="20"/>
    </w:rPr>
  </w:style>
  <w:style w:type="paragraph" w:styleId="Footer">
    <w:name w:val="footer"/>
    <w:basedOn w:val="Normal"/>
    <w:link w:val="FooterChar"/>
    <w:uiPriority w:val="99"/>
    <w:unhideWhenUsed/>
    <w:qFormat/>
    <w:rsid w:val="002959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9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o/2024-Kalender-Norge-Helligdager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kalender/Norge-2024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no/2024-Kalender-Norge-Helligdager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wincalendar.com/no/2024-Kalender-Norge-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no/2024-Excel-Kalender-Norge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ter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9179E-C331-4A4D-892C-855E1B83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1</TotalTime>
  <Pages>2</Pages>
  <Words>534</Words>
  <Characters>1206</Characters>
  <Application>Microsoft Office Word</Application>
  <DocSecurity>0</DocSecurity>
  <Lines>676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Hele 2024 Kalender på 1 side</dc:title>
  <dc:subject>2024 Kalender</dc:subject>
  <dc:creator>WinCalendar</dc:creator>
  <cp:keywords>2024 Kalender,Hele 2024 Kalender på 1 side</cp:keywords>
  <cp:lastModifiedBy>Kenny Garcia</cp:lastModifiedBy>
  <cp:revision>1</cp:revision>
  <dcterms:created xsi:type="dcterms:W3CDTF">2023-11-30T09:43:00Z</dcterms:created>
  <dcterms:modified xsi:type="dcterms:W3CDTF">2023-11-30T09:44:00Z</dcterms:modified>
  <cp:category>Kalender</cp:category>
</cp:coreProperties>
</file>