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FA68C9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FA68C9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2027 Kalender - Norge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FA68C9" w:rsidRDefault="00FA68C9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FA68C9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Hilsen av </w:t>
            </w:r>
            <w:hyperlink r:id="rId7" w:history="1">
              <w:r w:rsidRPr="00FA68C9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FA68C9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A68C9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A68C9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A68C9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MARS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A68C9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FA68C9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FA68C9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68C9" w:rsidRDefault="00FA68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FA68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68C9" w:rsidRDefault="00FA68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68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68C9" w:rsidRDefault="00FA68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68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68C9" w:rsidRDefault="00FA68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68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68C9" w:rsidRDefault="00FA68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68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A68C9" w:rsidRDefault="00FA68C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A68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A68C9" w:rsidRDefault="00FA68C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A68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A68C9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FA68C9" w:rsidRDefault="00FA68C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A68C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FA68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FA68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FA68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FA68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FA68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FA68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A68C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68C9" w:rsidRDefault="00FA68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FA68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68C9" w:rsidRDefault="00FA68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68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68C9" w:rsidRDefault="00FA68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68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68C9" w:rsidRDefault="00FA68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68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68C9" w:rsidRDefault="00FA68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68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A68C9" w:rsidRDefault="00FA68C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A68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A68C9" w:rsidRDefault="00FA68C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A68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FA68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A68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A68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FA68C9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68C9" w:rsidRDefault="00FA68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FA68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68C9" w:rsidRDefault="00FA68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68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68C9" w:rsidRDefault="00FA68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68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68C9" w:rsidRDefault="00FA68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68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68C9" w:rsidRDefault="00FA68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68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A68C9" w:rsidRDefault="00FA68C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A68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A68C9" w:rsidRDefault="00FA68C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A68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FA68C9">
              <w:tc>
                <w:tcPr>
                  <w:tcW w:w="317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FA68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FA68C9">
              <w:tc>
                <w:tcPr>
                  <w:tcW w:w="317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FA68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FA68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FA68C9" w:rsidRDefault="00FA68C9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A68C9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FA68C9">
              <w:tc>
                <w:tcPr>
                  <w:tcW w:w="317" w:type="dxa"/>
                </w:tcPr>
                <w:p w:rsidR="00E45EDC" w:rsidRPr="00127174" w:rsidRDefault="00FA68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FA68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FA68C9" w:rsidRDefault="00FA68C9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A68C9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FA68C9" w:rsidRDefault="00FA68C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A68C9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FA68C9" w:rsidRDefault="00FA68C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A68C9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FA68C9" w:rsidRDefault="00FA68C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A68C9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FA68C9">
              <w:tc>
                <w:tcPr>
                  <w:tcW w:w="317" w:type="dxa"/>
                  <w:shd w:val="clear" w:color="auto" w:fill="F1F0DB"/>
                </w:tcPr>
                <w:p w:rsidR="00E45EDC" w:rsidRPr="00FA68C9" w:rsidRDefault="00FA68C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A68C9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FA68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A68C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68C9" w:rsidRDefault="00FA68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FA68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68C9" w:rsidRDefault="00FA68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68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68C9" w:rsidRDefault="00FA68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68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68C9" w:rsidRDefault="00FA68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68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68C9" w:rsidRDefault="00FA68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68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A68C9" w:rsidRDefault="00FA68C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A68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A68C9" w:rsidRDefault="00FA68C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A68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FA68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A68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FA68C9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FA68C9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A68C9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A68C9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A68C9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A68C9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FA68C9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A68C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68C9" w:rsidRDefault="00FA68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FA68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68C9" w:rsidRDefault="00FA68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68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68C9" w:rsidRDefault="00FA68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68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68C9" w:rsidRDefault="00FA68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68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68C9" w:rsidRDefault="00FA68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68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A68C9" w:rsidRDefault="00FA68C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A68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A68C9" w:rsidRDefault="00FA68C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A68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A68C9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FA68C9" w:rsidRDefault="00FA68C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A68C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FA68C9">
              <w:tc>
                <w:tcPr>
                  <w:tcW w:w="318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FA68C9" w:rsidRDefault="00FA68C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A68C9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FA68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FA68C9">
              <w:tc>
                <w:tcPr>
                  <w:tcW w:w="318" w:type="dxa"/>
                </w:tcPr>
                <w:p w:rsidR="00E45EDC" w:rsidRPr="00127174" w:rsidRDefault="00FA68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FA68C9" w:rsidRDefault="00FA68C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A68C9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FA68C9">
              <w:tc>
                <w:tcPr>
                  <w:tcW w:w="318" w:type="dxa"/>
                  <w:shd w:val="clear" w:color="auto" w:fill="F1F0DB"/>
                </w:tcPr>
                <w:p w:rsidR="00E45EDC" w:rsidRPr="00FA68C9" w:rsidRDefault="00FA68C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A68C9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FA68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A68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A68C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68C9" w:rsidRDefault="00FA68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FA68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68C9" w:rsidRDefault="00FA68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68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68C9" w:rsidRDefault="00FA68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68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68C9" w:rsidRDefault="00FA68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68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68C9" w:rsidRDefault="00FA68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68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A68C9" w:rsidRDefault="00FA68C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A68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A68C9" w:rsidRDefault="00FA68C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A68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FA68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A68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FA68C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A68C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68C9" w:rsidRDefault="00FA68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FA68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68C9" w:rsidRDefault="00FA68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68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68C9" w:rsidRDefault="00FA68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68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68C9" w:rsidRDefault="00FA68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68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68C9" w:rsidRDefault="00FA68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68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A68C9" w:rsidRDefault="00FA68C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A68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A68C9" w:rsidRDefault="00FA68C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A68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FA68C9">
              <w:tc>
                <w:tcPr>
                  <w:tcW w:w="318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FA68C9">
              <w:tc>
                <w:tcPr>
                  <w:tcW w:w="318" w:type="dxa"/>
                </w:tcPr>
                <w:p w:rsidR="00E45EDC" w:rsidRPr="00127174" w:rsidRDefault="00FA68C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FA68C9" w:rsidRDefault="00FA68C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A68C9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A68C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68C9" w:rsidRDefault="00FA68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FA68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68C9" w:rsidRDefault="00FA68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68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68C9" w:rsidRDefault="00FA68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68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68C9" w:rsidRDefault="00FA68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68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68C9" w:rsidRDefault="00FA68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68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A68C9" w:rsidRDefault="00FA68C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A68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A68C9" w:rsidRDefault="00FA68C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A68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FA68C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A68C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FA68C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A68C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FA68C9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FA68C9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A68C9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A68C9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A68C9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A68C9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DESEMBER</w:t>
            </w:r>
          </w:p>
        </w:tc>
      </w:tr>
      <w:bookmarkEnd w:id="26"/>
      <w:bookmarkEnd w:id="27"/>
      <w:bookmarkEnd w:id="28"/>
      <w:bookmarkEnd w:id="29"/>
      <w:tr w:rsidR="00E45EDC" w:rsidRPr="0091671F" w:rsidTr="00FA68C9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A68C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68C9" w:rsidRDefault="00FA68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FA68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68C9" w:rsidRDefault="00FA68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68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68C9" w:rsidRDefault="00FA68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68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68C9" w:rsidRDefault="00FA68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68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68C9" w:rsidRDefault="00FA68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68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A68C9" w:rsidRDefault="00FA68C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A68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A68C9" w:rsidRDefault="00FA68C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A68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FA68C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FA68C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A68C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68C9" w:rsidRDefault="00FA68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FA68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68C9" w:rsidRDefault="00FA68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68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68C9" w:rsidRDefault="00FA68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68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68C9" w:rsidRDefault="00FA68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68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68C9" w:rsidRDefault="00FA68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68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A68C9" w:rsidRDefault="00FA68C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A68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A68C9" w:rsidRDefault="00FA68C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A68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FA68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A68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FA68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A68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FA68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A68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A68C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68C9" w:rsidRDefault="00FA68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FA68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68C9" w:rsidRDefault="00FA68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68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68C9" w:rsidRDefault="00FA68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68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68C9" w:rsidRDefault="00FA68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68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68C9" w:rsidRDefault="00FA68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68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A68C9" w:rsidRDefault="00FA68C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A68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A68C9" w:rsidRDefault="00FA68C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A68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FA68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FA68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A68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FA68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A68C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68C9" w:rsidRDefault="00FA68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FA68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68C9" w:rsidRDefault="00FA68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68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68C9" w:rsidRDefault="00FA68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68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68C9" w:rsidRDefault="00FA68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68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68C9" w:rsidRDefault="00FA68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68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A68C9" w:rsidRDefault="00FA68C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A68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A68C9" w:rsidRDefault="00FA68C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A68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 w:rsidTr="00FA68C9">
              <w:tc>
                <w:tcPr>
                  <w:tcW w:w="318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FA68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 w:rsidTr="00FA68C9">
              <w:tc>
                <w:tcPr>
                  <w:tcW w:w="318" w:type="dxa"/>
                </w:tcPr>
                <w:p w:rsidR="00E45EDC" w:rsidRPr="00127174" w:rsidRDefault="00FA68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FA68C9" w:rsidRDefault="00FA68C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A68C9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FA68C9" w:rsidRDefault="00FA68C9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A68C9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68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FA68C9" w:rsidP="00FA68C9">
      <w:pPr>
        <w:pStyle w:val="NoSpacing"/>
        <w:ind w:right="540"/>
        <w:jc w:val="right"/>
        <w:rPr>
          <w:color w:val="204066"/>
          <w:sz w:val="22"/>
        </w:rPr>
      </w:pPr>
      <w:r w:rsidRPr="00FA68C9">
        <w:rPr>
          <w:color w:val="666699"/>
          <w:sz w:val="16"/>
        </w:rPr>
        <w:t xml:space="preserve">Kalendere med Norway helligdager </w:t>
      </w:r>
      <w:hyperlink r:id="rId8" w:history="1">
        <w:r w:rsidRPr="00FA68C9">
          <w:rPr>
            <w:rStyle w:val="Hyperlink"/>
            <w:color w:val="666699"/>
            <w:sz w:val="16"/>
          </w:rPr>
          <w:t>2024</w:t>
        </w:r>
      </w:hyperlink>
      <w:r w:rsidRPr="00FA68C9">
        <w:rPr>
          <w:color w:val="666699"/>
          <w:sz w:val="16"/>
        </w:rPr>
        <w:t xml:space="preserve">, </w:t>
      </w:r>
      <w:hyperlink r:id="rId9" w:history="1">
        <w:r w:rsidRPr="00FA68C9">
          <w:rPr>
            <w:rStyle w:val="Hyperlink"/>
            <w:color w:val="666699"/>
            <w:sz w:val="16"/>
          </w:rPr>
          <w:t>Smart Kalender</w:t>
        </w:r>
      </w:hyperlink>
      <w:r w:rsidRPr="00FA68C9">
        <w:rPr>
          <w:color w:val="666699"/>
          <w:sz w:val="16"/>
        </w:rPr>
        <w:t xml:space="preserve">, </w:t>
      </w:r>
      <w:hyperlink r:id="rId10" w:history="1">
        <w:r w:rsidRPr="00FA68C9">
          <w:rPr>
            <w:rStyle w:val="Hyperlink"/>
            <w:color w:val="666699"/>
            <w:sz w:val="16"/>
          </w:rPr>
          <w:t>Excel-kalender</w:t>
        </w:r>
      </w:hyperlink>
    </w:p>
    <w:sectPr w:rsidR="00AF26B2" w:rsidRPr="0091671F" w:rsidSect="00FA68C9"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A68C9" w:rsidRDefault="00FA68C9">
      <w:r>
        <w:separator/>
      </w:r>
    </w:p>
  </w:endnote>
  <w:endnote w:type="continuationSeparator" w:id="0">
    <w:p w:rsidR="00FA68C9" w:rsidRDefault="00FA6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A68C9" w:rsidRDefault="00FA68C9">
      <w:r>
        <w:separator/>
      </w:r>
    </w:p>
  </w:footnote>
  <w:footnote w:type="continuationSeparator" w:id="0">
    <w:p w:rsidR="00FA68C9" w:rsidRDefault="00FA6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8C9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A68C9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1D3633C-0360-4A69-9973-CF199E9D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FA68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68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2024-Kalender-Norge-Helligdag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kalender/Norge-20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no/2024-Excel-Kalender-Nor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kalender/Norge-202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476</Words>
  <Characters>880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Hele 2027 Kalender på 1 side</dc:title>
  <dc:subject>2027 Kalender</dc:subject>
  <dc:creator>WinCalendar</dc:creator>
  <cp:keywords>2027 Kalender,Hele 2027 Kalender på 1 side</cp:keywords>
  <cp:lastModifiedBy>Olivia LaCoff</cp:lastModifiedBy>
  <cp:revision>1</cp:revision>
  <dcterms:created xsi:type="dcterms:W3CDTF">2023-12-07T15:52:00Z</dcterms:created>
  <dcterms:modified xsi:type="dcterms:W3CDTF">2023-12-07T15:52:00Z</dcterms:modified>
  <cp:category>Kalender</cp:category>
</cp:coreProperties>
</file>