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E0DB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E0DB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E0DB2" w:rsidRDefault="00DE0DB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E0DB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DE0DB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E0DB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DE0DB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E0DB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E0DB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E0DB2"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E0DB2"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E0DB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E0DB2"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E0DB2"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E0DB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E0DB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E0DB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E0DB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E0DB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E0DB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DE0DB2"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DE0DB2"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DE0DB2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E0DB2"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E0DB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E0DB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E0DB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DE0DB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E0D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E0DB2" w:rsidRDefault="00DE0DB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E0D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E0DB2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DE0DB2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E0DB2" w:rsidRDefault="00DE0DB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E0DB2" w:rsidRDefault="00DE0DB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E0DB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E0DB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E0DB2" w:rsidP="00DE0DB2">
      <w:pPr>
        <w:pStyle w:val="NoSpacing"/>
        <w:ind w:right="540"/>
        <w:jc w:val="right"/>
        <w:rPr>
          <w:color w:val="666699"/>
          <w:sz w:val="16"/>
        </w:rPr>
      </w:pPr>
      <w:r w:rsidRPr="00DE0DB2">
        <w:rPr>
          <w:color w:val="666699"/>
          <w:sz w:val="16"/>
        </w:rPr>
        <w:t xml:space="preserve">Mer 2022 Kalenderoppsett ... </w:t>
      </w:r>
      <w:hyperlink r:id="rId8" w:history="1">
        <w:r w:rsidRPr="00DE0DB2">
          <w:rPr>
            <w:rStyle w:val="Hyperlink"/>
            <w:color w:val="666699"/>
            <w:sz w:val="16"/>
          </w:rPr>
          <w:t>Excel-format</w:t>
        </w:r>
      </w:hyperlink>
      <w:r w:rsidRPr="00DE0DB2">
        <w:rPr>
          <w:color w:val="666699"/>
          <w:sz w:val="16"/>
        </w:rPr>
        <w:t xml:space="preserve">, </w:t>
      </w:r>
      <w:hyperlink r:id="rId9" w:history="1">
        <w:r w:rsidRPr="00DE0DB2">
          <w:rPr>
            <w:rStyle w:val="Hyperlink"/>
            <w:color w:val="666699"/>
            <w:sz w:val="16"/>
          </w:rPr>
          <w:t>Microsoft Word Format</w:t>
        </w:r>
      </w:hyperlink>
      <w:r w:rsidRPr="00DE0DB2">
        <w:rPr>
          <w:color w:val="666699"/>
          <w:sz w:val="16"/>
        </w:rPr>
        <w:t xml:space="preserve">, </w:t>
      </w:r>
      <w:hyperlink r:id="rId10" w:history="1">
        <w:r w:rsidRPr="00DE0DB2">
          <w:rPr>
            <w:rStyle w:val="Hyperlink"/>
            <w:color w:val="666699"/>
            <w:sz w:val="16"/>
          </w:rPr>
          <w:t>Kalender med Helligdager</w:t>
        </w:r>
      </w:hyperlink>
    </w:p>
    <w:p w:rsidR="00DE0DB2" w:rsidRDefault="00DE0DB2" w:rsidP="00DE0DB2">
      <w:pPr>
        <w:pStyle w:val="NoSpacing"/>
        <w:ind w:right="540"/>
        <w:jc w:val="right"/>
        <w:rPr>
          <w:color w:val="204066"/>
          <w:sz w:val="22"/>
        </w:rPr>
      </w:pPr>
    </w:p>
    <w:p w:rsidR="00DE0DB2" w:rsidRDefault="00DE0DB2" w:rsidP="00DE0DB2">
      <w:pPr>
        <w:pStyle w:val="NoSpacing"/>
        <w:ind w:right="540"/>
        <w:jc w:val="right"/>
        <w:rPr>
          <w:color w:val="204066"/>
          <w:sz w:val="22"/>
        </w:rPr>
      </w:pPr>
    </w:p>
    <w:p w:rsidR="00DE0DB2" w:rsidRDefault="00DE0DB2" w:rsidP="00DE0DB2">
      <w:pPr>
        <w:pStyle w:val="NoSpacing"/>
        <w:ind w:right="540"/>
        <w:jc w:val="right"/>
        <w:rPr>
          <w:color w:val="204066"/>
          <w:sz w:val="22"/>
        </w:rPr>
      </w:pPr>
    </w:p>
    <w:p w:rsidR="00DE0DB2" w:rsidRDefault="00DE0DB2" w:rsidP="00DE0DB2">
      <w:pPr>
        <w:pStyle w:val="NoSpacing"/>
        <w:ind w:right="540"/>
        <w:jc w:val="right"/>
        <w:rPr>
          <w:color w:val="204066"/>
          <w:sz w:val="22"/>
        </w:rPr>
      </w:pPr>
    </w:p>
    <w:p w:rsidR="00DE0DB2" w:rsidRDefault="00DE0DB2" w:rsidP="00DE0DB2">
      <w:pPr>
        <w:pStyle w:val="NoSpacing"/>
        <w:ind w:right="540"/>
        <w:jc w:val="right"/>
        <w:rPr>
          <w:color w:val="204066"/>
          <w:sz w:val="22"/>
        </w:rPr>
      </w:pPr>
    </w:p>
    <w:p w:rsidR="00DE0DB2" w:rsidRDefault="00DE0DB2" w:rsidP="00DE0DB2">
      <w:pPr>
        <w:pStyle w:val="NoSpacing"/>
        <w:ind w:right="540"/>
        <w:jc w:val="right"/>
        <w:rPr>
          <w:color w:val="204066"/>
          <w:sz w:val="22"/>
        </w:rPr>
      </w:pPr>
    </w:p>
    <w:p w:rsidR="00DE0DB2" w:rsidRDefault="00DE0DB2" w:rsidP="00DE0DB2">
      <w:pPr>
        <w:pStyle w:val="Heading1"/>
        <w:spacing w:after="160"/>
      </w:pPr>
      <w:r w:rsidRPr="00DE0DB2">
        <w:lastRenderedPageBreak/>
        <w:t>Nasjonale Helligdager 2021</w:t>
      </w:r>
      <w:r w:rsidRPr="00DE0DB2">
        <w:br/>
        <w:t xml:space="preserve">Hilsen av </w:t>
      </w:r>
      <w:hyperlink r:id="rId11" w:history="1">
        <w:r w:rsidRPr="00DE0DB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E0DB2">
        <w:rPr>
          <w:rStyle w:val="WCDate"/>
          <w:b/>
          <w:lang w:val="pt-BR"/>
        </w:rPr>
        <w:t>1 Jan</w:t>
      </w:r>
      <w:r w:rsidRPr="00DE0DB2">
        <w:rPr>
          <w:b/>
          <w:sz w:val="20"/>
          <w:lang w:val="pt-BR"/>
        </w:rPr>
        <w:tab/>
      </w:r>
      <w:bookmarkStart w:id="39" w:name="H1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"https://www.wincalendar.com/kalender\\Norge\\januar-2021?v=1"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39"/>
      <w:r w:rsidRPr="00DE0DB2">
        <w:rPr>
          <w:rStyle w:val="WCHol"/>
          <w:b/>
          <w:lang w:val="pt-BR"/>
        </w:rPr>
        <w:t>Nyttårsdag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21 Jan</w:t>
      </w:r>
      <w:r w:rsidRPr="00DE0DB2">
        <w:rPr>
          <w:b/>
          <w:sz w:val="20"/>
          <w:lang w:val="pt-BR"/>
        </w:rPr>
        <w:tab/>
      </w:r>
      <w:bookmarkStart w:id="40" w:name="H2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"https://www.wincalendar.com/kalender\\Norge\\januar-2021?v=21"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0"/>
      <w:r w:rsidRPr="00DE0DB2">
        <w:rPr>
          <w:rStyle w:val="WCHol"/>
          <w:b/>
          <w:lang w:val="pt-BR"/>
        </w:rPr>
        <w:t>Prinsesse Ingrid Alexandras fødselsdag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6 Feb</w:t>
      </w:r>
      <w:r w:rsidRPr="00DE0DB2">
        <w:rPr>
          <w:b/>
          <w:sz w:val="20"/>
          <w:lang w:val="pt-BR"/>
        </w:rPr>
        <w:tab/>
      </w:r>
      <w:bookmarkStart w:id="41" w:name="H3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"https://www.wincalendar.com/kalender\\Norge\\februar-2021?v=6"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1"/>
      <w:r w:rsidRPr="00DE0DB2">
        <w:rPr>
          <w:rStyle w:val="WCHol"/>
          <w:b/>
          <w:lang w:val="pt-BR"/>
        </w:rPr>
        <w:t>Samefolkets 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21 Feb</w:t>
      </w:r>
      <w:r w:rsidRPr="00DE0DB2">
        <w:rPr>
          <w:b/>
          <w:sz w:val="20"/>
          <w:lang w:val="pt-BR"/>
        </w:rPr>
        <w:tab/>
      </w:r>
      <w:bookmarkStart w:id="42" w:name="H4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"https://www.wincalendar.com/kalender\\Norge\\februar-2021?v=21"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2"/>
      <w:r w:rsidRPr="00DE0DB2">
        <w:rPr>
          <w:rStyle w:val="WCHol"/>
          <w:b/>
          <w:lang w:val="pt-BR"/>
        </w:rPr>
        <w:t>Kong Harald V's fødselsdag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28 Mar</w:t>
      </w:r>
      <w:r w:rsidRPr="00DE0DB2">
        <w:rPr>
          <w:b/>
          <w:sz w:val="20"/>
          <w:lang w:val="pt-BR"/>
        </w:rPr>
        <w:tab/>
      </w:r>
      <w:bookmarkStart w:id="43" w:name="H5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"https://www.wincalendar.com/kalender\\Norge\\mars-2021?v=28"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3"/>
      <w:r w:rsidRPr="00DE0DB2">
        <w:rPr>
          <w:rStyle w:val="WCHol"/>
          <w:b/>
          <w:lang w:val="pt-BR"/>
        </w:rPr>
        <w:t>Palmesøndag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1 Apr</w:t>
      </w:r>
      <w:r w:rsidRPr="00DE0DB2">
        <w:rPr>
          <w:b/>
          <w:sz w:val="20"/>
          <w:lang w:val="pt-BR"/>
        </w:rPr>
        <w:tab/>
      </w:r>
      <w:bookmarkStart w:id="44" w:name="H6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"https://www.wincalendar.com/kalender\\Norge\\april-2021?v=1"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4"/>
      <w:r w:rsidRPr="00DE0DB2">
        <w:rPr>
          <w:rStyle w:val="WCHol"/>
          <w:b/>
          <w:lang w:val="pt-BR"/>
        </w:rPr>
        <w:t>Skjærtorsdag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 Apr</w:t>
      </w:r>
      <w:r w:rsidRPr="00DE0DB2">
        <w:rPr>
          <w:b/>
          <w:sz w:val="20"/>
          <w:lang w:val="pt-BR"/>
        </w:rPr>
        <w:tab/>
      </w:r>
      <w:bookmarkStart w:id="45" w:name="H7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"https://www.wincalendar.com/kalender\\Norge\\april-2021?v=2"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5"/>
      <w:r w:rsidRPr="00DE0DB2">
        <w:rPr>
          <w:rStyle w:val="WCHol"/>
          <w:b/>
          <w:lang w:val="pt-BR"/>
        </w:rPr>
        <w:t>Langfredag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3 Apr</w:t>
      </w:r>
      <w:r w:rsidRPr="00DE0DB2">
        <w:rPr>
          <w:b/>
          <w:sz w:val="20"/>
          <w:lang w:val="pt-BR"/>
        </w:rPr>
        <w:tab/>
      </w:r>
      <w:bookmarkStart w:id="46" w:name="H8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"https://www.wincalendar.com/kalender\\Norge\\april-2021?v=3"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6"/>
      <w:r w:rsidRPr="00DE0DB2">
        <w:rPr>
          <w:rStyle w:val="WCHol"/>
          <w:b/>
          <w:lang w:val="pt-BR"/>
        </w:rPr>
        <w:t>Påskeaften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4 Apr</w:t>
      </w:r>
      <w:r w:rsidRPr="00DE0DB2">
        <w:rPr>
          <w:b/>
          <w:sz w:val="20"/>
          <w:lang w:val="pt-BR"/>
        </w:rPr>
        <w:tab/>
      </w:r>
      <w:bookmarkStart w:id="47" w:name="H9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"https://www.wincalendar.com/kalender\\Norge\\april-2021?v=4"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7"/>
      <w:r w:rsidRPr="00DE0DB2">
        <w:rPr>
          <w:rStyle w:val="WCHol"/>
          <w:b/>
          <w:lang w:val="pt-BR"/>
        </w:rPr>
        <w:t>Første påskedag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5 Apr</w:t>
      </w:r>
      <w:r w:rsidRPr="00DE0DB2">
        <w:rPr>
          <w:b/>
          <w:sz w:val="20"/>
          <w:lang w:val="pt-BR"/>
        </w:rPr>
        <w:tab/>
      </w:r>
      <w:bookmarkStart w:id="48" w:name="H10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"https://www.wincalendar.com/kalender\\Norge\\april-2021?v=5"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8"/>
      <w:r w:rsidRPr="00DE0DB2">
        <w:rPr>
          <w:rStyle w:val="WCHol"/>
          <w:b/>
          <w:lang w:val="pt-BR"/>
        </w:rPr>
        <w:t>Andre påskedag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1 Mai</w:t>
      </w:r>
      <w:r w:rsidRPr="00DE0DB2">
        <w:rPr>
          <w:b/>
          <w:sz w:val="20"/>
          <w:lang w:val="pt-BR"/>
        </w:rPr>
        <w:tab/>
      </w:r>
      <w:bookmarkStart w:id="49" w:name="H11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"https://www.wincalendar.com/kalender\\Norge\\mai-2021?v=1"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49"/>
      <w:r w:rsidRPr="00DE0DB2">
        <w:rPr>
          <w:rStyle w:val="WCHol"/>
          <w:b/>
          <w:lang w:val="pt-BR"/>
        </w:rPr>
        <w:t>Første mai/Arbeiderbevegelsens 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8 Mai</w:t>
      </w:r>
      <w:r w:rsidRPr="00DE0DB2">
        <w:rPr>
          <w:b/>
          <w:sz w:val="20"/>
          <w:lang w:val="pt-BR"/>
        </w:rPr>
        <w:tab/>
      </w:r>
      <w:bookmarkStart w:id="50" w:name="H12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"https://www.wincalendar.com/kalender\\Norge\\mai-2021?v=8"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0"/>
      <w:r w:rsidRPr="00DE0DB2">
        <w:rPr>
          <w:rStyle w:val="WCHol"/>
          <w:b/>
          <w:lang w:val="pt-BR"/>
        </w:rPr>
        <w:t>Frigjøringsdag 1945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13 Mai</w:t>
      </w:r>
      <w:r w:rsidRPr="00DE0DB2">
        <w:rPr>
          <w:b/>
          <w:sz w:val="20"/>
          <w:lang w:val="pt-BR"/>
        </w:rPr>
        <w:tab/>
      </w:r>
      <w:bookmarkStart w:id="51" w:name="H13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"https://www.wincalendar.com/kalender\\Norge\\mai-2021?v=13"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1"/>
      <w:r w:rsidRPr="00DE0DB2">
        <w:rPr>
          <w:rStyle w:val="WCHol"/>
          <w:b/>
          <w:lang w:val="pt-BR"/>
        </w:rPr>
        <w:t>Kristi Himmelfartsdag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17 Mai</w:t>
      </w:r>
      <w:r w:rsidRPr="00DE0DB2">
        <w:rPr>
          <w:b/>
          <w:sz w:val="20"/>
          <w:lang w:val="pt-BR"/>
        </w:rPr>
        <w:tab/>
      </w:r>
      <w:bookmarkStart w:id="52" w:name="H14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"https://www.wincalendar.com/kalender\\Norge\\mai-2021?v=17"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2"/>
      <w:r w:rsidRPr="00DE0DB2">
        <w:rPr>
          <w:rStyle w:val="WCHol"/>
          <w:b/>
          <w:lang w:val="pt-BR"/>
        </w:rPr>
        <w:t>Norges grunnlovsdag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23 Mai</w:t>
      </w:r>
      <w:r w:rsidRPr="00DE0DB2">
        <w:rPr>
          <w:b/>
          <w:sz w:val="20"/>
          <w:lang w:val="pt-BR"/>
        </w:rPr>
        <w:tab/>
      </w:r>
      <w:bookmarkStart w:id="53" w:name="H15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"https://www.wincalendar.com/kalender\\Norge\\mai-2021?v=23"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3"/>
      <w:r w:rsidRPr="00DE0DB2">
        <w:rPr>
          <w:rStyle w:val="WCHol"/>
          <w:b/>
          <w:lang w:val="pt-BR"/>
        </w:rPr>
        <w:t>1. pinsedag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24 Mai</w:t>
      </w:r>
      <w:r w:rsidRPr="00DE0DB2">
        <w:rPr>
          <w:b/>
          <w:sz w:val="20"/>
          <w:lang w:val="pt-BR"/>
        </w:rPr>
        <w:tab/>
      </w:r>
      <w:bookmarkStart w:id="54" w:name="H16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"https://www.wincalendar.com/kalender\\Norge\\mai-2021?v=24"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4"/>
      <w:r w:rsidRPr="00DE0DB2">
        <w:rPr>
          <w:rStyle w:val="WCHol"/>
          <w:b/>
          <w:lang w:val="pt-BR"/>
        </w:rPr>
        <w:t>2. pinsedag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7 Jun</w:t>
      </w:r>
      <w:r w:rsidRPr="00DE0DB2">
        <w:rPr>
          <w:b/>
          <w:sz w:val="20"/>
          <w:lang w:val="pt-BR"/>
        </w:rPr>
        <w:tab/>
      </w:r>
      <w:bookmarkStart w:id="55" w:name="H17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"https://www.wincalendar.com/kalender\\Norge\\juni-2021?v=7"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5"/>
      <w:r w:rsidRPr="00DE0DB2">
        <w:rPr>
          <w:rStyle w:val="WCHol"/>
          <w:b/>
          <w:lang w:val="pt-BR"/>
        </w:rPr>
        <w:t>Unionsoppløsningen 1905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4 Jul</w:t>
      </w:r>
      <w:r w:rsidRPr="00DE0DB2">
        <w:rPr>
          <w:b/>
          <w:sz w:val="20"/>
          <w:lang w:val="pt-BR"/>
        </w:rPr>
        <w:tab/>
      </w:r>
      <w:bookmarkStart w:id="56" w:name="H18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"https://www.wincalendar.com/kalender\\Norge\\juli-2021?v=4"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6"/>
      <w:r w:rsidRPr="00DE0DB2">
        <w:rPr>
          <w:rStyle w:val="WCHol"/>
          <w:b/>
          <w:lang w:val="pt-BR"/>
        </w:rPr>
        <w:t>Dronning Sonjas fødelsdag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20 Jul</w:t>
      </w:r>
      <w:r w:rsidRPr="00DE0DB2">
        <w:rPr>
          <w:b/>
          <w:sz w:val="20"/>
          <w:lang w:val="pt-BR"/>
        </w:rPr>
        <w:tab/>
      </w:r>
      <w:bookmarkStart w:id="57" w:name="H19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"https://www.wincalendar.com/kalender\\Norge\\juli-2021?v=20"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7"/>
      <w:r w:rsidRPr="00DE0DB2">
        <w:rPr>
          <w:rStyle w:val="WCHol"/>
          <w:b/>
          <w:lang w:val="pt-BR"/>
        </w:rPr>
        <w:t>Kronprins Haakon Magnus fødelsdag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29 Jul</w:t>
      </w:r>
      <w:r w:rsidRPr="00DE0DB2">
        <w:rPr>
          <w:b/>
          <w:sz w:val="20"/>
          <w:lang w:val="pt-BR"/>
        </w:rPr>
        <w:tab/>
      </w:r>
      <w:bookmarkStart w:id="58" w:name="H20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"https://www.wincalendar.com/kalender\\Norge\\juli-2021?v=29"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8"/>
      <w:r w:rsidRPr="00DE0DB2">
        <w:rPr>
          <w:rStyle w:val="WCHol"/>
          <w:b/>
          <w:lang w:val="pt-BR"/>
        </w:rPr>
        <w:t>Olsokdagen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19 Aug</w:t>
      </w:r>
      <w:r w:rsidRPr="00DE0DB2">
        <w:rPr>
          <w:b/>
          <w:sz w:val="20"/>
          <w:lang w:val="pt-BR"/>
        </w:rPr>
        <w:tab/>
      </w:r>
      <w:bookmarkStart w:id="59" w:name="H21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"https://www.wincalendar.com/kalender\\Norge\\august-2021?v=19"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59"/>
      <w:r w:rsidRPr="00DE0DB2">
        <w:rPr>
          <w:rStyle w:val="WCHol"/>
          <w:b/>
          <w:lang w:val="pt-BR"/>
        </w:rPr>
        <w:t>Kronprinsesse Mette Marits fødelsdag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13 Sep</w:t>
      </w:r>
      <w:r w:rsidRPr="00DE0DB2">
        <w:rPr>
          <w:b/>
          <w:sz w:val="20"/>
          <w:lang w:val="pt-BR"/>
        </w:rPr>
        <w:tab/>
      </w:r>
      <w:bookmarkStart w:id="60" w:name="H22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"https://www.wincalendar.com/kalender\\Norge\\september-2021?v=13"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60"/>
      <w:r w:rsidRPr="00DE0DB2">
        <w:rPr>
          <w:rStyle w:val="WCHol"/>
          <w:b/>
          <w:lang w:val="pt-BR"/>
        </w:rPr>
        <w:t>Stortingsvalg-dagen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0DB2">
        <w:rPr>
          <w:rStyle w:val="WCDate"/>
          <w:b/>
          <w:lang w:val="pt-BR"/>
        </w:rPr>
        <w:t>25 Des</w:t>
      </w:r>
      <w:r w:rsidRPr="00DE0DB2">
        <w:rPr>
          <w:b/>
          <w:sz w:val="20"/>
          <w:lang w:val="pt-BR"/>
        </w:rPr>
        <w:tab/>
      </w:r>
      <w:bookmarkStart w:id="61" w:name="H23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"https://www.wincalendar.com/kalender\\Norge\\desember-2021?v=25"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61"/>
      <w:r w:rsidRPr="00DE0DB2">
        <w:rPr>
          <w:rStyle w:val="WCHol"/>
          <w:b/>
          <w:lang w:val="pt-BR"/>
        </w:rPr>
        <w:t>1. juledag</w:t>
      </w:r>
      <w:r w:rsidRPr="00DE0DB2">
        <w:rPr>
          <w:rStyle w:val="WCHol"/>
          <w:b/>
        </w:rPr>
        <w:fldChar w:fldCharType="end"/>
      </w:r>
    </w:p>
    <w:p w:rsidR="00DE0DB2" w:rsidRPr="00DE0DB2" w:rsidRDefault="00DE0DB2" w:rsidP="00DE0DB2">
      <w:pPr>
        <w:spacing w:before="100" w:after="100" w:line="192" w:lineRule="auto"/>
        <w:rPr>
          <w:lang w:eastAsia="en-US"/>
        </w:rPr>
      </w:pPr>
      <w:r w:rsidRPr="00DE0DB2">
        <w:rPr>
          <w:rStyle w:val="WCDate"/>
          <w:b/>
          <w:lang w:val="pt-BR"/>
        </w:rPr>
        <w:t>26 Des</w:t>
      </w:r>
      <w:r w:rsidRPr="00DE0DB2">
        <w:rPr>
          <w:b/>
          <w:sz w:val="20"/>
          <w:lang w:val="pt-BR"/>
        </w:rPr>
        <w:tab/>
      </w:r>
      <w:bookmarkStart w:id="62" w:name="H24"/>
      <w:r w:rsidRPr="00DE0DB2">
        <w:rPr>
          <w:rStyle w:val="WCHol"/>
          <w:b/>
        </w:rPr>
        <w:fldChar w:fldCharType="begin"/>
      </w:r>
      <w:r w:rsidRPr="00DE0DB2">
        <w:rPr>
          <w:rStyle w:val="WCHol"/>
          <w:b/>
        </w:rPr>
        <w:instrText>HYPERLINK "https://www.wincalendar.com/kalender\\Norge\\desember-2021?v=26"</w:instrText>
      </w:r>
      <w:r w:rsidRPr="00DE0DB2">
        <w:rPr>
          <w:rStyle w:val="WCHol"/>
          <w:b/>
        </w:rPr>
      </w:r>
      <w:r w:rsidRPr="00DE0DB2">
        <w:rPr>
          <w:rStyle w:val="WCHol"/>
          <w:b/>
        </w:rPr>
        <w:fldChar w:fldCharType="separate"/>
      </w:r>
      <w:bookmarkEnd w:id="62"/>
      <w:r w:rsidRPr="00DE0DB2">
        <w:rPr>
          <w:rStyle w:val="WCHol"/>
          <w:b/>
          <w:lang w:val="pt-BR"/>
        </w:rPr>
        <w:t>2. juledag</w:t>
      </w:r>
      <w:r w:rsidRPr="00DE0DB2">
        <w:rPr>
          <w:rStyle w:val="WCHol"/>
          <w:b/>
        </w:rPr>
        <w:fldChar w:fldCharType="end"/>
      </w:r>
    </w:p>
    <w:sectPr w:rsidR="00DE0DB2" w:rsidRPr="00DE0DB2" w:rsidSect="00DE0DB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B2" w:rsidRDefault="00DE0DB2">
      <w:r>
        <w:separator/>
      </w:r>
    </w:p>
  </w:endnote>
  <w:endnote w:type="continuationSeparator" w:id="0">
    <w:p w:rsidR="00DE0DB2" w:rsidRDefault="00DE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B2" w:rsidRDefault="00DE0DB2">
      <w:r>
        <w:separator/>
      </w:r>
    </w:p>
  </w:footnote>
  <w:footnote w:type="continuationSeparator" w:id="0">
    <w:p w:rsidR="00DE0DB2" w:rsidRDefault="00DE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E0DB2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5EAAE-B79E-4A24-8DE1-D02416D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E0DB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E0D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E0D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Excel-Kalender-Nor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2-Kalender-Norge-Helligdag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2-Kalender-Norge-Helligdag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C452-129F-4CB7-9DFE-9D80013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1570</Words>
  <Characters>2938</Characters>
  <Application>Microsoft Office Word</Application>
  <DocSecurity>0</DocSecurity>
  <Lines>2938</Lines>
  <Paragraphs>2253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2021-11-06T10:28:00Z</dcterms:created>
  <dcterms:modified xsi:type="dcterms:W3CDTF">2021-11-06T10:28:00Z</dcterms:modified>
  <cp:category>Uke Kalender NO</cp:category>
</cp:coreProperties>
</file>