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965FC0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965FC0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Kalender - NOR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965FC0" w:rsidRDefault="00965FC0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965FC0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Hilsen av </w:t>
            </w:r>
            <w:hyperlink r:id="rId7" w:history="1">
              <w:r w:rsidRPr="00965FC0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965F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965F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965FC0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65FC0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965FC0" w:rsidRDefault="00965F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5F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965FC0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65FC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965F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965F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5F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65FC0" w:rsidRDefault="00965FC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65FC0" w:rsidRDefault="00965FC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65FC0" w:rsidRDefault="00965FC0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65FC0" w:rsidRDefault="00965F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65FC0" w:rsidRDefault="00965F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  <w:shd w:val="clear" w:color="auto" w:fill="F1F0DB"/>
                </w:tcPr>
                <w:p w:rsidR="00CB75AE" w:rsidRPr="00965FC0" w:rsidRDefault="00965F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5F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65FC0" w:rsidRDefault="00965F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</w:tcPr>
                <w:p w:rsidR="00CB75AE" w:rsidRPr="00127174" w:rsidRDefault="00965FC0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65FC0" w:rsidRDefault="00965F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65FC0" w:rsidRDefault="00965FC0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5F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65FC0" w:rsidRDefault="00965F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  <w:shd w:val="clear" w:color="auto" w:fill="F1F0DB"/>
                </w:tcPr>
                <w:p w:rsidR="00CB75AE" w:rsidRPr="00965FC0" w:rsidRDefault="00965FC0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965FC0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965F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965F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5F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 w:rsidTr="00965FC0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965FC0" w:rsidRDefault="00965FC0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5F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5F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965FC0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965FC0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965FC0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DESEMBER</w:t>
            </w:r>
          </w:p>
        </w:tc>
      </w:tr>
      <w:tr w:rsidR="00CB75AE" w:rsidRPr="0091671F" w:rsidTr="00965FC0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5F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5F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965FC0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O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965FC0" w:rsidRDefault="00965FC0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65FC0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965FC0"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965FC0">
              <w:tc>
                <w:tcPr>
                  <w:tcW w:w="318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965FC0" w:rsidRDefault="00965F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965FC0">
              <w:tc>
                <w:tcPr>
                  <w:tcW w:w="318" w:type="dxa"/>
                  <w:shd w:val="clear" w:color="auto" w:fill="F1F0DB"/>
                </w:tcPr>
                <w:p w:rsidR="00CB75AE" w:rsidRPr="00965FC0" w:rsidRDefault="00965FC0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65FC0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965FC0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65FC0" w:rsidP="00965FC0">
      <w:pPr>
        <w:pStyle w:val="NoSpacing"/>
        <w:ind w:right="540"/>
        <w:jc w:val="right"/>
        <w:rPr>
          <w:color w:val="666699"/>
          <w:sz w:val="16"/>
        </w:rPr>
      </w:pPr>
      <w:r w:rsidRPr="00965FC0">
        <w:rPr>
          <w:color w:val="666699"/>
          <w:sz w:val="16"/>
        </w:rPr>
        <w:t xml:space="preserve">Flere gratis kalendere maler: </w:t>
      </w:r>
      <w:hyperlink r:id="rId8" w:history="1">
        <w:r w:rsidRPr="00965FC0">
          <w:rPr>
            <w:rStyle w:val="Hyperlink"/>
            <w:color w:val="666699"/>
            <w:sz w:val="16"/>
          </w:rPr>
          <w:t>2023 Kalender</w:t>
        </w:r>
      </w:hyperlink>
      <w:r w:rsidRPr="00965FC0">
        <w:rPr>
          <w:color w:val="666699"/>
          <w:sz w:val="16"/>
        </w:rPr>
        <w:t xml:space="preserve">, </w:t>
      </w:r>
      <w:hyperlink r:id="rId9" w:history="1">
        <w:r w:rsidRPr="00965FC0">
          <w:rPr>
            <w:rStyle w:val="Hyperlink"/>
            <w:color w:val="666699"/>
            <w:sz w:val="16"/>
          </w:rPr>
          <w:t>Kalender utskrift</w:t>
        </w:r>
      </w:hyperlink>
      <w:r w:rsidRPr="00965FC0">
        <w:rPr>
          <w:color w:val="666699"/>
          <w:sz w:val="16"/>
        </w:rPr>
        <w:t xml:space="preserve">, </w:t>
      </w:r>
      <w:hyperlink r:id="rId10" w:history="1">
        <w:r w:rsidRPr="00965FC0">
          <w:rPr>
            <w:rStyle w:val="Hyperlink"/>
            <w:color w:val="666699"/>
            <w:sz w:val="16"/>
          </w:rPr>
          <w:t>Kalender med Helligdager</w:t>
        </w:r>
      </w:hyperlink>
    </w:p>
    <w:p w:rsidR="00965FC0" w:rsidRDefault="00965FC0" w:rsidP="00965FC0">
      <w:pPr>
        <w:pStyle w:val="NoSpacing"/>
        <w:ind w:right="540"/>
        <w:jc w:val="right"/>
        <w:rPr>
          <w:color w:val="204066"/>
          <w:sz w:val="22"/>
        </w:rPr>
      </w:pPr>
    </w:p>
    <w:p w:rsidR="00965FC0" w:rsidRDefault="00965FC0" w:rsidP="00965FC0">
      <w:pPr>
        <w:pStyle w:val="NoSpacing"/>
        <w:ind w:right="540"/>
        <w:jc w:val="right"/>
        <w:rPr>
          <w:color w:val="204066"/>
          <w:sz w:val="22"/>
        </w:rPr>
      </w:pPr>
    </w:p>
    <w:p w:rsidR="00965FC0" w:rsidRDefault="00965FC0" w:rsidP="00965FC0">
      <w:pPr>
        <w:pStyle w:val="NoSpacing"/>
        <w:ind w:right="540"/>
        <w:jc w:val="right"/>
        <w:rPr>
          <w:color w:val="204066"/>
          <w:sz w:val="22"/>
        </w:rPr>
      </w:pPr>
    </w:p>
    <w:p w:rsidR="00965FC0" w:rsidRDefault="00965FC0" w:rsidP="00965FC0">
      <w:pPr>
        <w:pStyle w:val="NoSpacing"/>
        <w:ind w:right="540"/>
        <w:jc w:val="right"/>
        <w:rPr>
          <w:color w:val="204066"/>
          <w:sz w:val="22"/>
        </w:rPr>
      </w:pPr>
    </w:p>
    <w:p w:rsidR="00965FC0" w:rsidRDefault="00965FC0" w:rsidP="00965FC0">
      <w:pPr>
        <w:pStyle w:val="NoSpacing"/>
        <w:ind w:right="540"/>
        <w:jc w:val="right"/>
        <w:rPr>
          <w:color w:val="204066"/>
          <w:sz w:val="22"/>
        </w:rPr>
      </w:pPr>
    </w:p>
    <w:p w:rsidR="00965FC0" w:rsidRDefault="00965FC0" w:rsidP="00965FC0">
      <w:pPr>
        <w:pStyle w:val="NoSpacing"/>
        <w:ind w:right="540"/>
        <w:jc w:val="right"/>
        <w:rPr>
          <w:color w:val="204066"/>
          <w:sz w:val="22"/>
        </w:rPr>
      </w:pPr>
    </w:p>
    <w:p w:rsidR="00965FC0" w:rsidRDefault="00965FC0" w:rsidP="00965FC0">
      <w:pPr>
        <w:pStyle w:val="Heading1"/>
        <w:spacing w:after="160"/>
      </w:pPr>
      <w:r w:rsidRPr="00965FC0">
        <w:lastRenderedPageBreak/>
        <w:t>Nasjonale Helligdager 2022</w:t>
      </w:r>
      <w:r w:rsidRPr="00965FC0">
        <w:br/>
        <w:t xml:space="preserve">Hilsen av </w:t>
      </w:r>
      <w:hyperlink r:id="rId11" w:history="1">
        <w:r w:rsidRPr="00965FC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65FC0">
        <w:rPr>
          <w:rStyle w:val="WCDate"/>
          <w:b/>
          <w:lang w:val="pt-BR"/>
        </w:rPr>
        <w:t>1 Jan</w:t>
      </w:r>
      <w:r w:rsidRPr="00965FC0">
        <w:rPr>
          <w:b/>
          <w:sz w:val="20"/>
          <w:lang w:val="pt-BR"/>
        </w:rPr>
        <w:tab/>
      </w:r>
      <w:bookmarkStart w:id="39" w:name="H1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"https://www.wincalendar.com/kalender\\Norge\\januar-2022?v=1"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39"/>
      <w:r w:rsidRPr="00965FC0">
        <w:rPr>
          <w:rStyle w:val="WCHol"/>
          <w:b/>
          <w:lang w:val="pt-BR"/>
        </w:rPr>
        <w:t>Nyttårsdag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10 Apr</w:t>
      </w:r>
      <w:r w:rsidRPr="00965FC0">
        <w:rPr>
          <w:b/>
          <w:sz w:val="20"/>
          <w:lang w:val="pt-BR"/>
        </w:rPr>
        <w:tab/>
      </w:r>
      <w:bookmarkStart w:id="40" w:name="H2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"https://www.wincalendar.com/kalender\\Norge\\april-2022?v=10"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40"/>
      <w:r w:rsidRPr="00965FC0">
        <w:rPr>
          <w:rStyle w:val="WCHol"/>
          <w:b/>
          <w:lang w:val="pt-BR"/>
        </w:rPr>
        <w:t>Palmesøndag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14 Apr</w:t>
      </w:r>
      <w:r w:rsidRPr="00965FC0">
        <w:rPr>
          <w:b/>
          <w:sz w:val="20"/>
          <w:lang w:val="pt-BR"/>
        </w:rPr>
        <w:tab/>
      </w:r>
      <w:bookmarkStart w:id="41" w:name="H3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"https://www.wincalendar.com/kalender\\Norge\\april-2022?v=14"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41"/>
      <w:r w:rsidRPr="00965FC0">
        <w:rPr>
          <w:rStyle w:val="WCHol"/>
          <w:b/>
          <w:lang w:val="pt-BR"/>
        </w:rPr>
        <w:t>Skjærtorsdag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15 Apr</w:t>
      </w:r>
      <w:r w:rsidRPr="00965FC0">
        <w:rPr>
          <w:b/>
          <w:sz w:val="20"/>
          <w:lang w:val="pt-BR"/>
        </w:rPr>
        <w:tab/>
      </w:r>
      <w:bookmarkStart w:id="42" w:name="H4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"https://www.wincalendar.com/kalender\\Norge\\april-2022?v=15"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42"/>
      <w:r w:rsidRPr="00965FC0">
        <w:rPr>
          <w:rStyle w:val="WCHol"/>
          <w:b/>
          <w:lang w:val="pt-BR"/>
        </w:rPr>
        <w:t>Langfredag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16 Apr</w:t>
      </w:r>
      <w:r w:rsidRPr="00965FC0">
        <w:rPr>
          <w:b/>
          <w:sz w:val="20"/>
          <w:lang w:val="pt-BR"/>
        </w:rPr>
        <w:tab/>
      </w:r>
      <w:bookmarkStart w:id="43" w:name="H5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"https://www.wincalendar.com/kalender\\Norge\\april-2022?v=16"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43"/>
      <w:r w:rsidRPr="00965FC0">
        <w:rPr>
          <w:rStyle w:val="WCHol"/>
          <w:b/>
          <w:lang w:val="pt-BR"/>
        </w:rPr>
        <w:t>Påskeaften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17 Apr</w:t>
      </w:r>
      <w:r w:rsidRPr="00965FC0">
        <w:rPr>
          <w:b/>
          <w:sz w:val="20"/>
          <w:lang w:val="pt-BR"/>
        </w:rPr>
        <w:tab/>
      </w:r>
      <w:bookmarkStart w:id="44" w:name="H6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"https://www.wincalendar.com/kalender\\Norge\\april-2022?v=17"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44"/>
      <w:r w:rsidRPr="00965FC0">
        <w:rPr>
          <w:rStyle w:val="WCHol"/>
          <w:b/>
          <w:lang w:val="pt-BR"/>
        </w:rPr>
        <w:t>Første påskedag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18 Apr</w:t>
      </w:r>
      <w:r w:rsidRPr="00965FC0">
        <w:rPr>
          <w:b/>
          <w:sz w:val="20"/>
          <w:lang w:val="pt-BR"/>
        </w:rPr>
        <w:tab/>
      </w:r>
      <w:bookmarkStart w:id="45" w:name="H7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"https://www.wincalendar.com/kalender\\Norge\\april-2022?v=18"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45"/>
      <w:r w:rsidRPr="00965FC0">
        <w:rPr>
          <w:rStyle w:val="WCHol"/>
          <w:b/>
          <w:lang w:val="pt-BR"/>
        </w:rPr>
        <w:t>Andre påskedag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1 Mai</w:t>
      </w:r>
      <w:r w:rsidRPr="00965FC0">
        <w:rPr>
          <w:b/>
          <w:sz w:val="20"/>
          <w:lang w:val="pt-BR"/>
        </w:rPr>
        <w:tab/>
      </w:r>
      <w:bookmarkStart w:id="46" w:name="H8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"https://www.wincalendar.com/kalender\\Norge\\mai-2022?v=1"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46"/>
      <w:r w:rsidRPr="00965FC0">
        <w:rPr>
          <w:rStyle w:val="WCHol"/>
          <w:b/>
          <w:lang w:val="pt-BR"/>
        </w:rPr>
        <w:t>Første mai/Arbeiderbevegelsens 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17 Mai</w:t>
      </w:r>
      <w:r w:rsidRPr="00965FC0">
        <w:rPr>
          <w:b/>
          <w:sz w:val="20"/>
          <w:lang w:val="pt-BR"/>
        </w:rPr>
        <w:tab/>
      </w:r>
      <w:bookmarkStart w:id="47" w:name="H9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"https://www.wincalendar.com/kalender\\Norge\\mai-2022?v=17"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47"/>
      <w:r w:rsidRPr="00965FC0">
        <w:rPr>
          <w:rStyle w:val="WCHol"/>
          <w:b/>
          <w:lang w:val="pt-BR"/>
        </w:rPr>
        <w:t>Norges grunnlovsdag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26 Mai</w:t>
      </w:r>
      <w:r w:rsidRPr="00965FC0">
        <w:rPr>
          <w:b/>
          <w:sz w:val="20"/>
          <w:lang w:val="pt-BR"/>
        </w:rPr>
        <w:tab/>
      </w:r>
      <w:bookmarkStart w:id="48" w:name="H10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"https://www.wincalendar.com/kalender\\Norge\\mai-2022?v=26"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48"/>
      <w:r w:rsidRPr="00965FC0">
        <w:rPr>
          <w:rStyle w:val="WCHol"/>
          <w:b/>
          <w:lang w:val="pt-BR"/>
        </w:rPr>
        <w:t>Kristi Himmelfartsdag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5 Jun</w:t>
      </w:r>
      <w:r w:rsidRPr="00965FC0">
        <w:rPr>
          <w:b/>
          <w:sz w:val="20"/>
          <w:lang w:val="pt-BR"/>
        </w:rPr>
        <w:tab/>
      </w:r>
      <w:bookmarkStart w:id="49" w:name="H11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"https://www.wincalendar.com/kalender\\Norge\\juni-2022?v=5"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49"/>
      <w:r w:rsidRPr="00965FC0">
        <w:rPr>
          <w:rStyle w:val="WCHol"/>
          <w:b/>
          <w:lang w:val="pt-BR"/>
        </w:rPr>
        <w:t>1. pinsedag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6 Jun</w:t>
      </w:r>
      <w:r w:rsidRPr="00965FC0">
        <w:rPr>
          <w:b/>
          <w:sz w:val="20"/>
          <w:lang w:val="pt-BR"/>
        </w:rPr>
        <w:tab/>
      </w:r>
      <w:bookmarkStart w:id="50" w:name="H12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"https://www.wincalendar.com/kalender\\Norge\\juni-2022?v=6"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50"/>
      <w:r w:rsidRPr="00965FC0">
        <w:rPr>
          <w:rStyle w:val="WCHol"/>
          <w:b/>
          <w:lang w:val="pt-BR"/>
        </w:rPr>
        <w:t>2. pinsedag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29 Jul</w:t>
      </w:r>
      <w:r w:rsidRPr="00965FC0">
        <w:rPr>
          <w:b/>
          <w:sz w:val="20"/>
          <w:lang w:val="pt-BR"/>
        </w:rPr>
        <w:tab/>
      </w:r>
      <w:bookmarkStart w:id="51" w:name="H13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"https://www.wincalendar.com/kalender\\Norge\\juli-2022?v=29"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51"/>
      <w:r w:rsidRPr="00965FC0">
        <w:rPr>
          <w:rStyle w:val="WCHol"/>
          <w:b/>
          <w:lang w:val="pt-BR"/>
        </w:rPr>
        <w:t>Olsokdagen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65FC0">
        <w:rPr>
          <w:rStyle w:val="WCDate"/>
          <w:b/>
          <w:lang w:val="pt-BR"/>
        </w:rPr>
        <w:t>25 Des</w:t>
      </w:r>
      <w:r w:rsidRPr="00965FC0">
        <w:rPr>
          <w:b/>
          <w:sz w:val="20"/>
          <w:lang w:val="pt-BR"/>
        </w:rPr>
        <w:tab/>
      </w:r>
      <w:bookmarkStart w:id="52" w:name="H14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"https://www.wincalendar.com/kalender\\Norge\\desember-2022?v=25"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52"/>
      <w:r w:rsidRPr="00965FC0">
        <w:rPr>
          <w:rStyle w:val="WCHol"/>
          <w:b/>
          <w:lang w:val="pt-BR"/>
        </w:rPr>
        <w:t>1. juledag</w:t>
      </w:r>
      <w:r w:rsidRPr="00965FC0">
        <w:rPr>
          <w:rStyle w:val="WCHol"/>
          <w:b/>
        </w:rPr>
        <w:fldChar w:fldCharType="end"/>
      </w:r>
    </w:p>
    <w:p w:rsidR="00965FC0" w:rsidRPr="00965FC0" w:rsidRDefault="00965FC0" w:rsidP="00965FC0">
      <w:pPr>
        <w:spacing w:before="100" w:after="100" w:line="192" w:lineRule="auto"/>
        <w:rPr>
          <w:lang w:eastAsia="en-US"/>
        </w:rPr>
      </w:pPr>
      <w:r w:rsidRPr="00965FC0">
        <w:rPr>
          <w:rStyle w:val="WCDate"/>
          <w:b/>
          <w:lang w:val="pt-BR"/>
        </w:rPr>
        <w:t>26 Des</w:t>
      </w:r>
      <w:r w:rsidRPr="00965FC0">
        <w:rPr>
          <w:b/>
          <w:sz w:val="20"/>
          <w:lang w:val="pt-BR"/>
        </w:rPr>
        <w:tab/>
      </w:r>
      <w:bookmarkStart w:id="53" w:name="H15"/>
      <w:r w:rsidRPr="00965FC0">
        <w:rPr>
          <w:rStyle w:val="WCHol"/>
          <w:b/>
        </w:rPr>
        <w:fldChar w:fldCharType="begin"/>
      </w:r>
      <w:r w:rsidRPr="00965FC0">
        <w:rPr>
          <w:rStyle w:val="WCHol"/>
          <w:b/>
        </w:rPr>
        <w:instrText>HYPERLINK "https://www.wincalendar.com/kalender\\Norge\\desember-2022?v=26"</w:instrText>
      </w:r>
      <w:r w:rsidRPr="00965FC0">
        <w:rPr>
          <w:rStyle w:val="WCHol"/>
          <w:b/>
        </w:rPr>
      </w:r>
      <w:r w:rsidRPr="00965FC0">
        <w:rPr>
          <w:rStyle w:val="WCHol"/>
          <w:b/>
        </w:rPr>
        <w:fldChar w:fldCharType="separate"/>
      </w:r>
      <w:bookmarkEnd w:id="53"/>
      <w:r w:rsidRPr="00965FC0">
        <w:rPr>
          <w:rStyle w:val="WCHol"/>
          <w:b/>
          <w:lang w:val="pt-BR"/>
        </w:rPr>
        <w:t>2. juledag</w:t>
      </w:r>
      <w:r w:rsidRPr="00965FC0">
        <w:rPr>
          <w:rStyle w:val="WCHol"/>
          <w:b/>
        </w:rPr>
        <w:fldChar w:fldCharType="end"/>
      </w:r>
    </w:p>
    <w:sectPr w:rsidR="00965FC0" w:rsidRPr="00965FC0" w:rsidSect="00965FC0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FC0" w:rsidRDefault="00965FC0">
      <w:r>
        <w:separator/>
      </w:r>
    </w:p>
  </w:endnote>
  <w:endnote w:type="continuationSeparator" w:id="0">
    <w:p w:rsidR="00965FC0" w:rsidRDefault="0096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FC0" w:rsidRDefault="00965FC0">
      <w:r>
        <w:separator/>
      </w:r>
    </w:p>
  </w:footnote>
  <w:footnote w:type="continuationSeparator" w:id="0">
    <w:p w:rsidR="00965FC0" w:rsidRDefault="00965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0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65FC0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249F6B-74CF-435B-8ABE-EF9D49BA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65FC0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965FC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65FC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kalender/Norge-202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o/2023-Kalender-Norge-Helligdag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kalender/Nor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kalender/Norge-202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CDF5-EE4C-462F-8B65-8E0DC1B1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540</Words>
  <Characters>1210</Characters>
  <Application>Microsoft Office Word</Application>
  <DocSecurity>0</DocSecurity>
  <Lines>670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 2022 Kalender på 1 side</dc:title>
  <dc:subject>2022 Kalender</dc:subject>
  <dc:creator>WinCalendar</dc:creator>
  <cp:keywords>2022 Kalender,Hele 2022 Kalender på 1 side</cp:keywords>
  <cp:lastModifiedBy>Administrator</cp:lastModifiedBy>
  <cp:revision>1</cp:revision>
  <dcterms:created xsi:type="dcterms:W3CDTF">2022-10-10T21:42:00Z</dcterms:created>
  <dcterms:modified xsi:type="dcterms:W3CDTF">2022-10-10T21:42:00Z</dcterms:modified>
  <cp:category>Uke Kalender NO</cp:category>
</cp:coreProperties>
</file>