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B5EF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B5EF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B5EFF" w:rsidRDefault="00BB5EF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B5EF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BB5EF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B5E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B5E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B5EF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B5EF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B5EF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B5EFF"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B5EFF"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B5E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B5E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B5E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B5EFF" w:rsidRDefault="00BB5E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BB5E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B5EFF" w:rsidRDefault="00BB5EF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B5EF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B5E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B5E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B5EFF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B5EF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B5EF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5EF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BB5EF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5E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5EFF" w:rsidRDefault="00BB5EF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5E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B5EFF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B5EFF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5EFF" w:rsidRDefault="00BB5EF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5EF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5EF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B5EFF" w:rsidP="00BB5EFF">
      <w:pPr>
        <w:pStyle w:val="NoSpacing"/>
        <w:ind w:right="540"/>
        <w:jc w:val="right"/>
        <w:rPr>
          <w:color w:val="204066"/>
          <w:sz w:val="22"/>
        </w:rPr>
      </w:pPr>
      <w:r w:rsidRPr="00BB5EFF">
        <w:rPr>
          <w:color w:val="666699"/>
          <w:sz w:val="16"/>
        </w:rPr>
        <w:t xml:space="preserve">Flere kalendermaler: </w:t>
      </w:r>
      <w:hyperlink r:id="rId8" w:history="1">
        <w:r w:rsidRPr="00BB5EFF">
          <w:rPr>
            <w:rStyle w:val="Hyperlink"/>
            <w:color w:val="666699"/>
            <w:sz w:val="16"/>
          </w:rPr>
          <w:t>2026</w:t>
        </w:r>
      </w:hyperlink>
      <w:r w:rsidRPr="00BB5EFF">
        <w:rPr>
          <w:color w:val="666699"/>
          <w:sz w:val="16"/>
        </w:rPr>
        <w:t xml:space="preserve">, </w:t>
      </w:r>
      <w:hyperlink r:id="rId9" w:history="1">
        <w:r w:rsidRPr="00BB5EFF">
          <w:rPr>
            <w:rStyle w:val="Hyperlink"/>
            <w:color w:val="666699"/>
            <w:sz w:val="16"/>
          </w:rPr>
          <w:t>2027</w:t>
        </w:r>
      </w:hyperlink>
      <w:r w:rsidRPr="00BB5EFF">
        <w:rPr>
          <w:color w:val="666699"/>
          <w:sz w:val="16"/>
        </w:rPr>
        <w:t xml:space="preserve">, </w:t>
      </w:r>
      <w:hyperlink r:id="rId10" w:history="1">
        <w:r w:rsidRPr="00BB5EFF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BB5EF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EFF" w:rsidRDefault="00BB5EFF">
      <w:r>
        <w:separator/>
      </w:r>
    </w:p>
  </w:endnote>
  <w:endnote w:type="continuationSeparator" w:id="0">
    <w:p w:rsidR="00BB5EFF" w:rsidRDefault="00B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EFF" w:rsidRDefault="00BB5EFF">
      <w:r>
        <w:separator/>
      </w:r>
    </w:p>
  </w:footnote>
  <w:footnote w:type="continuationSeparator" w:id="0">
    <w:p w:rsidR="00BB5EFF" w:rsidRDefault="00BB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F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B5EF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C89888-569C-4D8D-A55C-52CF622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5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7-Kalender-Norge-Helligdag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855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2026 Kalender på 1 side</dc:title>
  <dc:subject>2026 Kalender</dc:subject>
  <dc:creator>WinCalendar</dc:creator>
  <cp:keywords>2026 Kalender,Hele 2026 Kalender på 1 side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Uke Kalender NO</cp:category>
</cp:coreProperties>
</file>