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35DB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35D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35DB6" w:rsidRDefault="00A35D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35DB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A35DB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35D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35D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35DB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35DB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35DB6"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35D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35DB6"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A35DB6">
              <w:tc>
                <w:tcPr>
                  <w:tcW w:w="317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35D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35D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35D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35DB6"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35D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35D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5DB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A35D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A35D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5D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5DB6" w:rsidRDefault="00A35D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D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A35DB6">
              <w:tc>
                <w:tcPr>
                  <w:tcW w:w="318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5DB6" w:rsidRDefault="00A35D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35DB6" w:rsidRDefault="00A35DB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DB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5D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35DB6" w:rsidP="00A35DB6">
      <w:pPr>
        <w:pStyle w:val="NoSpacing"/>
        <w:ind w:right="540"/>
        <w:jc w:val="right"/>
        <w:rPr>
          <w:color w:val="204066"/>
          <w:sz w:val="22"/>
        </w:rPr>
      </w:pPr>
      <w:r w:rsidRPr="00A35DB6">
        <w:rPr>
          <w:color w:val="666699"/>
          <w:sz w:val="16"/>
        </w:rPr>
        <w:t xml:space="preserve">Mehr 2024 Kalender Layouts… </w:t>
      </w:r>
      <w:hyperlink r:id="rId8" w:history="1">
        <w:r w:rsidRPr="00A35DB6">
          <w:rPr>
            <w:rStyle w:val="Hyperlink"/>
            <w:color w:val="666699"/>
            <w:sz w:val="16"/>
          </w:rPr>
          <w:t>Excel-Format</w:t>
        </w:r>
      </w:hyperlink>
      <w:r w:rsidRPr="00A35DB6">
        <w:rPr>
          <w:color w:val="666699"/>
          <w:sz w:val="16"/>
        </w:rPr>
        <w:t xml:space="preserve">, </w:t>
      </w:r>
      <w:hyperlink r:id="rId9" w:history="1">
        <w:r w:rsidRPr="00A35DB6">
          <w:rPr>
            <w:rStyle w:val="Hyperlink"/>
            <w:color w:val="666699"/>
            <w:sz w:val="16"/>
          </w:rPr>
          <w:t>Word-Format</w:t>
        </w:r>
      </w:hyperlink>
      <w:r w:rsidRPr="00A35DB6">
        <w:rPr>
          <w:color w:val="666699"/>
          <w:sz w:val="16"/>
        </w:rPr>
        <w:t xml:space="preserve">, </w:t>
      </w:r>
      <w:hyperlink r:id="rId10" w:history="1">
        <w:r w:rsidRPr="00A35DB6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A35DB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DB6" w:rsidRDefault="00A35DB6">
      <w:r>
        <w:separator/>
      </w:r>
    </w:p>
  </w:endnote>
  <w:endnote w:type="continuationSeparator" w:id="0">
    <w:p w:rsidR="00A35DB6" w:rsidRDefault="00A3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DB6" w:rsidRDefault="00A35DB6">
      <w:r>
        <w:separator/>
      </w:r>
    </w:p>
  </w:footnote>
  <w:footnote w:type="continuationSeparator" w:id="0">
    <w:p w:rsidR="00A35DB6" w:rsidRDefault="00A3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35DB6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FBD0F9-1B10-41AD-BE32-F936C4C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35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4-Osterre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4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910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2027 auf 1 Seite</dc:title>
  <dc:subject>2027 Kalender</dc:subject>
  <dc:creator>WinCalendar</dc:creator>
  <cp:keywords>2027 Kalender,Jahreskalender 2027 auf 1 Seite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Kalender mit feiertagen von WinCalendar.com</cp:category>
</cp:coreProperties>
</file>