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BD3B03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BD3B03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2023 Kalender - AUT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BD3B03" w:rsidRDefault="00BD3B03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BD3B03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Mit freundlicher Genehmigung von </w:t>
            </w:r>
            <w:hyperlink r:id="rId7" w:history="1">
              <w:r w:rsidRPr="00BD3B03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BD3B0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D3B03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JÄNNER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D3B03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D3B03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MÄRZ</w:t>
            </w:r>
          </w:p>
        </w:tc>
      </w:tr>
      <w:tr w:rsidR="00CB75AE" w:rsidRPr="0091671F" w:rsidTr="00BD3B0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BD3B0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3B03" w:rsidRDefault="00BD3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BD3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3B03" w:rsidRDefault="00BD3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3B03" w:rsidRDefault="00BD3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3B03" w:rsidRDefault="00BD3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3B03" w:rsidRDefault="00BD3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3B03" w:rsidRDefault="00BD3B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3B03" w:rsidRDefault="00BD3B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BD3B03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BD3B03" w:rsidRDefault="00BD3B0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D3B0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BD3B03">
              <w:tc>
                <w:tcPr>
                  <w:tcW w:w="389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BD3B03" w:rsidRDefault="00BD3B0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D3B03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3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3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3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3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3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3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D3B0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3B03" w:rsidRDefault="00BD3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BD3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3B03" w:rsidRDefault="00BD3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3B03" w:rsidRDefault="00BD3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3B03" w:rsidRDefault="00BD3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3B03" w:rsidRDefault="00BD3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3B03" w:rsidRDefault="00BD3B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3B03" w:rsidRDefault="00BD3B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3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3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3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BD3B03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3B03" w:rsidRDefault="00BD3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BD3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3B03" w:rsidRDefault="00BD3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3B03" w:rsidRDefault="00BD3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3B03" w:rsidRDefault="00BD3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3B03" w:rsidRDefault="00BD3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3B03" w:rsidRDefault="00BD3B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3B03" w:rsidRDefault="00BD3B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3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3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3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3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D3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3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3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3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D3B03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BD3B0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D3B03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D3B03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D3B03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BD3B0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D3B0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3B03" w:rsidRDefault="00BD3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BD3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3B03" w:rsidRDefault="00BD3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3B03" w:rsidRDefault="00BD3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3B03" w:rsidRDefault="00BD3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3B03" w:rsidRDefault="00BD3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3B03" w:rsidRDefault="00BD3B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3B03" w:rsidRDefault="00BD3B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BD3B03">
              <w:tc>
                <w:tcPr>
                  <w:tcW w:w="318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3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BD3B03">
              <w:tc>
                <w:tcPr>
                  <w:tcW w:w="318" w:type="dxa"/>
                  <w:shd w:val="clear" w:color="auto" w:fill="F1F0DB"/>
                </w:tcPr>
                <w:p w:rsidR="00CB75AE" w:rsidRPr="00BD3B03" w:rsidRDefault="00BD3B0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D3B03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3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3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D3B0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3B03" w:rsidRDefault="00BD3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BD3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3B03" w:rsidRDefault="00BD3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3B03" w:rsidRDefault="00BD3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3B03" w:rsidRDefault="00BD3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3B03" w:rsidRDefault="00BD3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3B03" w:rsidRDefault="00BD3B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3B03" w:rsidRDefault="00BD3B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BD3B03">
              <w:tc>
                <w:tcPr>
                  <w:tcW w:w="318" w:type="dxa"/>
                  <w:shd w:val="clear" w:color="auto" w:fill="F1F0DB"/>
                </w:tcPr>
                <w:p w:rsidR="00CB75AE" w:rsidRPr="00BD3B03" w:rsidRDefault="00BD3B0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  <w:r w:rsidRPr="00BD3B0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BD3B03">
              <w:tc>
                <w:tcPr>
                  <w:tcW w:w="318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BD3B03">
              <w:tc>
                <w:tcPr>
                  <w:tcW w:w="318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D3B03" w:rsidRDefault="00BD3B0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D3B03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3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BD3B03">
              <w:tc>
                <w:tcPr>
                  <w:tcW w:w="318" w:type="dxa"/>
                </w:tcPr>
                <w:p w:rsidR="00CB75AE" w:rsidRPr="00127174" w:rsidRDefault="00BD3B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3B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BD3B03">
              <w:tc>
                <w:tcPr>
                  <w:tcW w:w="318" w:type="dxa"/>
                  <w:shd w:val="clear" w:color="auto" w:fill="F1F0DB"/>
                </w:tcPr>
                <w:p w:rsidR="00CB75AE" w:rsidRPr="00BD3B03" w:rsidRDefault="00BD3B0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D3B03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D3B0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3B03" w:rsidRDefault="00BD3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BD3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3B03" w:rsidRDefault="00BD3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3B03" w:rsidRDefault="00BD3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3B03" w:rsidRDefault="00BD3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3B03" w:rsidRDefault="00BD3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3B03" w:rsidRDefault="00BD3B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3B03" w:rsidRDefault="00BD3B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BD3B03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BD3B03">
              <w:tc>
                <w:tcPr>
                  <w:tcW w:w="318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D3B03" w:rsidRDefault="00BD3B0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D3B03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3B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D3B03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BD3B0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D3B0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D3B03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D3B03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BD3B0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D3B0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3B03" w:rsidRDefault="00BD3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BD3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3B03" w:rsidRDefault="00BD3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3B03" w:rsidRDefault="00BD3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3B03" w:rsidRDefault="00BD3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3B03" w:rsidRDefault="00BD3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3B03" w:rsidRDefault="00BD3B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3B03" w:rsidRDefault="00BD3B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3B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3B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BD3B03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D3B0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3B03" w:rsidRDefault="00BD3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BD3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3B03" w:rsidRDefault="00BD3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3B03" w:rsidRDefault="00BD3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3B03" w:rsidRDefault="00BD3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3B03" w:rsidRDefault="00BD3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3B03" w:rsidRDefault="00BD3B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3B03" w:rsidRDefault="00BD3B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BD3B03">
              <w:tc>
                <w:tcPr>
                  <w:tcW w:w="318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3B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BD3B03">
              <w:tc>
                <w:tcPr>
                  <w:tcW w:w="318" w:type="dxa"/>
                </w:tcPr>
                <w:p w:rsidR="00CB75AE" w:rsidRPr="00127174" w:rsidRDefault="00BD3B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D3B03" w:rsidRDefault="00BD3B0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D3B03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3B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D3B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3B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D3B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D3B0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3B03" w:rsidRDefault="00BD3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BD3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3B03" w:rsidRDefault="00BD3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3B03" w:rsidRDefault="00BD3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3B03" w:rsidRDefault="00BD3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3B03" w:rsidRDefault="00BD3B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3B03" w:rsidRDefault="00BD3B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3B03" w:rsidRDefault="00BD3B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3B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3B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D3B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3B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BD3B03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BD3B0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D3B0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D3B0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D3B0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DEZEMBER</w:t>
            </w:r>
          </w:p>
        </w:tc>
      </w:tr>
      <w:tr w:rsidR="00CB75AE" w:rsidRPr="0091671F" w:rsidTr="00BD3B0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D3B0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3B03" w:rsidRDefault="00BD3B0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BD3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3B03" w:rsidRDefault="00BD3B0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3B03" w:rsidRDefault="00BD3B0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3B03" w:rsidRDefault="00BD3B0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3B03" w:rsidRDefault="00BD3B0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3B03" w:rsidRDefault="00BD3B0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3B03" w:rsidRDefault="00BD3B0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BD3B03">
              <w:tc>
                <w:tcPr>
                  <w:tcW w:w="318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BD3B03">
              <w:tc>
                <w:tcPr>
                  <w:tcW w:w="318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D3B03" w:rsidRDefault="00BD3B0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D3B03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D3B0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3B03" w:rsidRDefault="00BD3B0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BD3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3B03" w:rsidRDefault="00BD3B0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3B03" w:rsidRDefault="00BD3B0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3B03" w:rsidRDefault="00BD3B0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3B03" w:rsidRDefault="00BD3B0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3B03" w:rsidRDefault="00BD3B0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3B03" w:rsidRDefault="00BD3B0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BD3B03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D3B03" w:rsidRDefault="00BD3B0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D3B0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BD3B03">
              <w:tc>
                <w:tcPr>
                  <w:tcW w:w="318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BD3B03">
              <w:tc>
                <w:tcPr>
                  <w:tcW w:w="318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D3B03" w:rsidRDefault="00BD3B0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D3B03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D3B0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3B03" w:rsidRDefault="00BD3B0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BD3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3B03" w:rsidRDefault="00BD3B0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3B03" w:rsidRDefault="00BD3B0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3B03" w:rsidRDefault="00BD3B0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D3B03" w:rsidRDefault="00BD3B0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3B03" w:rsidRDefault="00BD3B0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D3B03" w:rsidRDefault="00BD3B0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D3B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BD3B03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BD3B03">
              <w:tc>
                <w:tcPr>
                  <w:tcW w:w="318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D3B03" w:rsidRDefault="00BD3B0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D3B03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BD3B03">
              <w:tc>
                <w:tcPr>
                  <w:tcW w:w="318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BD3B03">
              <w:tc>
                <w:tcPr>
                  <w:tcW w:w="318" w:type="dxa"/>
                  <w:shd w:val="clear" w:color="auto" w:fill="F1F0DB"/>
                </w:tcPr>
                <w:p w:rsidR="00CB75AE" w:rsidRPr="00BD3B03" w:rsidRDefault="00BD3B0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D3B03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D3B03" w:rsidRDefault="00BD3B0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D3B03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D3B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BD3B03" w:rsidP="00BD3B03">
      <w:pPr>
        <w:pStyle w:val="NoSpacing"/>
        <w:ind w:right="540"/>
        <w:jc w:val="right"/>
        <w:rPr>
          <w:color w:val="204066"/>
          <w:sz w:val="22"/>
        </w:rPr>
      </w:pPr>
      <w:r w:rsidRPr="00BD3B03">
        <w:rPr>
          <w:color w:val="666699"/>
          <w:sz w:val="16"/>
        </w:rPr>
        <w:t xml:space="preserve">Mehr Kalender:  </w:t>
      </w:r>
      <w:hyperlink r:id="rId8" w:history="1">
        <w:r w:rsidRPr="00BD3B03">
          <w:rPr>
            <w:rStyle w:val="Hyperlink"/>
            <w:color w:val="666699"/>
            <w:sz w:val="16"/>
          </w:rPr>
          <w:t>2024</w:t>
        </w:r>
      </w:hyperlink>
      <w:r w:rsidRPr="00BD3B03">
        <w:rPr>
          <w:color w:val="666699"/>
          <w:sz w:val="16"/>
        </w:rPr>
        <w:t xml:space="preserve">, </w:t>
      </w:r>
      <w:hyperlink r:id="rId9" w:history="1">
        <w:r w:rsidRPr="00BD3B03">
          <w:rPr>
            <w:rStyle w:val="Hyperlink"/>
            <w:color w:val="666699"/>
            <w:sz w:val="16"/>
          </w:rPr>
          <w:t>Word Kalender Vorlage</w:t>
        </w:r>
      </w:hyperlink>
      <w:r w:rsidRPr="00BD3B03">
        <w:rPr>
          <w:color w:val="666699"/>
          <w:sz w:val="16"/>
        </w:rPr>
        <w:t xml:space="preserve">, </w:t>
      </w:r>
      <w:hyperlink r:id="rId10" w:history="1">
        <w:r w:rsidRPr="00BD3B03">
          <w:rPr>
            <w:rStyle w:val="Hyperlink"/>
            <w:color w:val="666699"/>
            <w:sz w:val="16"/>
          </w:rPr>
          <w:t>PDF Kalender</w:t>
        </w:r>
      </w:hyperlink>
    </w:p>
    <w:p w:rsidR="00BD3B03" w:rsidRDefault="00BD3B03" w:rsidP="00BD3B03">
      <w:pPr>
        <w:pStyle w:val="NoSpacing"/>
        <w:ind w:right="540"/>
        <w:jc w:val="right"/>
        <w:rPr>
          <w:color w:val="204066"/>
          <w:sz w:val="22"/>
        </w:rPr>
      </w:pPr>
    </w:p>
    <w:p w:rsidR="00BD3B03" w:rsidRDefault="00BD3B03" w:rsidP="00BD3B03">
      <w:pPr>
        <w:pStyle w:val="NoSpacing"/>
        <w:ind w:right="540"/>
        <w:jc w:val="right"/>
        <w:rPr>
          <w:color w:val="204066"/>
          <w:sz w:val="22"/>
        </w:rPr>
      </w:pPr>
    </w:p>
    <w:p w:rsidR="00BD3B03" w:rsidRDefault="00BD3B03" w:rsidP="00BD3B03">
      <w:pPr>
        <w:pStyle w:val="NoSpacing"/>
        <w:ind w:right="540"/>
        <w:jc w:val="right"/>
        <w:rPr>
          <w:color w:val="204066"/>
          <w:sz w:val="22"/>
        </w:rPr>
      </w:pPr>
    </w:p>
    <w:p w:rsidR="00BD3B03" w:rsidRDefault="00BD3B03" w:rsidP="00BD3B03">
      <w:pPr>
        <w:pStyle w:val="NoSpacing"/>
        <w:ind w:right="540"/>
        <w:jc w:val="right"/>
        <w:rPr>
          <w:color w:val="204066"/>
          <w:sz w:val="22"/>
        </w:rPr>
      </w:pPr>
    </w:p>
    <w:p w:rsidR="00BD3B03" w:rsidRDefault="00BD3B03" w:rsidP="00BD3B03">
      <w:pPr>
        <w:pStyle w:val="NoSpacing"/>
        <w:ind w:right="540"/>
        <w:jc w:val="right"/>
        <w:rPr>
          <w:color w:val="204066"/>
          <w:sz w:val="22"/>
        </w:rPr>
      </w:pPr>
    </w:p>
    <w:p w:rsidR="00BD3B03" w:rsidRDefault="00BD3B03" w:rsidP="00BD3B03">
      <w:pPr>
        <w:pStyle w:val="NoSpacing"/>
        <w:ind w:right="540"/>
        <w:jc w:val="right"/>
        <w:rPr>
          <w:color w:val="204066"/>
          <w:sz w:val="22"/>
        </w:rPr>
      </w:pPr>
    </w:p>
    <w:p w:rsidR="00BD3B03" w:rsidRDefault="00BD3B03" w:rsidP="00BD3B03">
      <w:pPr>
        <w:pStyle w:val="Heading1"/>
        <w:spacing w:after="160"/>
      </w:pPr>
      <w:r w:rsidRPr="00BD3B03">
        <w:lastRenderedPageBreak/>
        <w:t>Nationalfeiertage 2023</w:t>
      </w:r>
      <w:r w:rsidRPr="00BD3B03">
        <w:br/>
        <w:t xml:space="preserve">Mit freundlicher Genehmigung von </w:t>
      </w:r>
      <w:hyperlink r:id="rId11" w:history="1">
        <w:r w:rsidRPr="00BD3B0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BD3B03" w:rsidRPr="00BD3B03" w:rsidRDefault="00BD3B03" w:rsidP="00BD3B0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D3B03">
        <w:rPr>
          <w:rStyle w:val="WCDate"/>
          <w:b/>
          <w:lang w:val="pt-BR"/>
        </w:rPr>
        <w:t>1 Jän</w:t>
      </w:r>
      <w:r w:rsidRPr="00BD3B03">
        <w:rPr>
          <w:b/>
          <w:sz w:val="20"/>
          <w:lang w:val="pt-BR"/>
        </w:rPr>
        <w:tab/>
      </w:r>
      <w:bookmarkStart w:id="38" w:name="H1"/>
      <w:r w:rsidRPr="00BD3B03">
        <w:rPr>
          <w:rStyle w:val="WCHol"/>
          <w:b/>
        </w:rPr>
        <w:fldChar w:fldCharType="begin"/>
      </w:r>
      <w:r w:rsidRPr="00BD3B03">
        <w:rPr>
          <w:rStyle w:val="WCHol"/>
          <w:b/>
        </w:rPr>
        <w:instrText>HYPERLINK "https://www.wincalendar.com/Osterreich\\kalender\\Janner-2023?v=1"</w:instrText>
      </w:r>
      <w:r w:rsidRPr="00BD3B03">
        <w:rPr>
          <w:rStyle w:val="WCHol"/>
          <w:b/>
        </w:rPr>
      </w:r>
      <w:r w:rsidRPr="00BD3B03">
        <w:rPr>
          <w:rStyle w:val="WCHol"/>
          <w:b/>
        </w:rPr>
        <w:fldChar w:fldCharType="separate"/>
      </w:r>
      <w:bookmarkEnd w:id="38"/>
      <w:r w:rsidRPr="00BD3B03">
        <w:rPr>
          <w:rStyle w:val="WCHol"/>
          <w:b/>
          <w:lang w:val="pt-BR"/>
        </w:rPr>
        <w:t>Neujahr</w:t>
      </w:r>
      <w:r w:rsidRPr="00BD3B03">
        <w:rPr>
          <w:rStyle w:val="WCHol"/>
          <w:b/>
        </w:rPr>
        <w:fldChar w:fldCharType="end"/>
      </w:r>
    </w:p>
    <w:p w:rsidR="00BD3B03" w:rsidRPr="00BD3B03" w:rsidRDefault="00BD3B03" w:rsidP="00BD3B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3B03">
        <w:rPr>
          <w:rStyle w:val="WCDate"/>
          <w:b/>
          <w:lang w:val="pt-BR"/>
        </w:rPr>
        <w:t>6 Jän</w:t>
      </w:r>
      <w:r w:rsidRPr="00BD3B03">
        <w:rPr>
          <w:b/>
          <w:sz w:val="20"/>
          <w:lang w:val="pt-BR"/>
        </w:rPr>
        <w:tab/>
      </w:r>
      <w:bookmarkStart w:id="39" w:name="H2"/>
      <w:r w:rsidRPr="00BD3B03">
        <w:rPr>
          <w:rStyle w:val="WCHol"/>
          <w:b/>
        </w:rPr>
        <w:fldChar w:fldCharType="begin"/>
      </w:r>
      <w:r w:rsidRPr="00BD3B03">
        <w:rPr>
          <w:rStyle w:val="WCHol"/>
          <w:b/>
        </w:rPr>
        <w:instrText>HYPERLINK "https://www.wincalendar.com/Osterreich\\kalender\\Janner-2023?v=6"</w:instrText>
      </w:r>
      <w:r w:rsidRPr="00BD3B03">
        <w:rPr>
          <w:rStyle w:val="WCHol"/>
          <w:b/>
        </w:rPr>
      </w:r>
      <w:r w:rsidRPr="00BD3B03">
        <w:rPr>
          <w:rStyle w:val="WCHol"/>
          <w:b/>
        </w:rPr>
        <w:fldChar w:fldCharType="separate"/>
      </w:r>
      <w:bookmarkEnd w:id="39"/>
      <w:r w:rsidRPr="00BD3B03">
        <w:rPr>
          <w:rStyle w:val="WCHol"/>
          <w:b/>
          <w:lang w:val="pt-BR"/>
        </w:rPr>
        <w:t>Heilige Drei Könige</w:t>
      </w:r>
      <w:r w:rsidRPr="00BD3B03">
        <w:rPr>
          <w:rStyle w:val="WCHol"/>
          <w:b/>
        </w:rPr>
        <w:fldChar w:fldCharType="end"/>
      </w:r>
    </w:p>
    <w:p w:rsidR="00BD3B03" w:rsidRPr="00BD3B03" w:rsidRDefault="00BD3B03" w:rsidP="00BD3B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3B03">
        <w:rPr>
          <w:rStyle w:val="WCDate"/>
          <w:b/>
          <w:lang w:val="pt-BR"/>
        </w:rPr>
        <w:t>10 Apr</w:t>
      </w:r>
      <w:r w:rsidRPr="00BD3B03">
        <w:rPr>
          <w:b/>
          <w:sz w:val="20"/>
          <w:lang w:val="pt-BR"/>
        </w:rPr>
        <w:tab/>
      </w:r>
      <w:bookmarkStart w:id="40" w:name="H3"/>
      <w:r w:rsidRPr="00BD3B03">
        <w:rPr>
          <w:rStyle w:val="WCHol"/>
          <w:b/>
        </w:rPr>
        <w:fldChar w:fldCharType="begin"/>
      </w:r>
      <w:r w:rsidRPr="00BD3B03">
        <w:rPr>
          <w:rStyle w:val="WCHol"/>
          <w:b/>
        </w:rPr>
        <w:instrText>HYPERLINK "https://www.wincalendar.com/Osterreich\\kalender\\April-2023?v=10"</w:instrText>
      </w:r>
      <w:r w:rsidRPr="00BD3B03">
        <w:rPr>
          <w:rStyle w:val="WCHol"/>
          <w:b/>
        </w:rPr>
      </w:r>
      <w:r w:rsidRPr="00BD3B03">
        <w:rPr>
          <w:rStyle w:val="WCHol"/>
          <w:b/>
        </w:rPr>
        <w:fldChar w:fldCharType="separate"/>
      </w:r>
      <w:bookmarkEnd w:id="40"/>
      <w:r w:rsidRPr="00BD3B03">
        <w:rPr>
          <w:rStyle w:val="WCHol"/>
          <w:b/>
          <w:lang w:val="pt-BR"/>
        </w:rPr>
        <w:t>Ostermontag</w:t>
      </w:r>
      <w:r w:rsidRPr="00BD3B03">
        <w:rPr>
          <w:rStyle w:val="WCHol"/>
          <w:b/>
        </w:rPr>
        <w:fldChar w:fldCharType="end"/>
      </w:r>
    </w:p>
    <w:p w:rsidR="00BD3B03" w:rsidRPr="00BD3B03" w:rsidRDefault="00BD3B03" w:rsidP="00BD3B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3B03">
        <w:rPr>
          <w:rStyle w:val="WCDate"/>
          <w:b/>
          <w:lang w:val="pt-BR"/>
        </w:rPr>
        <w:t>1 Mai</w:t>
      </w:r>
      <w:r w:rsidRPr="00BD3B03">
        <w:rPr>
          <w:b/>
          <w:sz w:val="20"/>
          <w:lang w:val="pt-BR"/>
        </w:rPr>
        <w:tab/>
      </w:r>
      <w:bookmarkStart w:id="41" w:name="H4"/>
      <w:r w:rsidRPr="00BD3B03">
        <w:rPr>
          <w:rStyle w:val="WCHol"/>
          <w:b/>
        </w:rPr>
        <w:fldChar w:fldCharType="begin"/>
      </w:r>
      <w:r w:rsidRPr="00BD3B03">
        <w:rPr>
          <w:rStyle w:val="WCHol"/>
          <w:b/>
        </w:rPr>
        <w:instrText>HYPERLINK "https://www.wincalendar.com/Osterreich\\kalender\\Mai-2023?v=1"</w:instrText>
      </w:r>
      <w:r w:rsidRPr="00BD3B03">
        <w:rPr>
          <w:rStyle w:val="WCHol"/>
          <w:b/>
        </w:rPr>
      </w:r>
      <w:r w:rsidRPr="00BD3B03">
        <w:rPr>
          <w:rStyle w:val="WCHol"/>
          <w:b/>
        </w:rPr>
        <w:fldChar w:fldCharType="separate"/>
      </w:r>
      <w:bookmarkEnd w:id="41"/>
      <w:r w:rsidRPr="00BD3B03">
        <w:rPr>
          <w:rStyle w:val="WCHol"/>
          <w:b/>
          <w:lang w:val="pt-BR"/>
        </w:rPr>
        <w:t>Staatsfeiertag</w:t>
      </w:r>
      <w:r w:rsidRPr="00BD3B03">
        <w:rPr>
          <w:rStyle w:val="WCHol"/>
          <w:b/>
        </w:rPr>
        <w:fldChar w:fldCharType="end"/>
      </w:r>
    </w:p>
    <w:p w:rsidR="00BD3B03" w:rsidRPr="00BD3B03" w:rsidRDefault="00BD3B03" w:rsidP="00BD3B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3B03">
        <w:rPr>
          <w:rStyle w:val="WCDate"/>
          <w:b/>
          <w:lang w:val="pt-BR"/>
        </w:rPr>
        <w:t>18 Mai</w:t>
      </w:r>
      <w:r w:rsidRPr="00BD3B03">
        <w:rPr>
          <w:b/>
          <w:sz w:val="20"/>
          <w:lang w:val="pt-BR"/>
        </w:rPr>
        <w:tab/>
      </w:r>
      <w:bookmarkStart w:id="42" w:name="H5"/>
      <w:r w:rsidRPr="00BD3B03">
        <w:rPr>
          <w:rStyle w:val="WCHol"/>
          <w:b/>
        </w:rPr>
        <w:fldChar w:fldCharType="begin"/>
      </w:r>
      <w:r w:rsidRPr="00BD3B03">
        <w:rPr>
          <w:rStyle w:val="WCHol"/>
          <w:b/>
        </w:rPr>
        <w:instrText>HYPERLINK "https://www.wincalendar.com/Osterreich\\kalender\\Mai-2023?v=18"</w:instrText>
      </w:r>
      <w:r w:rsidRPr="00BD3B03">
        <w:rPr>
          <w:rStyle w:val="WCHol"/>
          <w:b/>
        </w:rPr>
      </w:r>
      <w:r w:rsidRPr="00BD3B03">
        <w:rPr>
          <w:rStyle w:val="WCHol"/>
          <w:b/>
        </w:rPr>
        <w:fldChar w:fldCharType="separate"/>
      </w:r>
      <w:bookmarkEnd w:id="42"/>
      <w:r w:rsidRPr="00BD3B03">
        <w:rPr>
          <w:rStyle w:val="WCHol"/>
          <w:b/>
          <w:lang w:val="pt-BR"/>
        </w:rPr>
        <w:t>Christi Himmelfahrt</w:t>
      </w:r>
      <w:r w:rsidRPr="00BD3B03">
        <w:rPr>
          <w:rStyle w:val="WCHol"/>
          <w:b/>
        </w:rPr>
        <w:fldChar w:fldCharType="end"/>
      </w:r>
    </w:p>
    <w:p w:rsidR="00BD3B03" w:rsidRPr="00BD3B03" w:rsidRDefault="00BD3B03" w:rsidP="00BD3B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3B03">
        <w:rPr>
          <w:rStyle w:val="WCDate"/>
          <w:b/>
          <w:lang w:val="pt-BR"/>
        </w:rPr>
        <w:t>29 Mai</w:t>
      </w:r>
      <w:r w:rsidRPr="00BD3B03">
        <w:rPr>
          <w:b/>
          <w:sz w:val="20"/>
          <w:lang w:val="pt-BR"/>
        </w:rPr>
        <w:tab/>
      </w:r>
      <w:bookmarkStart w:id="43" w:name="H6"/>
      <w:r w:rsidRPr="00BD3B03">
        <w:rPr>
          <w:rStyle w:val="WCHol"/>
          <w:b/>
        </w:rPr>
        <w:fldChar w:fldCharType="begin"/>
      </w:r>
      <w:r w:rsidRPr="00BD3B03">
        <w:rPr>
          <w:rStyle w:val="WCHol"/>
          <w:b/>
        </w:rPr>
        <w:instrText>HYPERLINK "https://www.wincalendar.com/Osterreich\\kalender\\Mai-2023?v=29"</w:instrText>
      </w:r>
      <w:r w:rsidRPr="00BD3B03">
        <w:rPr>
          <w:rStyle w:val="WCHol"/>
          <w:b/>
        </w:rPr>
      </w:r>
      <w:r w:rsidRPr="00BD3B03">
        <w:rPr>
          <w:rStyle w:val="WCHol"/>
          <w:b/>
        </w:rPr>
        <w:fldChar w:fldCharType="separate"/>
      </w:r>
      <w:bookmarkEnd w:id="43"/>
      <w:r w:rsidRPr="00BD3B03">
        <w:rPr>
          <w:rStyle w:val="WCHol"/>
          <w:b/>
          <w:lang w:val="pt-BR"/>
        </w:rPr>
        <w:t>Pfingstmontag</w:t>
      </w:r>
      <w:r w:rsidRPr="00BD3B03">
        <w:rPr>
          <w:rStyle w:val="WCHol"/>
          <w:b/>
        </w:rPr>
        <w:fldChar w:fldCharType="end"/>
      </w:r>
    </w:p>
    <w:p w:rsidR="00BD3B03" w:rsidRPr="00BD3B03" w:rsidRDefault="00BD3B03" w:rsidP="00BD3B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3B03">
        <w:rPr>
          <w:rStyle w:val="WCDate"/>
          <w:b/>
          <w:lang w:val="pt-BR"/>
        </w:rPr>
        <w:t>8 Jun</w:t>
      </w:r>
      <w:r w:rsidRPr="00BD3B03">
        <w:rPr>
          <w:b/>
          <w:sz w:val="20"/>
          <w:lang w:val="pt-BR"/>
        </w:rPr>
        <w:tab/>
      </w:r>
      <w:bookmarkStart w:id="44" w:name="H7"/>
      <w:r w:rsidRPr="00BD3B03">
        <w:rPr>
          <w:rStyle w:val="WCHol"/>
          <w:b/>
        </w:rPr>
        <w:fldChar w:fldCharType="begin"/>
      </w:r>
      <w:r w:rsidRPr="00BD3B03">
        <w:rPr>
          <w:rStyle w:val="WCHol"/>
          <w:b/>
        </w:rPr>
        <w:instrText>HYPERLINK "https://www.wincalendar.com/Osterreich\\kalender\\Juni-2023?v=8"</w:instrText>
      </w:r>
      <w:r w:rsidRPr="00BD3B03">
        <w:rPr>
          <w:rStyle w:val="WCHol"/>
          <w:b/>
        </w:rPr>
      </w:r>
      <w:r w:rsidRPr="00BD3B03">
        <w:rPr>
          <w:rStyle w:val="WCHol"/>
          <w:b/>
        </w:rPr>
        <w:fldChar w:fldCharType="separate"/>
      </w:r>
      <w:bookmarkEnd w:id="44"/>
      <w:r w:rsidRPr="00BD3B03">
        <w:rPr>
          <w:rStyle w:val="WCHol"/>
          <w:b/>
          <w:lang w:val="pt-BR"/>
        </w:rPr>
        <w:t>Fronleichnam</w:t>
      </w:r>
      <w:r w:rsidRPr="00BD3B03">
        <w:rPr>
          <w:rStyle w:val="WCHol"/>
          <w:b/>
        </w:rPr>
        <w:fldChar w:fldCharType="end"/>
      </w:r>
    </w:p>
    <w:p w:rsidR="00BD3B03" w:rsidRPr="00BD3B03" w:rsidRDefault="00BD3B03" w:rsidP="00BD3B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3B03">
        <w:rPr>
          <w:rStyle w:val="WCDate"/>
          <w:b/>
          <w:lang w:val="pt-BR"/>
        </w:rPr>
        <w:t>15 Aug</w:t>
      </w:r>
      <w:r w:rsidRPr="00BD3B03">
        <w:rPr>
          <w:b/>
          <w:sz w:val="20"/>
          <w:lang w:val="pt-BR"/>
        </w:rPr>
        <w:tab/>
      </w:r>
      <w:bookmarkStart w:id="45" w:name="H8"/>
      <w:r w:rsidRPr="00BD3B03">
        <w:rPr>
          <w:rStyle w:val="WCHol"/>
          <w:b/>
        </w:rPr>
        <w:fldChar w:fldCharType="begin"/>
      </w:r>
      <w:r w:rsidRPr="00BD3B03">
        <w:rPr>
          <w:rStyle w:val="WCHol"/>
          <w:b/>
        </w:rPr>
        <w:instrText>HYPERLINK "https://www.wincalendar.com/Osterreich\\kalender\\August-2023?v=15"</w:instrText>
      </w:r>
      <w:r w:rsidRPr="00BD3B03">
        <w:rPr>
          <w:rStyle w:val="WCHol"/>
          <w:b/>
        </w:rPr>
      </w:r>
      <w:r w:rsidRPr="00BD3B03">
        <w:rPr>
          <w:rStyle w:val="WCHol"/>
          <w:b/>
        </w:rPr>
        <w:fldChar w:fldCharType="separate"/>
      </w:r>
      <w:bookmarkEnd w:id="45"/>
      <w:r w:rsidRPr="00BD3B03">
        <w:rPr>
          <w:rStyle w:val="WCHol"/>
          <w:b/>
          <w:lang w:val="pt-BR"/>
        </w:rPr>
        <w:t>Mariä Himmelfahrt</w:t>
      </w:r>
      <w:r w:rsidRPr="00BD3B03">
        <w:rPr>
          <w:rStyle w:val="WCHol"/>
          <w:b/>
        </w:rPr>
        <w:fldChar w:fldCharType="end"/>
      </w:r>
    </w:p>
    <w:p w:rsidR="00BD3B03" w:rsidRPr="00BD3B03" w:rsidRDefault="00BD3B03" w:rsidP="00BD3B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3B03">
        <w:rPr>
          <w:rStyle w:val="WCDate"/>
          <w:b/>
          <w:lang w:val="pt-BR"/>
        </w:rPr>
        <w:t>26 Okt</w:t>
      </w:r>
      <w:r w:rsidRPr="00BD3B03">
        <w:rPr>
          <w:b/>
          <w:sz w:val="20"/>
          <w:lang w:val="pt-BR"/>
        </w:rPr>
        <w:tab/>
      </w:r>
      <w:bookmarkStart w:id="46" w:name="H9"/>
      <w:r w:rsidRPr="00BD3B03">
        <w:rPr>
          <w:rStyle w:val="WCHol"/>
          <w:b/>
        </w:rPr>
        <w:fldChar w:fldCharType="begin"/>
      </w:r>
      <w:r w:rsidRPr="00BD3B03">
        <w:rPr>
          <w:rStyle w:val="WCHol"/>
          <w:b/>
        </w:rPr>
        <w:instrText>HYPERLINK "https://www.wincalendar.com/Osterreich\\kalender\\Oktober-2023?v=26"</w:instrText>
      </w:r>
      <w:r w:rsidRPr="00BD3B03">
        <w:rPr>
          <w:rStyle w:val="WCHol"/>
          <w:b/>
        </w:rPr>
      </w:r>
      <w:r w:rsidRPr="00BD3B03">
        <w:rPr>
          <w:rStyle w:val="WCHol"/>
          <w:b/>
        </w:rPr>
        <w:fldChar w:fldCharType="separate"/>
      </w:r>
      <w:bookmarkEnd w:id="46"/>
      <w:r w:rsidRPr="00BD3B03">
        <w:rPr>
          <w:rStyle w:val="WCHol"/>
          <w:b/>
          <w:lang w:val="pt-BR"/>
        </w:rPr>
        <w:t>Nationalfeiertag</w:t>
      </w:r>
      <w:r w:rsidRPr="00BD3B03">
        <w:rPr>
          <w:rStyle w:val="WCHol"/>
          <w:b/>
        </w:rPr>
        <w:fldChar w:fldCharType="end"/>
      </w:r>
    </w:p>
    <w:p w:rsidR="00BD3B03" w:rsidRPr="00BD3B03" w:rsidRDefault="00BD3B03" w:rsidP="00BD3B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3B03">
        <w:rPr>
          <w:rStyle w:val="WCDate"/>
          <w:b/>
          <w:lang w:val="pt-BR"/>
        </w:rPr>
        <w:t>1 Nov</w:t>
      </w:r>
      <w:r w:rsidRPr="00BD3B03">
        <w:rPr>
          <w:b/>
          <w:sz w:val="20"/>
          <w:lang w:val="pt-BR"/>
        </w:rPr>
        <w:tab/>
      </w:r>
      <w:bookmarkStart w:id="47" w:name="H10"/>
      <w:r w:rsidRPr="00BD3B03">
        <w:rPr>
          <w:rStyle w:val="WCHol"/>
          <w:b/>
        </w:rPr>
        <w:fldChar w:fldCharType="begin"/>
      </w:r>
      <w:r w:rsidRPr="00BD3B03">
        <w:rPr>
          <w:rStyle w:val="WCHol"/>
          <w:b/>
        </w:rPr>
        <w:instrText>HYPERLINK "https://www.wincalendar.com/Osterreich\\kalender\\November-2023?v=1"</w:instrText>
      </w:r>
      <w:r w:rsidRPr="00BD3B03">
        <w:rPr>
          <w:rStyle w:val="WCHol"/>
          <w:b/>
        </w:rPr>
      </w:r>
      <w:r w:rsidRPr="00BD3B03">
        <w:rPr>
          <w:rStyle w:val="WCHol"/>
          <w:b/>
        </w:rPr>
        <w:fldChar w:fldCharType="separate"/>
      </w:r>
      <w:bookmarkEnd w:id="47"/>
      <w:r w:rsidRPr="00BD3B03">
        <w:rPr>
          <w:rStyle w:val="WCHol"/>
          <w:b/>
          <w:lang w:val="pt-BR"/>
        </w:rPr>
        <w:t>Allerheiligen</w:t>
      </w:r>
      <w:r w:rsidRPr="00BD3B03">
        <w:rPr>
          <w:rStyle w:val="WCHol"/>
          <w:b/>
        </w:rPr>
        <w:fldChar w:fldCharType="end"/>
      </w:r>
    </w:p>
    <w:p w:rsidR="00BD3B03" w:rsidRPr="00BD3B03" w:rsidRDefault="00BD3B03" w:rsidP="00BD3B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3B03">
        <w:rPr>
          <w:rStyle w:val="WCDate"/>
          <w:b/>
          <w:lang w:val="pt-BR"/>
        </w:rPr>
        <w:t>15 Nov</w:t>
      </w:r>
      <w:r w:rsidRPr="00BD3B03">
        <w:rPr>
          <w:b/>
          <w:sz w:val="20"/>
          <w:lang w:val="pt-BR"/>
        </w:rPr>
        <w:tab/>
      </w:r>
      <w:bookmarkStart w:id="48" w:name="H11"/>
      <w:r w:rsidRPr="00BD3B03">
        <w:rPr>
          <w:rStyle w:val="WCHol"/>
          <w:b/>
        </w:rPr>
        <w:fldChar w:fldCharType="begin"/>
      </w:r>
      <w:r w:rsidRPr="00BD3B03">
        <w:rPr>
          <w:rStyle w:val="WCHol"/>
          <w:b/>
        </w:rPr>
        <w:instrText>HYPERLINK "https://www.wincalendar.com/Osterreich\\kalender\\November-2023?v=15"</w:instrText>
      </w:r>
      <w:r w:rsidRPr="00BD3B03">
        <w:rPr>
          <w:rStyle w:val="WCHol"/>
          <w:b/>
        </w:rPr>
      </w:r>
      <w:r w:rsidRPr="00BD3B03">
        <w:rPr>
          <w:rStyle w:val="WCHol"/>
          <w:b/>
        </w:rPr>
        <w:fldChar w:fldCharType="separate"/>
      </w:r>
      <w:bookmarkEnd w:id="48"/>
      <w:r w:rsidRPr="00BD3B03">
        <w:rPr>
          <w:rStyle w:val="WCHol"/>
          <w:b/>
          <w:lang w:val="pt-BR"/>
        </w:rPr>
        <w:t>Sankt Leopold</w:t>
      </w:r>
      <w:r w:rsidRPr="00BD3B03">
        <w:rPr>
          <w:rStyle w:val="WCHol"/>
          <w:b/>
        </w:rPr>
        <w:fldChar w:fldCharType="end"/>
      </w:r>
    </w:p>
    <w:p w:rsidR="00BD3B03" w:rsidRPr="00BD3B03" w:rsidRDefault="00BD3B03" w:rsidP="00BD3B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3B03">
        <w:rPr>
          <w:rStyle w:val="WCDate"/>
          <w:b/>
          <w:lang w:val="pt-BR"/>
        </w:rPr>
        <w:t>8 Dez</w:t>
      </w:r>
      <w:r w:rsidRPr="00BD3B03">
        <w:rPr>
          <w:b/>
          <w:sz w:val="20"/>
          <w:lang w:val="pt-BR"/>
        </w:rPr>
        <w:tab/>
      </w:r>
      <w:bookmarkStart w:id="49" w:name="H12"/>
      <w:r w:rsidRPr="00BD3B03">
        <w:rPr>
          <w:rStyle w:val="WCHol"/>
          <w:b/>
        </w:rPr>
        <w:fldChar w:fldCharType="begin"/>
      </w:r>
      <w:r w:rsidRPr="00BD3B03">
        <w:rPr>
          <w:rStyle w:val="WCHol"/>
          <w:b/>
        </w:rPr>
        <w:instrText>HYPERLINK "https://www.wincalendar.com/Osterreich\\kalender\\Dezember-2023?v=8"</w:instrText>
      </w:r>
      <w:r w:rsidRPr="00BD3B03">
        <w:rPr>
          <w:rStyle w:val="WCHol"/>
          <w:b/>
        </w:rPr>
      </w:r>
      <w:r w:rsidRPr="00BD3B03">
        <w:rPr>
          <w:rStyle w:val="WCHol"/>
          <w:b/>
        </w:rPr>
        <w:fldChar w:fldCharType="separate"/>
      </w:r>
      <w:bookmarkEnd w:id="49"/>
      <w:r w:rsidRPr="00BD3B03">
        <w:rPr>
          <w:rStyle w:val="WCHol"/>
          <w:b/>
          <w:lang w:val="pt-BR"/>
        </w:rPr>
        <w:t>Mariä Empfängnis</w:t>
      </w:r>
      <w:r w:rsidRPr="00BD3B03">
        <w:rPr>
          <w:rStyle w:val="WCHol"/>
          <w:b/>
        </w:rPr>
        <w:fldChar w:fldCharType="end"/>
      </w:r>
    </w:p>
    <w:p w:rsidR="00BD3B03" w:rsidRPr="00BD3B03" w:rsidRDefault="00BD3B03" w:rsidP="00BD3B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3B03">
        <w:rPr>
          <w:rStyle w:val="WCDate"/>
          <w:b/>
          <w:lang w:val="pt-BR"/>
        </w:rPr>
        <w:t>25 Dez</w:t>
      </w:r>
      <w:r w:rsidRPr="00BD3B03">
        <w:rPr>
          <w:b/>
          <w:sz w:val="20"/>
          <w:lang w:val="pt-BR"/>
        </w:rPr>
        <w:tab/>
      </w:r>
      <w:bookmarkStart w:id="50" w:name="H13"/>
      <w:r w:rsidRPr="00BD3B03">
        <w:rPr>
          <w:rStyle w:val="WCHol"/>
          <w:b/>
        </w:rPr>
        <w:fldChar w:fldCharType="begin"/>
      </w:r>
      <w:r w:rsidRPr="00BD3B03">
        <w:rPr>
          <w:rStyle w:val="WCHol"/>
          <w:b/>
        </w:rPr>
        <w:instrText>HYPERLINK "https://www.wincalendar.com/Osterreich\\kalender\\Dezember-2023?v=25"</w:instrText>
      </w:r>
      <w:r w:rsidRPr="00BD3B03">
        <w:rPr>
          <w:rStyle w:val="WCHol"/>
          <w:b/>
        </w:rPr>
      </w:r>
      <w:r w:rsidRPr="00BD3B03">
        <w:rPr>
          <w:rStyle w:val="WCHol"/>
          <w:b/>
        </w:rPr>
        <w:fldChar w:fldCharType="separate"/>
      </w:r>
      <w:bookmarkEnd w:id="50"/>
      <w:r w:rsidRPr="00BD3B03">
        <w:rPr>
          <w:rStyle w:val="WCHol"/>
          <w:b/>
          <w:lang w:val="pt-BR"/>
        </w:rPr>
        <w:t>Christtag</w:t>
      </w:r>
      <w:r w:rsidRPr="00BD3B03">
        <w:rPr>
          <w:rStyle w:val="WCHol"/>
          <w:b/>
        </w:rPr>
        <w:fldChar w:fldCharType="end"/>
      </w:r>
    </w:p>
    <w:p w:rsidR="00BD3B03" w:rsidRPr="00BD3B03" w:rsidRDefault="00BD3B03" w:rsidP="00BD3B03">
      <w:pPr>
        <w:spacing w:before="100" w:after="100" w:line="192" w:lineRule="auto"/>
        <w:rPr>
          <w:lang w:eastAsia="en-US"/>
        </w:rPr>
      </w:pPr>
      <w:r w:rsidRPr="00BD3B03">
        <w:rPr>
          <w:rStyle w:val="WCDate"/>
          <w:b/>
          <w:lang w:val="pt-BR"/>
        </w:rPr>
        <w:t>26 Dez</w:t>
      </w:r>
      <w:r w:rsidRPr="00BD3B03">
        <w:rPr>
          <w:b/>
          <w:sz w:val="20"/>
          <w:lang w:val="pt-BR"/>
        </w:rPr>
        <w:tab/>
      </w:r>
      <w:bookmarkStart w:id="51" w:name="H14"/>
      <w:r w:rsidRPr="00BD3B03">
        <w:rPr>
          <w:rStyle w:val="WCHol"/>
          <w:b/>
        </w:rPr>
        <w:fldChar w:fldCharType="begin"/>
      </w:r>
      <w:r w:rsidRPr="00BD3B03">
        <w:rPr>
          <w:rStyle w:val="WCHol"/>
          <w:b/>
        </w:rPr>
        <w:instrText>HYPERLINK "https://www.wincalendar.com/Osterreich\\kalender\\Dezember-2023?v=26"</w:instrText>
      </w:r>
      <w:r w:rsidRPr="00BD3B03">
        <w:rPr>
          <w:rStyle w:val="WCHol"/>
          <w:b/>
        </w:rPr>
      </w:r>
      <w:r w:rsidRPr="00BD3B03">
        <w:rPr>
          <w:rStyle w:val="WCHol"/>
          <w:b/>
        </w:rPr>
        <w:fldChar w:fldCharType="separate"/>
      </w:r>
      <w:bookmarkEnd w:id="51"/>
      <w:r w:rsidRPr="00BD3B03">
        <w:rPr>
          <w:rStyle w:val="WCHol"/>
          <w:b/>
          <w:lang w:val="pt-BR"/>
        </w:rPr>
        <w:t>Stefanitag</w:t>
      </w:r>
      <w:r w:rsidRPr="00BD3B03">
        <w:rPr>
          <w:rStyle w:val="WCHol"/>
          <w:b/>
        </w:rPr>
        <w:fldChar w:fldCharType="end"/>
      </w:r>
    </w:p>
    <w:sectPr w:rsidR="00BD3B03" w:rsidRPr="00BD3B03" w:rsidSect="00BD3B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3B03" w:rsidRDefault="00BD3B03">
      <w:r>
        <w:separator/>
      </w:r>
    </w:p>
  </w:endnote>
  <w:endnote w:type="continuationSeparator" w:id="0">
    <w:p w:rsidR="00BD3B03" w:rsidRDefault="00BD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3B03" w:rsidRDefault="00BD3B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3B03" w:rsidRDefault="00BD3B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3B03" w:rsidRDefault="00BD3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3B03" w:rsidRDefault="00BD3B03">
      <w:r>
        <w:separator/>
      </w:r>
    </w:p>
  </w:footnote>
  <w:footnote w:type="continuationSeparator" w:id="0">
    <w:p w:rsidR="00BD3B03" w:rsidRDefault="00BD3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3B03" w:rsidRDefault="00BD3B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3B03" w:rsidRDefault="00BD3B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3B03" w:rsidRDefault="00BD3B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03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BD3B03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337E9F8-3B11-4A84-A38F-4ADC97D2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D3B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B03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BD3B0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D3B0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-202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at/Kalender-2024-Osterreich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at/Kalender-2024-Osterreic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at/Kalender-2024-Osterreich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at/Kalender-2024-Osterreich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533</Words>
  <Characters>1198</Characters>
  <Application>Microsoft Office Word</Application>
  <DocSecurity>0</DocSecurity>
  <Lines>670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Jahreskalender 2023 auf 1 Seite</dc:title>
  <dc:subject>2023 Kalender</dc:subject>
  <dc:creator>WinCalendar</dc:creator>
  <cp:keywords>2023 Kalender,Jahreskalender 2023 auf 1 Seite</cp:keywords>
  <cp:lastModifiedBy>Kenny Garcia</cp:lastModifiedBy>
  <cp:revision>1</cp:revision>
  <dcterms:created xsi:type="dcterms:W3CDTF">2023-11-30T09:23:00Z</dcterms:created>
  <dcterms:modified xsi:type="dcterms:W3CDTF">2023-11-30T09:23:00Z</dcterms:modified>
  <cp:category>Wochenkalender mit österreichischen Feiertage</cp:category>
</cp:coreProperties>
</file>