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2A1461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2A1461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bookmarkStart w:id="2" w:name="_GoBack"/>
            <w:bookmarkEnd w:id="2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Calendario 2022 - Perú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2A1461" w:rsidRDefault="002A1461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2A1461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Cortesia de </w:t>
            </w:r>
            <w:hyperlink r:id="rId7" w:history="1">
              <w:r w:rsidRPr="002A1461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2A1461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2A1461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" w:name="M1" w:colFirst="0" w:colLast="0"/>
            <w:bookmarkStart w:id="4" w:name="M2" w:colFirst="2" w:colLast="2"/>
            <w:bookmarkStart w:id="5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ENERO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2A1461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2A1461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MARZO</w:t>
            </w:r>
          </w:p>
        </w:tc>
      </w:tr>
      <w:tr w:rsidR="00CB75AE" w:rsidRPr="0091671F" w:rsidTr="002A1461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2A1461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A1461" w:rsidRDefault="002A146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bookmarkEnd w:id="3"/>
                  <w:bookmarkEnd w:id="4"/>
                  <w:bookmarkEnd w:id="5"/>
                  <w:r w:rsidRPr="002A146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A1461" w:rsidRDefault="002A146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146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A1461" w:rsidRDefault="002A146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146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A1461" w:rsidRDefault="002A146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146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A1461" w:rsidRDefault="002A146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146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A1461" w:rsidRDefault="002A146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A146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A1461" w:rsidRDefault="002A146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A146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2A146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2A1461" w:rsidRDefault="002A146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A1461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2A14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2A14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2A14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2A14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2A14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2A14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2A146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2A14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2A14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2A14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2A14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2A14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2A146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2A14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2A14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2A14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2A146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2A146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2A14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2A146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2A146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2A14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2A14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2A14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2A14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2A14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2A14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2A14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2A14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2A14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A146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A1461" w:rsidRDefault="002A146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2A146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A1461" w:rsidRDefault="002A146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146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A1461" w:rsidRDefault="002A146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146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A1461" w:rsidRDefault="002A146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146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A1461" w:rsidRDefault="002A146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146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A1461" w:rsidRDefault="002A146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A146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A1461" w:rsidRDefault="002A146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A146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CB75AE" w:rsidRPr="00127174" w:rsidRDefault="002A14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14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14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14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14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2A14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A14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14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14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14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14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14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2A146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A146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146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146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146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146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146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2A14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 w:rsidTr="002A1461">
              <w:tc>
                <w:tcPr>
                  <w:tcW w:w="318" w:type="dxa"/>
                </w:tcPr>
                <w:p w:rsidR="00CB75AE" w:rsidRPr="00127174" w:rsidRDefault="002A146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14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146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146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146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14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2A14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 w:rsidTr="002A1461">
              <w:tc>
                <w:tcPr>
                  <w:tcW w:w="318" w:type="dxa"/>
                  <w:shd w:val="clear" w:color="auto" w:fill="F1F0DB"/>
                </w:tcPr>
                <w:p w:rsidR="00CB75AE" w:rsidRPr="002A1461" w:rsidRDefault="002A146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A1461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2A1461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A1461" w:rsidRDefault="002A146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2A146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A1461" w:rsidRDefault="002A146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146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A1461" w:rsidRDefault="002A146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146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A1461" w:rsidRDefault="002A146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146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A1461" w:rsidRDefault="002A146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146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A1461" w:rsidRDefault="002A146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A146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A1461" w:rsidRDefault="002A146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A146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CB75AE" w:rsidRPr="00127174" w:rsidRDefault="002A14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2A14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2A14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2A14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2A14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2A14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2A14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2A14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2A14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2A14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2A14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2A14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2A146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2A14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2A14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2A14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2A14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2A146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2A146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2A146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2A146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2A14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2A146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2A146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2A14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2A14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2A14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2A14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2A146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2A14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2A14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2A1461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2A1461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2A1461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2" w:name="M4" w:colFirst="0" w:colLast="0"/>
            <w:bookmarkStart w:id="13" w:name="M5" w:colFirst="2" w:colLast="2"/>
            <w:bookmarkStart w:id="14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2A1461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2A1461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JUNIO</w:t>
            </w:r>
          </w:p>
        </w:tc>
      </w:tr>
      <w:tr w:rsidR="00CB75AE" w:rsidRPr="0091671F" w:rsidTr="002A1461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A146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A1461" w:rsidRDefault="002A146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5" w:name="M4d" w:colFirst="0" w:colLast="6"/>
                  <w:bookmarkEnd w:id="12"/>
                  <w:bookmarkEnd w:id="13"/>
                  <w:bookmarkEnd w:id="14"/>
                  <w:r w:rsidRPr="002A146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A1461" w:rsidRDefault="002A146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146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A1461" w:rsidRDefault="002A146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146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A1461" w:rsidRDefault="002A146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146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A1461" w:rsidRDefault="002A146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146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A1461" w:rsidRDefault="002A146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A146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A1461" w:rsidRDefault="002A146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A146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6" w:name="M4g" w:colFirst="0" w:colLast="6"/>
                  <w:bookmarkEnd w:id="1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2A14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14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2A14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2A1461">
              <w:tc>
                <w:tcPr>
                  <w:tcW w:w="318" w:type="dxa"/>
                </w:tcPr>
                <w:p w:rsidR="00CB75AE" w:rsidRPr="00127174" w:rsidRDefault="002A14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14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14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14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14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14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2A146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2A1461">
              <w:tc>
                <w:tcPr>
                  <w:tcW w:w="318" w:type="dxa"/>
                </w:tcPr>
                <w:p w:rsidR="00CB75AE" w:rsidRPr="00127174" w:rsidRDefault="002A146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14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14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2A1461" w:rsidRDefault="002A1461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A1461">
                    <w:rPr>
                      <w:color w:val="C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2A1461" w:rsidRDefault="002A1461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A1461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14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2A14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A14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146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146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146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146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146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2A146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A146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146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14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146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14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14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A146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A1461" w:rsidRDefault="002A146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7" w:name="M5d" w:colFirst="0" w:colLast="6"/>
                  <w:r w:rsidRPr="002A146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A1461" w:rsidRDefault="002A146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146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A1461" w:rsidRDefault="002A146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146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A1461" w:rsidRDefault="002A146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146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A1461" w:rsidRDefault="002A146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146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A1461" w:rsidRDefault="002A146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A146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A1461" w:rsidRDefault="002A146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A146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2A1461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8" w:name="M5g" w:colFirst="0" w:colLast="6"/>
                  <w:bookmarkEnd w:id="1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2A1461" w:rsidRDefault="002A146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A1461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A14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14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14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14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14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14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2A14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A14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14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146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146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14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14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2A146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2A1461">
              <w:tc>
                <w:tcPr>
                  <w:tcW w:w="318" w:type="dxa"/>
                </w:tcPr>
                <w:p w:rsidR="00CB75AE" w:rsidRPr="00127174" w:rsidRDefault="002A146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14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14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14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14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14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2A146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2A1461">
              <w:tc>
                <w:tcPr>
                  <w:tcW w:w="318" w:type="dxa"/>
                </w:tcPr>
                <w:p w:rsidR="00CB75AE" w:rsidRPr="00127174" w:rsidRDefault="002A14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14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146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2A1461" w:rsidRDefault="002A1461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A1461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146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14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2A14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A14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14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A146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A1461" w:rsidRDefault="002A146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9" w:name="M6d" w:colFirst="0" w:colLast="6"/>
                  <w:r w:rsidRPr="002A146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A1461" w:rsidRDefault="002A146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146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A1461" w:rsidRDefault="002A146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146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A1461" w:rsidRDefault="002A146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146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A1461" w:rsidRDefault="002A146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146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A1461" w:rsidRDefault="002A146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A146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A1461" w:rsidRDefault="002A146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A146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6g" w:colFirst="0" w:colLast="6"/>
                  <w:bookmarkEnd w:id="19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2A14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14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14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14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2A14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A14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14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14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14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14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14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2A14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A14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146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146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14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14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14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2A14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2A1461">
              <w:tc>
                <w:tcPr>
                  <w:tcW w:w="318" w:type="dxa"/>
                </w:tcPr>
                <w:p w:rsidR="00CB75AE" w:rsidRPr="00127174" w:rsidRDefault="002A14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14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14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14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14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14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2A14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 w:rsidTr="002A1461">
              <w:tc>
                <w:tcPr>
                  <w:tcW w:w="318" w:type="dxa"/>
                </w:tcPr>
                <w:p w:rsidR="00CB75AE" w:rsidRPr="00127174" w:rsidRDefault="002A146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14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2A1461" w:rsidRDefault="002A146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A1461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14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2A1461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2A1461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2A1461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1" w:name="M7" w:colFirst="0" w:colLast="0"/>
            <w:bookmarkStart w:id="22" w:name="M8" w:colFirst="2" w:colLast="2"/>
            <w:bookmarkStart w:id="23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2A1461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2A1461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SEPTIEMBRE</w:t>
            </w:r>
          </w:p>
        </w:tc>
      </w:tr>
      <w:tr w:rsidR="00CB75AE" w:rsidRPr="0091671F" w:rsidTr="002A1461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A146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A1461" w:rsidRDefault="002A146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7d" w:colFirst="0" w:colLast="6"/>
                  <w:bookmarkEnd w:id="21"/>
                  <w:bookmarkEnd w:id="22"/>
                  <w:bookmarkEnd w:id="23"/>
                  <w:r w:rsidRPr="002A146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A1461" w:rsidRDefault="002A146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146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A1461" w:rsidRDefault="002A146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146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A1461" w:rsidRDefault="002A146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146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A1461" w:rsidRDefault="002A146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146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A1461" w:rsidRDefault="002A146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A146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A1461" w:rsidRDefault="002A146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A146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7g" w:colFirst="0" w:colLast="6"/>
                  <w:bookmarkEnd w:id="2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2A14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14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2A14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A14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14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14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14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14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14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2A14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A14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14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146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146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14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14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2A146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2A1461">
              <w:tc>
                <w:tcPr>
                  <w:tcW w:w="318" w:type="dxa"/>
                </w:tcPr>
                <w:p w:rsidR="00CB75AE" w:rsidRPr="00127174" w:rsidRDefault="002A14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14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14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14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14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14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2A146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2A1461">
              <w:tc>
                <w:tcPr>
                  <w:tcW w:w="318" w:type="dxa"/>
                </w:tcPr>
                <w:p w:rsidR="00CB75AE" w:rsidRPr="00127174" w:rsidRDefault="002A14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146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146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2A1461" w:rsidRDefault="002A146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A1461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2A1461" w:rsidRDefault="002A1461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A1461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14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2A14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A146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A1461" w:rsidRDefault="002A146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6" w:name="M8d" w:colFirst="0" w:colLast="6"/>
                  <w:r w:rsidRPr="002A146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A1461" w:rsidRDefault="002A146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146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A1461" w:rsidRDefault="002A146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146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A1461" w:rsidRDefault="002A146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146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A1461" w:rsidRDefault="002A146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146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A1461" w:rsidRDefault="002A146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A146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A1461" w:rsidRDefault="002A146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A146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2A14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7" w:name="M8g" w:colFirst="0" w:colLast="6"/>
                  <w:bookmarkEnd w:id="26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14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14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14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14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14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2A14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2A14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14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14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14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14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146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2A146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2A146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14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14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146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146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14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2A146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 w:rsidTr="002A1461">
              <w:tc>
                <w:tcPr>
                  <w:tcW w:w="318" w:type="dxa"/>
                </w:tcPr>
                <w:p w:rsidR="00CB75AE" w:rsidRPr="00127174" w:rsidRDefault="002A146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146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146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146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14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146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2A146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 w:rsidTr="002A1461">
              <w:tc>
                <w:tcPr>
                  <w:tcW w:w="318" w:type="dxa"/>
                </w:tcPr>
                <w:p w:rsidR="00CB75AE" w:rsidRPr="00127174" w:rsidRDefault="002A146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2A1461" w:rsidRDefault="002A146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A1461">
                    <w:rPr>
                      <w:color w:val="C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146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A146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A1461" w:rsidRDefault="002A146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8" w:name="M9d" w:colFirst="0" w:colLast="6"/>
                  <w:r w:rsidRPr="002A146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A1461" w:rsidRDefault="002A146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146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A1461" w:rsidRDefault="002A146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146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A1461" w:rsidRDefault="002A146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146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A1461" w:rsidRDefault="002A146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146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A1461" w:rsidRDefault="002A146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A146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A1461" w:rsidRDefault="002A146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A146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9" w:name="M9g" w:colFirst="0" w:colLast="6"/>
                  <w:bookmarkEnd w:id="2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2A14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14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14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2A14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2A14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14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14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14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14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14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2A146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2A14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14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14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146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14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146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2A146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2A146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14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14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14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14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146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2A146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2A14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14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146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146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14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2A1461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2A1461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2A1461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0" w:name="M10" w:colFirst="0" w:colLast="0"/>
            <w:bookmarkStart w:id="31" w:name="M11" w:colFirst="2" w:colLast="2"/>
            <w:bookmarkStart w:id="32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OCTUBRE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2A1461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2A1461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DICIEMBRE</w:t>
            </w:r>
          </w:p>
        </w:tc>
      </w:tr>
      <w:tr w:rsidR="00CB75AE" w:rsidRPr="0091671F" w:rsidTr="002A1461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A146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A1461" w:rsidRDefault="002A146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3" w:name="M10d" w:colFirst="0" w:colLast="6"/>
                  <w:bookmarkEnd w:id="30"/>
                  <w:bookmarkEnd w:id="31"/>
                  <w:bookmarkEnd w:id="32"/>
                  <w:r w:rsidRPr="002A146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A1461" w:rsidRDefault="002A146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146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A1461" w:rsidRDefault="002A146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146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A1461" w:rsidRDefault="002A146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146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A1461" w:rsidRDefault="002A146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146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A1461" w:rsidRDefault="002A1461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A146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A1461" w:rsidRDefault="002A1461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A146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2A1461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2A146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2A146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2A1461">
              <w:tc>
                <w:tcPr>
                  <w:tcW w:w="318" w:type="dxa"/>
                </w:tcPr>
                <w:p w:rsidR="00CB75AE" w:rsidRPr="00127174" w:rsidRDefault="002A146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146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146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146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146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2A1461" w:rsidRDefault="002A1461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A1461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2A146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2A146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146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146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146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146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146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2A146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2A146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146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146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146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146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146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2A146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2A146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146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146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146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146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146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2A146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2A146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A146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A1461" w:rsidRDefault="002A146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5" w:name="M11d" w:colFirst="0" w:colLast="6"/>
                  <w:r w:rsidRPr="002A146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A1461" w:rsidRDefault="002A146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146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A1461" w:rsidRDefault="002A146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146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A1461" w:rsidRDefault="002A146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146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A1461" w:rsidRDefault="002A146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146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A1461" w:rsidRDefault="002A1461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A146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A1461" w:rsidRDefault="002A1461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A146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 w:rsidTr="002A1461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2A1461" w:rsidRDefault="002A1461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A1461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146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146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146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146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2A146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2A146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146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146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146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146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146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2A146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2A146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146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146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146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146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146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2A146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2A146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146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146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146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146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146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2A146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2A146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146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146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A146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A1461" w:rsidRDefault="002A146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7" w:name="M12d" w:colFirst="0" w:colLast="6"/>
                  <w:r w:rsidRPr="002A146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A1461" w:rsidRDefault="002A146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146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A1461" w:rsidRDefault="002A146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146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A1461" w:rsidRDefault="002A146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146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A1461" w:rsidRDefault="002A146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146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A1461" w:rsidRDefault="002A1461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A146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A1461" w:rsidRDefault="002A1461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A146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 w:rsidTr="002A1461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2A146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146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146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2A146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127174" w:rsidTr="002A1461">
              <w:tc>
                <w:tcPr>
                  <w:tcW w:w="318" w:type="dxa"/>
                </w:tcPr>
                <w:p w:rsidR="00CB75AE" w:rsidRPr="00127174" w:rsidRDefault="002A146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146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146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2A1461" w:rsidRDefault="002A1461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A1461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146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146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2A146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127174" w:rsidTr="002A1461">
              <w:tc>
                <w:tcPr>
                  <w:tcW w:w="318" w:type="dxa"/>
                </w:tcPr>
                <w:p w:rsidR="00CB75AE" w:rsidRPr="00127174" w:rsidRDefault="002A146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146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146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146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146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146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2A146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127174" w:rsidTr="002A1461">
              <w:tc>
                <w:tcPr>
                  <w:tcW w:w="318" w:type="dxa"/>
                </w:tcPr>
                <w:p w:rsidR="00CB75AE" w:rsidRPr="00127174" w:rsidRDefault="002A146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146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146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146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146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146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2A1461" w:rsidRDefault="002A1461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A1461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2A146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146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146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146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146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A146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2A1461" w:rsidP="002A1461">
      <w:pPr>
        <w:pStyle w:val="NoSpacing"/>
        <w:ind w:right="540"/>
        <w:jc w:val="right"/>
        <w:rPr>
          <w:color w:val="666699"/>
          <w:sz w:val="16"/>
        </w:rPr>
      </w:pPr>
      <w:r w:rsidRPr="002A1461">
        <w:rPr>
          <w:color w:val="666699"/>
          <w:sz w:val="16"/>
        </w:rPr>
        <w:t xml:space="preserve">Plantillas Calendario Gratis: </w:t>
      </w:r>
      <w:hyperlink r:id="rId8" w:history="1">
        <w:r w:rsidRPr="002A1461">
          <w:rPr>
            <w:rStyle w:val="Hyperlink"/>
            <w:color w:val="666699"/>
            <w:sz w:val="16"/>
          </w:rPr>
          <w:t>Calendario 2023</w:t>
        </w:r>
      </w:hyperlink>
      <w:r w:rsidRPr="002A1461">
        <w:rPr>
          <w:color w:val="666699"/>
          <w:sz w:val="16"/>
        </w:rPr>
        <w:t xml:space="preserve">, </w:t>
      </w:r>
      <w:hyperlink r:id="rId9" w:history="1">
        <w:r w:rsidRPr="002A1461">
          <w:rPr>
            <w:rStyle w:val="Hyperlink"/>
            <w:color w:val="666699"/>
            <w:sz w:val="16"/>
          </w:rPr>
          <w:t>Calendario Imprimible</w:t>
        </w:r>
      </w:hyperlink>
      <w:r w:rsidRPr="002A1461">
        <w:rPr>
          <w:color w:val="666699"/>
          <w:sz w:val="16"/>
        </w:rPr>
        <w:t xml:space="preserve">, </w:t>
      </w:r>
      <w:hyperlink r:id="rId10" w:history="1">
        <w:r w:rsidRPr="002A1461">
          <w:rPr>
            <w:rStyle w:val="Hyperlink"/>
            <w:color w:val="666699"/>
            <w:sz w:val="16"/>
          </w:rPr>
          <w:t>Calendario de feriados</w:t>
        </w:r>
      </w:hyperlink>
    </w:p>
    <w:p w:rsidR="002A1461" w:rsidRDefault="002A1461" w:rsidP="002A1461">
      <w:pPr>
        <w:pStyle w:val="NoSpacing"/>
        <w:ind w:right="540"/>
        <w:jc w:val="right"/>
        <w:rPr>
          <w:color w:val="204066"/>
          <w:sz w:val="22"/>
        </w:rPr>
      </w:pPr>
    </w:p>
    <w:p w:rsidR="002A1461" w:rsidRDefault="002A1461" w:rsidP="002A1461">
      <w:pPr>
        <w:pStyle w:val="NoSpacing"/>
        <w:ind w:right="540"/>
        <w:jc w:val="right"/>
        <w:rPr>
          <w:color w:val="204066"/>
          <w:sz w:val="22"/>
        </w:rPr>
      </w:pPr>
    </w:p>
    <w:p w:rsidR="002A1461" w:rsidRDefault="002A1461" w:rsidP="002A1461">
      <w:pPr>
        <w:pStyle w:val="NoSpacing"/>
        <w:ind w:right="540"/>
        <w:jc w:val="right"/>
        <w:rPr>
          <w:color w:val="204066"/>
          <w:sz w:val="22"/>
        </w:rPr>
      </w:pPr>
    </w:p>
    <w:p w:rsidR="002A1461" w:rsidRDefault="002A1461" w:rsidP="002A1461">
      <w:pPr>
        <w:pStyle w:val="Heading1"/>
        <w:spacing w:after="160"/>
      </w:pPr>
      <w:r w:rsidRPr="002A1461">
        <w:lastRenderedPageBreak/>
        <w:t>2022 Feriados Nacionales - Perú</w:t>
      </w:r>
      <w:r w:rsidRPr="002A1461">
        <w:br/>
        <w:t xml:space="preserve">Cortesia de </w:t>
      </w:r>
      <w:hyperlink r:id="rId11" w:history="1">
        <w:r w:rsidRPr="002A1461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2A1461" w:rsidRPr="002A1461" w:rsidRDefault="002A1461" w:rsidP="002A1461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2A1461">
        <w:rPr>
          <w:rStyle w:val="WCDate"/>
          <w:b/>
          <w:lang w:val="pt-BR"/>
        </w:rPr>
        <w:t>1 Ene.</w:t>
      </w:r>
      <w:r w:rsidRPr="002A1461">
        <w:rPr>
          <w:b/>
          <w:sz w:val="20"/>
          <w:lang w:val="pt-BR"/>
        </w:rPr>
        <w:tab/>
      </w:r>
      <w:bookmarkStart w:id="39" w:name="H1"/>
      <w:r w:rsidRPr="002A1461">
        <w:rPr>
          <w:rStyle w:val="WCHol"/>
          <w:b/>
        </w:rPr>
        <w:fldChar w:fldCharType="begin"/>
      </w:r>
      <w:r w:rsidRPr="002A1461">
        <w:rPr>
          <w:rStyle w:val="WCHol"/>
          <w:b/>
        </w:rPr>
        <w:instrText>HYPERLINK "https://www.wincalendar.com/es/pe/Ano-Nuevo"</w:instrText>
      </w:r>
      <w:r w:rsidRPr="002A1461">
        <w:rPr>
          <w:rStyle w:val="WCHol"/>
          <w:b/>
        </w:rPr>
      </w:r>
      <w:r w:rsidRPr="002A1461">
        <w:rPr>
          <w:rStyle w:val="WCHol"/>
          <w:b/>
        </w:rPr>
        <w:fldChar w:fldCharType="separate"/>
      </w:r>
      <w:bookmarkEnd w:id="39"/>
      <w:r w:rsidRPr="002A1461">
        <w:rPr>
          <w:rStyle w:val="WCHol"/>
          <w:b/>
          <w:lang w:val="pt-BR"/>
        </w:rPr>
        <w:t>Año Nuevo</w:t>
      </w:r>
      <w:r w:rsidRPr="002A1461">
        <w:rPr>
          <w:rStyle w:val="WCHol"/>
          <w:b/>
        </w:rPr>
        <w:fldChar w:fldCharType="end"/>
      </w:r>
    </w:p>
    <w:p w:rsidR="002A1461" w:rsidRPr="002A1461" w:rsidRDefault="002A1461" w:rsidP="002A146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A1461">
        <w:rPr>
          <w:rStyle w:val="WCDate"/>
          <w:b/>
          <w:lang w:val="pt-BR"/>
        </w:rPr>
        <w:t>28 Feb.</w:t>
      </w:r>
      <w:r w:rsidRPr="002A1461">
        <w:rPr>
          <w:b/>
          <w:sz w:val="20"/>
          <w:lang w:val="pt-BR"/>
        </w:rPr>
        <w:tab/>
      </w:r>
      <w:bookmarkStart w:id="40" w:name="H2"/>
      <w:r w:rsidRPr="002A1461">
        <w:rPr>
          <w:rStyle w:val="WCHol"/>
          <w:b/>
        </w:rPr>
        <w:fldChar w:fldCharType="begin"/>
      </w:r>
      <w:r w:rsidRPr="002A1461">
        <w:rPr>
          <w:rStyle w:val="WCHol"/>
          <w:b/>
        </w:rPr>
        <w:instrText>HYPERLINK "https://www.wincalendar.com/es/pe/Carnaval-Lunes"</w:instrText>
      </w:r>
      <w:r w:rsidRPr="002A1461">
        <w:rPr>
          <w:rStyle w:val="WCHol"/>
          <w:b/>
        </w:rPr>
      </w:r>
      <w:r w:rsidRPr="002A1461">
        <w:rPr>
          <w:rStyle w:val="WCHol"/>
          <w:b/>
        </w:rPr>
        <w:fldChar w:fldCharType="separate"/>
      </w:r>
      <w:bookmarkEnd w:id="40"/>
      <w:r w:rsidRPr="002A1461">
        <w:rPr>
          <w:rStyle w:val="WCHol"/>
          <w:b/>
          <w:lang w:val="pt-BR"/>
        </w:rPr>
        <w:t>Carnaval (Lunes)</w:t>
      </w:r>
      <w:r w:rsidRPr="002A1461">
        <w:rPr>
          <w:rStyle w:val="WCHol"/>
          <w:b/>
        </w:rPr>
        <w:fldChar w:fldCharType="end"/>
      </w:r>
    </w:p>
    <w:p w:rsidR="002A1461" w:rsidRPr="002A1461" w:rsidRDefault="002A1461" w:rsidP="002A146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A1461">
        <w:rPr>
          <w:rStyle w:val="WCDate"/>
          <w:b/>
          <w:lang w:val="pt-BR"/>
        </w:rPr>
        <w:t>14 Abr.</w:t>
      </w:r>
      <w:r w:rsidRPr="002A1461">
        <w:rPr>
          <w:b/>
          <w:sz w:val="20"/>
          <w:lang w:val="pt-BR"/>
        </w:rPr>
        <w:tab/>
      </w:r>
      <w:bookmarkStart w:id="41" w:name="H3"/>
      <w:r w:rsidRPr="002A1461">
        <w:rPr>
          <w:rStyle w:val="WCHol"/>
          <w:b/>
        </w:rPr>
        <w:fldChar w:fldCharType="begin"/>
      </w:r>
      <w:r w:rsidRPr="002A1461">
        <w:rPr>
          <w:rStyle w:val="WCHol"/>
          <w:b/>
        </w:rPr>
        <w:instrText>HYPERLINK "https://www.wincalendar.com/es/pe/Jueves-Santo"</w:instrText>
      </w:r>
      <w:r w:rsidRPr="002A1461">
        <w:rPr>
          <w:rStyle w:val="WCHol"/>
          <w:b/>
        </w:rPr>
      </w:r>
      <w:r w:rsidRPr="002A1461">
        <w:rPr>
          <w:rStyle w:val="WCHol"/>
          <w:b/>
        </w:rPr>
        <w:fldChar w:fldCharType="separate"/>
      </w:r>
      <w:bookmarkEnd w:id="41"/>
      <w:r w:rsidRPr="002A1461">
        <w:rPr>
          <w:rStyle w:val="WCHol"/>
          <w:b/>
          <w:lang w:val="pt-BR"/>
        </w:rPr>
        <w:t>Jueves Santo</w:t>
      </w:r>
      <w:r w:rsidRPr="002A1461">
        <w:rPr>
          <w:rStyle w:val="WCHol"/>
          <w:b/>
        </w:rPr>
        <w:fldChar w:fldCharType="end"/>
      </w:r>
    </w:p>
    <w:p w:rsidR="002A1461" w:rsidRPr="002A1461" w:rsidRDefault="002A1461" w:rsidP="002A146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A1461">
        <w:rPr>
          <w:rStyle w:val="WCDate"/>
          <w:b/>
          <w:lang w:val="pt-BR"/>
        </w:rPr>
        <w:t>15 Abr.</w:t>
      </w:r>
      <w:r w:rsidRPr="002A1461">
        <w:rPr>
          <w:b/>
          <w:sz w:val="20"/>
          <w:lang w:val="pt-BR"/>
        </w:rPr>
        <w:tab/>
      </w:r>
      <w:bookmarkStart w:id="42" w:name="H4"/>
      <w:r w:rsidRPr="002A1461">
        <w:rPr>
          <w:rStyle w:val="WCHol"/>
          <w:b/>
        </w:rPr>
        <w:fldChar w:fldCharType="begin"/>
      </w:r>
      <w:r w:rsidRPr="002A1461">
        <w:rPr>
          <w:rStyle w:val="WCHol"/>
          <w:b/>
        </w:rPr>
        <w:instrText>HYPERLINK "https://www.wincalendar.com/es/pe/Viernes-Santo"</w:instrText>
      </w:r>
      <w:r w:rsidRPr="002A1461">
        <w:rPr>
          <w:rStyle w:val="WCHol"/>
          <w:b/>
        </w:rPr>
      </w:r>
      <w:r w:rsidRPr="002A1461">
        <w:rPr>
          <w:rStyle w:val="WCHol"/>
          <w:b/>
        </w:rPr>
        <w:fldChar w:fldCharType="separate"/>
      </w:r>
      <w:bookmarkEnd w:id="42"/>
      <w:r w:rsidRPr="002A1461">
        <w:rPr>
          <w:rStyle w:val="WCHol"/>
          <w:b/>
          <w:lang w:val="pt-BR"/>
        </w:rPr>
        <w:t>Viernes Santo</w:t>
      </w:r>
      <w:r w:rsidRPr="002A1461">
        <w:rPr>
          <w:rStyle w:val="WCHol"/>
          <w:b/>
        </w:rPr>
        <w:fldChar w:fldCharType="end"/>
      </w:r>
    </w:p>
    <w:p w:rsidR="002A1461" w:rsidRPr="002A1461" w:rsidRDefault="002A1461" w:rsidP="002A146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A1461">
        <w:rPr>
          <w:rStyle w:val="WCDate"/>
          <w:b/>
          <w:lang w:val="pt-BR"/>
        </w:rPr>
        <w:t>1 May.</w:t>
      </w:r>
      <w:r w:rsidRPr="002A1461">
        <w:rPr>
          <w:b/>
          <w:sz w:val="20"/>
          <w:lang w:val="pt-BR"/>
        </w:rPr>
        <w:tab/>
      </w:r>
      <w:bookmarkStart w:id="43" w:name="H5"/>
      <w:r w:rsidRPr="002A1461">
        <w:rPr>
          <w:rStyle w:val="WCHol"/>
          <w:b/>
        </w:rPr>
        <w:fldChar w:fldCharType="begin"/>
      </w:r>
      <w:r w:rsidRPr="002A1461">
        <w:rPr>
          <w:rStyle w:val="WCHol"/>
          <w:b/>
        </w:rPr>
        <w:instrText>HYPERLINK "https://www.wincalendar.com/es/pe/Dia-del-Trabajo"</w:instrText>
      </w:r>
      <w:r w:rsidRPr="002A1461">
        <w:rPr>
          <w:rStyle w:val="WCHol"/>
          <w:b/>
        </w:rPr>
      </w:r>
      <w:r w:rsidRPr="002A1461">
        <w:rPr>
          <w:rStyle w:val="WCHol"/>
          <w:b/>
        </w:rPr>
        <w:fldChar w:fldCharType="separate"/>
      </w:r>
      <w:bookmarkEnd w:id="43"/>
      <w:r w:rsidRPr="002A1461">
        <w:rPr>
          <w:rStyle w:val="WCHol"/>
          <w:b/>
          <w:lang w:val="pt-BR"/>
        </w:rPr>
        <w:t>Día del Trabajo</w:t>
      </w:r>
      <w:r w:rsidRPr="002A1461">
        <w:rPr>
          <w:rStyle w:val="WCHol"/>
          <w:b/>
        </w:rPr>
        <w:fldChar w:fldCharType="end"/>
      </w:r>
    </w:p>
    <w:p w:rsidR="002A1461" w:rsidRPr="002A1461" w:rsidRDefault="002A1461" w:rsidP="002A146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A1461">
        <w:rPr>
          <w:rStyle w:val="WCDate"/>
          <w:b/>
          <w:lang w:val="pt-BR"/>
        </w:rPr>
        <w:t>26 May.</w:t>
      </w:r>
      <w:r w:rsidRPr="002A1461">
        <w:rPr>
          <w:b/>
          <w:sz w:val="20"/>
          <w:lang w:val="pt-BR"/>
        </w:rPr>
        <w:tab/>
      </w:r>
      <w:bookmarkStart w:id="44" w:name="H6"/>
      <w:r w:rsidRPr="002A1461">
        <w:rPr>
          <w:rStyle w:val="WCHol"/>
          <w:b/>
        </w:rPr>
        <w:fldChar w:fldCharType="begin"/>
      </w:r>
      <w:r w:rsidRPr="002A1461">
        <w:rPr>
          <w:rStyle w:val="WCHol"/>
          <w:b/>
        </w:rPr>
        <w:instrText>HYPERLINK "https://www.wincalendar.com/es/pe/Dia-de-la-Ascension"</w:instrText>
      </w:r>
      <w:r w:rsidRPr="002A1461">
        <w:rPr>
          <w:rStyle w:val="WCHol"/>
          <w:b/>
        </w:rPr>
      </w:r>
      <w:r w:rsidRPr="002A1461">
        <w:rPr>
          <w:rStyle w:val="WCHol"/>
          <w:b/>
        </w:rPr>
        <w:fldChar w:fldCharType="separate"/>
      </w:r>
      <w:bookmarkEnd w:id="44"/>
      <w:r w:rsidRPr="002A1461">
        <w:rPr>
          <w:rStyle w:val="WCHol"/>
          <w:b/>
          <w:lang w:val="pt-BR"/>
        </w:rPr>
        <w:t>Ascensión</w:t>
      </w:r>
      <w:r w:rsidRPr="002A1461">
        <w:rPr>
          <w:rStyle w:val="WCHol"/>
          <w:b/>
        </w:rPr>
        <w:fldChar w:fldCharType="end"/>
      </w:r>
    </w:p>
    <w:p w:rsidR="002A1461" w:rsidRPr="002A1461" w:rsidRDefault="002A1461" w:rsidP="002A146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A1461">
        <w:rPr>
          <w:rStyle w:val="WCDate"/>
          <w:b/>
          <w:lang w:val="pt-BR"/>
        </w:rPr>
        <w:t>29 Jun.</w:t>
      </w:r>
      <w:r w:rsidRPr="002A1461">
        <w:rPr>
          <w:b/>
          <w:sz w:val="20"/>
          <w:lang w:val="pt-BR"/>
        </w:rPr>
        <w:tab/>
      </w:r>
      <w:bookmarkStart w:id="45" w:name="H7"/>
      <w:r w:rsidRPr="002A1461">
        <w:rPr>
          <w:rStyle w:val="WCHol"/>
          <w:b/>
        </w:rPr>
        <w:fldChar w:fldCharType="begin"/>
      </w:r>
      <w:r w:rsidRPr="002A1461">
        <w:rPr>
          <w:rStyle w:val="WCHol"/>
          <w:b/>
        </w:rPr>
        <w:instrText>HYPERLINK "https://www.wincalendar.com/es/pe/San-Pedro-y-San-Pablo"</w:instrText>
      </w:r>
      <w:r w:rsidRPr="002A1461">
        <w:rPr>
          <w:rStyle w:val="WCHol"/>
          <w:b/>
        </w:rPr>
      </w:r>
      <w:r w:rsidRPr="002A1461">
        <w:rPr>
          <w:rStyle w:val="WCHol"/>
          <w:b/>
        </w:rPr>
        <w:fldChar w:fldCharType="separate"/>
      </w:r>
      <w:bookmarkEnd w:id="45"/>
      <w:r w:rsidRPr="002A1461">
        <w:rPr>
          <w:rStyle w:val="WCHol"/>
          <w:b/>
          <w:lang w:val="pt-BR"/>
        </w:rPr>
        <w:t>San Pedro y San Pablo</w:t>
      </w:r>
      <w:r w:rsidRPr="002A1461">
        <w:rPr>
          <w:rStyle w:val="WCHol"/>
          <w:b/>
        </w:rPr>
        <w:fldChar w:fldCharType="end"/>
      </w:r>
    </w:p>
    <w:p w:rsidR="002A1461" w:rsidRPr="002A1461" w:rsidRDefault="002A1461" w:rsidP="002A146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A1461">
        <w:rPr>
          <w:rStyle w:val="WCDate"/>
          <w:b/>
          <w:lang w:val="pt-BR"/>
        </w:rPr>
        <w:t>28 Jul.</w:t>
      </w:r>
      <w:r w:rsidRPr="002A1461">
        <w:rPr>
          <w:b/>
          <w:sz w:val="20"/>
          <w:lang w:val="pt-BR"/>
        </w:rPr>
        <w:tab/>
      </w:r>
      <w:bookmarkStart w:id="46" w:name="H8"/>
      <w:r w:rsidRPr="002A1461">
        <w:rPr>
          <w:rStyle w:val="WCHol"/>
          <w:b/>
        </w:rPr>
        <w:fldChar w:fldCharType="begin"/>
      </w:r>
      <w:r w:rsidRPr="002A1461">
        <w:rPr>
          <w:rStyle w:val="WCHol"/>
          <w:b/>
        </w:rPr>
        <w:instrText>HYPERLINK "https://www.wincalendar.com/es/pe/Independencia-del-Peru"</w:instrText>
      </w:r>
      <w:r w:rsidRPr="002A1461">
        <w:rPr>
          <w:rStyle w:val="WCHol"/>
          <w:b/>
        </w:rPr>
      </w:r>
      <w:r w:rsidRPr="002A1461">
        <w:rPr>
          <w:rStyle w:val="WCHol"/>
          <w:b/>
        </w:rPr>
        <w:fldChar w:fldCharType="separate"/>
      </w:r>
      <w:bookmarkEnd w:id="46"/>
      <w:r w:rsidRPr="002A1461">
        <w:rPr>
          <w:rStyle w:val="WCHol"/>
          <w:b/>
          <w:lang w:val="pt-BR"/>
        </w:rPr>
        <w:t>Independencia del Perú</w:t>
      </w:r>
      <w:r w:rsidRPr="002A1461">
        <w:rPr>
          <w:rStyle w:val="WCHol"/>
          <w:b/>
        </w:rPr>
        <w:fldChar w:fldCharType="end"/>
      </w:r>
    </w:p>
    <w:p w:rsidR="002A1461" w:rsidRPr="002A1461" w:rsidRDefault="002A1461" w:rsidP="002A146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A1461">
        <w:rPr>
          <w:rStyle w:val="WCDate"/>
          <w:b/>
          <w:lang w:val="pt-BR"/>
        </w:rPr>
        <w:t>29 Jul.</w:t>
      </w:r>
      <w:r w:rsidRPr="002A1461">
        <w:rPr>
          <w:b/>
          <w:sz w:val="20"/>
          <w:lang w:val="pt-BR"/>
        </w:rPr>
        <w:tab/>
      </w:r>
      <w:bookmarkStart w:id="47" w:name="H9"/>
      <w:r w:rsidRPr="002A1461">
        <w:rPr>
          <w:rStyle w:val="WCHol"/>
          <w:b/>
        </w:rPr>
        <w:fldChar w:fldCharType="begin"/>
      </w:r>
      <w:r w:rsidRPr="002A1461">
        <w:rPr>
          <w:rStyle w:val="WCHol"/>
          <w:b/>
        </w:rPr>
        <w:instrText>HYPERLINK "https://www.wincalendar.com/calendario\\Peru\\Julio-2022?v=29"</w:instrText>
      </w:r>
      <w:r w:rsidRPr="002A1461">
        <w:rPr>
          <w:rStyle w:val="WCHol"/>
          <w:b/>
        </w:rPr>
      </w:r>
      <w:r w:rsidRPr="002A1461">
        <w:rPr>
          <w:rStyle w:val="WCHol"/>
          <w:b/>
        </w:rPr>
        <w:fldChar w:fldCharType="separate"/>
      </w:r>
      <w:bookmarkEnd w:id="47"/>
      <w:r w:rsidRPr="002A1461">
        <w:rPr>
          <w:rStyle w:val="WCHol"/>
          <w:b/>
          <w:lang w:val="pt-BR"/>
        </w:rPr>
        <w:t>Día de las Fuerzas Armadas</w:t>
      </w:r>
      <w:r w:rsidRPr="002A1461">
        <w:rPr>
          <w:rStyle w:val="WCHol"/>
          <w:b/>
        </w:rPr>
        <w:fldChar w:fldCharType="end"/>
      </w:r>
    </w:p>
    <w:p w:rsidR="002A1461" w:rsidRPr="002A1461" w:rsidRDefault="002A1461" w:rsidP="002A146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A1461">
        <w:rPr>
          <w:rStyle w:val="WCDate"/>
          <w:b/>
          <w:lang w:val="pt-BR"/>
        </w:rPr>
        <w:t>30 Ago.</w:t>
      </w:r>
      <w:r w:rsidRPr="002A1461">
        <w:rPr>
          <w:b/>
          <w:sz w:val="20"/>
          <w:lang w:val="pt-BR"/>
        </w:rPr>
        <w:tab/>
      </w:r>
      <w:bookmarkStart w:id="48" w:name="H10"/>
      <w:r w:rsidRPr="002A1461">
        <w:rPr>
          <w:rStyle w:val="WCHol"/>
          <w:b/>
        </w:rPr>
        <w:fldChar w:fldCharType="begin"/>
      </w:r>
      <w:r w:rsidRPr="002A1461">
        <w:rPr>
          <w:rStyle w:val="WCHol"/>
          <w:b/>
        </w:rPr>
        <w:instrText>HYPERLINK "https://www.wincalendar.com/es/pe/Santa-Rosa-de-Lima"</w:instrText>
      </w:r>
      <w:r w:rsidRPr="002A1461">
        <w:rPr>
          <w:rStyle w:val="WCHol"/>
          <w:b/>
        </w:rPr>
      </w:r>
      <w:r w:rsidRPr="002A1461">
        <w:rPr>
          <w:rStyle w:val="WCHol"/>
          <w:b/>
        </w:rPr>
        <w:fldChar w:fldCharType="separate"/>
      </w:r>
      <w:bookmarkEnd w:id="48"/>
      <w:r w:rsidRPr="002A1461">
        <w:rPr>
          <w:rStyle w:val="WCHol"/>
          <w:b/>
          <w:lang w:val="pt-BR"/>
        </w:rPr>
        <w:t>Santa Rosa de Lima</w:t>
      </w:r>
      <w:r w:rsidRPr="002A1461">
        <w:rPr>
          <w:rStyle w:val="WCHol"/>
          <w:b/>
        </w:rPr>
        <w:fldChar w:fldCharType="end"/>
      </w:r>
    </w:p>
    <w:p w:rsidR="002A1461" w:rsidRPr="002A1461" w:rsidRDefault="002A1461" w:rsidP="002A146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A1461">
        <w:rPr>
          <w:rStyle w:val="WCDate"/>
          <w:b/>
          <w:lang w:val="pt-BR"/>
        </w:rPr>
        <w:t>8 Oct.</w:t>
      </w:r>
      <w:r w:rsidRPr="002A1461">
        <w:rPr>
          <w:b/>
          <w:sz w:val="20"/>
          <w:lang w:val="pt-BR"/>
        </w:rPr>
        <w:tab/>
      </w:r>
      <w:bookmarkStart w:id="49" w:name="H11"/>
      <w:r w:rsidRPr="002A1461">
        <w:rPr>
          <w:rStyle w:val="WCHol"/>
          <w:b/>
        </w:rPr>
        <w:fldChar w:fldCharType="begin"/>
      </w:r>
      <w:r w:rsidRPr="002A1461">
        <w:rPr>
          <w:rStyle w:val="WCHol"/>
          <w:b/>
        </w:rPr>
        <w:instrText>HYPERLINK "https://www.wincalendar.com/es/pe/Combate-Naval-de-Angamos"</w:instrText>
      </w:r>
      <w:r w:rsidRPr="002A1461">
        <w:rPr>
          <w:rStyle w:val="WCHol"/>
          <w:b/>
        </w:rPr>
      </w:r>
      <w:r w:rsidRPr="002A1461">
        <w:rPr>
          <w:rStyle w:val="WCHol"/>
          <w:b/>
        </w:rPr>
        <w:fldChar w:fldCharType="separate"/>
      </w:r>
      <w:bookmarkEnd w:id="49"/>
      <w:r w:rsidRPr="002A1461">
        <w:rPr>
          <w:rStyle w:val="WCHol"/>
          <w:b/>
          <w:lang w:val="pt-BR"/>
        </w:rPr>
        <w:t>Combate Naval de Angamos</w:t>
      </w:r>
      <w:r w:rsidRPr="002A1461">
        <w:rPr>
          <w:rStyle w:val="WCHol"/>
          <w:b/>
        </w:rPr>
        <w:fldChar w:fldCharType="end"/>
      </w:r>
    </w:p>
    <w:p w:rsidR="002A1461" w:rsidRPr="002A1461" w:rsidRDefault="002A1461" w:rsidP="002A146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A1461">
        <w:rPr>
          <w:rStyle w:val="WCDate"/>
          <w:b/>
          <w:lang w:val="pt-BR"/>
        </w:rPr>
        <w:t>1 Nov.</w:t>
      </w:r>
      <w:r w:rsidRPr="002A1461">
        <w:rPr>
          <w:b/>
          <w:sz w:val="20"/>
          <w:lang w:val="pt-BR"/>
        </w:rPr>
        <w:tab/>
      </w:r>
      <w:bookmarkStart w:id="50" w:name="H12"/>
      <w:r w:rsidRPr="002A1461">
        <w:rPr>
          <w:rStyle w:val="WCHol"/>
          <w:b/>
        </w:rPr>
        <w:fldChar w:fldCharType="begin"/>
      </w:r>
      <w:r w:rsidRPr="002A1461">
        <w:rPr>
          <w:rStyle w:val="WCHol"/>
          <w:b/>
        </w:rPr>
        <w:instrText>HYPERLINK "https://www.wincalendar.com/es/pe/Dia-de-Todos-los-Santos"</w:instrText>
      </w:r>
      <w:r w:rsidRPr="002A1461">
        <w:rPr>
          <w:rStyle w:val="WCHol"/>
          <w:b/>
        </w:rPr>
      </w:r>
      <w:r w:rsidRPr="002A1461">
        <w:rPr>
          <w:rStyle w:val="WCHol"/>
          <w:b/>
        </w:rPr>
        <w:fldChar w:fldCharType="separate"/>
      </w:r>
      <w:bookmarkEnd w:id="50"/>
      <w:r w:rsidRPr="002A1461">
        <w:rPr>
          <w:rStyle w:val="WCHol"/>
          <w:b/>
          <w:lang w:val="pt-BR"/>
        </w:rPr>
        <w:t>Día de Todos los Santos</w:t>
      </w:r>
      <w:r w:rsidRPr="002A1461">
        <w:rPr>
          <w:rStyle w:val="WCHol"/>
          <w:b/>
        </w:rPr>
        <w:fldChar w:fldCharType="end"/>
      </w:r>
    </w:p>
    <w:p w:rsidR="002A1461" w:rsidRPr="002A1461" w:rsidRDefault="002A1461" w:rsidP="002A146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A1461">
        <w:rPr>
          <w:rStyle w:val="WCDate"/>
          <w:b/>
          <w:lang w:val="pt-BR"/>
        </w:rPr>
        <w:t>8 Dic.</w:t>
      </w:r>
      <w:r w:rsidRPr="002A1461">
        <w:rPr>
          <w:b/>
          <w:sz w:val="20"/>
          <w:lang w:val="pt-BR"/>
        </w:rPr>
        <w:tab/>
      </w:r>
      <w:bookmarkStart w:id="51" w:name="H13"/>
      <w:r w:rsidRPr="002A1461">
        <w:rPr>
          <w:rStyle w:val="WCHol"/>
          <w:b/>
        </w:rPr>
        <w:fldChar w:fldCharType="begin"/>
      </w:r>
      <w:r w:rsidRPr="002A1461">
        <w:rPr>
          <w:rStyle w:val="WCHol"/>
          <w:b/>
        </w:rPr>
        <w:instrText>HYPERLINK "https://www.wincalendar.com/es/pe/Dia-de-la-Inmaculada-Concepcion"</w:instrText>
      </w:r>
      <w:r w:rsidRPr="002A1461">
        <w:rPr>
          <w:rStyle w:val="WCHol"/>
          <w:b/>
        </w:rPr>
      </w:r>
      <w:r w:rsidRPr="002A1461">
        <w:rPr>
          <w:rStyle w:val="WCHol"/>
          <w:b/>
        </w:rPr>
        <w:fldChar w:fldCharType="separate"/>
      </w:r>
      <w:bookmarkEnd w:id="51"/>
      <w:r w:rsidRPr="002A1461">
        <w:rPr>
          <w:rStyle w:val="WCHol"/>
          <w:b/>
          <w:lang w:val="pt-BR"/>
        </w:rPr>
        <w:t>Día de la Inmaculada Concepción</w:t>
      </w:r>
      <w:r w:rsidRPr="002A1461">
        <w:rPr>
          <w:rStyle w:val="WCHol"/>
          <w:b/>
        </w:rPr>
        <w:fldChar w:fldCharType="end"/>
      </w:r>
    </w:p>
    <w:p w:rsidR="002A1461" w:rsidRPr="002A1461" w:rsidRDefault="002A1461" w:rsidP="002A1461">
      <w:pPr>
        <w:spacing w:before="100" w:after="100" w:line="192" w:lineRule="auto"/>
        <w:rPr>
          <w:lang w:eastAsia="en-US"/>
        </w:rPr>
      </w:pPr>
      <w:r w:rsidRPr="002A1461">
        <w:rPr>
          <w:rStyle w:val="WCDate"/>
          <w:b/>
          <w:lang w:val="pt-BR"/>
        </w:rPr>
        <w:t>25 Dic.</w:t>
      </w:r>
      <w:r w:rsidRPr="002A1461">
        <w:rPr>
          <w:b/>
          <w:sz w:val="20"/>
          <w:lang w:val="pt-BR"/>
        </w:rPr>
        <w:tab/>
      </w:r>
      <w:bookmarkStart w:id="52" w:name="H14"/>
      <w:r w:rsidRPr="002A1461">
        <w:rPr>
          <w:rStyle w:val="WCHol"/>
          <w:b/>
        </w:rPr>
        <w:fldChar w:fldCharType="begin"/>
      </w:r>
      <w:r w:rsidRPr="002A1461">
        <w:rPr>
          <w:rStyle w:val="WCHol"/>
          <w:b/>
        </w:rPr>
        <w:instrText>HYPERLINK "https://www.wincalendar.com/es/pe/Navidad"</w:instrText>
      </w:r>
      <w:r w:rsidRPr="002A1461">
        <w:rPr>
          <w:rStyle w:val="WCHol"/>
          <w:b/>
        </w:rPr>
      </w:r>
      <w:r w:rsidRPr="002A1461">
        <w:rPr>
          <w:rStyle w:val="WCHol"/>
          <w:b/>
        </w:rPr>
        <w:fldChar w:fldCharType="separate"/>
      </w:r>
      <w:bookmarkEnd w:id="52"/>
      <w:r w:rsidRPr="002A1461">
        <w:rPr>
          <w:rStyle w:val="WCHol"/>
          <w:b/>
          <w:lang w:val="pt-BR"/>
        </w:rPr>
        <w:t>Navidad</w:t>
      </w:r>
      <w:r w:rsidRPr="002A1461">
        <w:rPr>
          <w:rStyle w:val="WCHol"/>
          <w:b/>
        </w:rPr>
        <w:fldChar w:fldCharType="end"/>
      </w:r>
    </w:p>
    <w:sectPr w:rsidR="002A1461" w:rsidRPr="002A1461" w:rsidSect="002A1461"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461" w:rsidRDefault="002A1461">
      <w:r>
        <w:separator/>
      </w:r>
    </w:p>
  </w:endnote>
  <w:endnote w:type="continuationSeparator" w:id="0">
    <w:p w:rsidR="002A1461" w:rsidRDefault="002A1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461" w:rsidRDefault="002A1461">
      <w:r>
        <w:separator/>
      </w:r>
    </w:p>
  </w:footnote>
  <w:footnote w:type="continuationSeparator" w:id="0">
    <w:p w:rsidR="002A1461" w:rsidRDefault="002A14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10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461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461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943C4DB-5DAB-40F5-BE1D-E2B7059C0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2A1461"/>
    <w:rPr>
      <w:color w:val="0563C1" w:themeColor="hyperlink"/>
      <w:u w:val="single"/>
    </w:rPr>
  </w:style>
  <w:style w:type="character" w:customStyle="1" w:styleId="WCDate">
    <w:name w:val="WC_Date"/>
    <w:basedOn w:val="DefaultParagraphFont"/>
    <w:uiPriority w:val="1"/>
    <w:qFormat/>
    <w:rsid w:val="002A1461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2A1461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3-Feriados-Pe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es/Calendario-2023-Feriados-Pe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calendario/Peru-2023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calendario/Pe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calendario/Peru-2023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F8D30-ABF7-4ADC-9FC3-68F31B828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1</TotalTime>
  <Pages>2</Pages>
  <Words>558</Words>
  <Characters>1253</Characters>
  <Application>Microsoft Office Word</Application>
  <DocSecurity>0</DocSecurity>
  <Lines>666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Año Completo 2022 en 1 página</dc:title>
  <dc:subject>2022 Calendario</dc:subject>
  <dc:creator>WinCalendar</dc:creator>
  <cp:keywords>2022 Calendario,Calendario Año Completo 2022 en 1 página</cp:keywords>
  <cp:lastModifiedBy>Administrator</cp:lastModifiedBy>
  <cp:revision>1</cp:revision>
  <dcterms:created xsi:type="dcterms:W3CDTF">2022-10-10T21:32:00Z</dcterms:created>
  <dcterms:modified xsi:type="dcterms:W3CDTF">2022-10-10T21:33:00Z</dcterms:modified>
  <cp:category>Calendario</cp:category>
</cp:coreProperties>
</file>