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B0F4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B0F4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Perú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B0F42" w:rsidRDefault="00FB0F4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B0F4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FB0F4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B0F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FB0F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B0F4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B0F4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B0F42" w:rsidRDefault="00FB0F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B0F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  <w:shd w:val="clear" w:color="auto" w:fill="F1F0DB"/>
                </w:tcPr>
                <w:p w:rsidR="00CB75AE" w:rsidRPr="00FB0F42" w:rsidRDefault="00FB0F4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B0F4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B0F4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B0F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FB0F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B0F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B0F42" w:rsidRDefault="00FB0F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B0F42" w:rsidRDefault="00FB0F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B0F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B0F42" w:rsidRDefault="00FB0F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B0F42" w:rsidRDefault="00FB0F4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B0F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  <w:shd w:val="clear" w:color="auto" w:fill="F1F0DB"/>
                </w:tcPr>
                <w:p w:rsidR="00CB75AE" w:rsidRPr="00FB0F42" w:rsidRDefault="00FB0F4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B0F4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B0F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FB0F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B0F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B0F42" w:rsidRDefault="00FB0F4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B0F42" w:rsidRDefault="00FB0F4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B0F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FB0F42">
              <w:tc>
                <w:tcPr>
                  <w:tcW w:w="318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FB0F42">
              <w:tc>
                <w:tcPr>
                  <w:tcW w:w="318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B0F42" w:rsidRDefault="00FB0F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B0F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B0F4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B0F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B0F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FB0F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B0F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B0F42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B0F42" w:rsidRDefault="00FB0F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B0F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FB0F4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B0F42" w:rsidRDefault="00FB0F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B0F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B0F42" w:rsidRDefault="00FB0F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F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FB0F4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FB0F42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B0F42" w:rsidRDefault="00FB0F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FB0F42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FB0F42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B0F42" w:rsidRDefault="00FB0F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0F4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B0F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B0F42" w:rsidP="00FB0F42">
      <w:pPr>
        <w:pStyle w:val="NoSpacing"/>
        <w:ind w:right="540"/>
        <w:jc w:val="right"/>
        <w:rPr>
          <w:color w:val="204066"/>
          <w:sz w:val="22"/>
        </w:rPr>
      </w:pPr>
      <w:r w:rsidRPr="00FB0F42">
        <w:rPr>
          <w:color w:val="666699"/>
          <w:sz w:val="16"/>
        </w:rPr>
        <w:t xml:space="preserve">Más Calendarios: </w:t>
      </w:r>
      <w:hyperlink r:id="rId8" w:history="1">
        <w:r w:rsidRPr="00FB0F42">
          <w:rPr>
            <w:rStyle w:val="Hyperlink"/>
            <w:color w:val="666699"/>
            <w:sz w:val="16"/>
          </w:rPr>
          <w:t>2026</w:t>
        </w:r>
      </w:hyperlink>
      <w:r w:rsidRPr="00FB0F42">
        <w:rPr>
          <w:color w:val="666699"/>
          <w:sz w:val="16"/>
        </w:rPr>
        <w:t xml:space="preserve">, </w:t>
      </w:r>
      <w:hyperlink r:id="rId9" w:history="1">
        <w:r w:rsidRPr="00FB0F42">
          <w:rPr>
            <w:rStyle w:val="Hyperlink"/>
            <w:color w:val="666699"/>
            <w:sz w:val="16"/>
          </w:rPr>
          <w:t>Calendarios Word</w:t>
        </w:r>
      </w:hyperlink>
      <w:r w:rsidRPr="00FB0F42">
        <w:rPr>
          <w:color w:val="666699"/>
          <w:sz w:val="16"/>
        </w:rPr>
        <w:t xml:space="preserve">, </w:t>
      </w:r>
      <w:hyperlink r:id="rId10" w:history="1">
        <w:r w:rsidRPr="00FB0F42">
          <w:rPr>
            <w:rStyle w:val="Hyperlink"/>
            <w:color w:val="666699"/>
            <w:sz w:val="16"/>
          </w:rPr>
          <w:t>Calendarios PDF</w:t>
        </w:r>
      </w:hyperlink>
    </w:p>
    <w:sectPr w:rsidR="00AF26B2" w:rsidRPr="0091671F" w:rsidSect="00FB0F4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F42" w:rsidRDefault="00FB0F42">
      <w:r>
        <w:separator/>
      </w:r>
    </w:p>
  </w:endnote>
  <w:endnote w:type="continuationSeparator" w:id="0">
    <w:p w:rsidR="00FB0F42" w:rsidRDefault="00FB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F42" w:rsidRDefault="00FB0F42">
      <w:r>
        <w:separator/>
      </w:r>
    </w:p>
  </w:footnote>
  <w:footnote w:type="continuationSeparator" w:id="0">
    <w:p w:rsidR="00FB0F42" w:rsidRDefault="00FB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4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B0F42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335D23-A778-4C30-9A73-F47D7D23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B0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Pe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6-Peru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Pe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475</Words>
  <Characters>873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2023-12-07T15:37:00Z</dcterms:created>
  <dcterms:modified xsi:type="dcterms:W3CDTF">2023-12-07T15:38:00Z</dcterms:modified>
  <cp:category>Calendario</cp:category>
</cp:coreProperties>
</file>