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01AF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01AF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Kalendarz - Polska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01AFC" w:rsidRDefault="00601AF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01AF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601AF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01A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601A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01AF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601AF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01AFC">
              <w:tc>
                <w:tcPr>
                  <w:tcW w:w="389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01AF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01AF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01A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601A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1AFC" w:rsidRDefault="00601A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  <w:shd w:val="clear" w:color="auto" w:fill="F1F0DB"/>
                </w:tcPr>
                <w:p w:rsidR="00CB75AE" w:rsidRPr="00601AFC" w:rsidRDefault="00601AF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01AF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01A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601A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01AF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01AF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01AF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601AF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01AFC" w:rsidRDefault="00601A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01AF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01AFC" w:rsidRDefault="00601AF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1AF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601AFC">
              <w:tc>
                <w:tcPr>
                  <w:tcW w:w="318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01AF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01AFC" w:rsidRDefault="00601AF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1AF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01AFC" w:rsidP="00601AFC">
      <w:pPr>
        <w:pStyle w:val="NoSpacing"/>
        <w:ind w:right="540"/>
        <w:jc w:val="right"/>
        <w:rPr>
          <w:color w:val="666699"/>
          <w:sz w:val="16"/>
        </w:rPr>
      </w:pPr>
      <w:r w:rsidRPr="00601AFC">
        <w:rPr>
          <w:color w:val="666699"/>
          <w:sz w:val="16"/>
        </w:rPr>
        <w:t xml:space="preserve">Więcej szablonów kalendarzy: </w:t>
      </w:r>
      <w:hyperlink r:id="rId8" w:history="1">
        <w:r w:rsidRPr="00601AFC">
          <w:rPr>
            <w:rStyle w:val="Hyperlink"/>
            <w:color w:val="666699"/>
            <w:sz w:val="16"/>
          </w:rPr>
          <w:t>2021</w:t>
        </w:r>
      </w:hyperlink>
      <w:r w:rsidRPr="00601AFC">
        <w:rPr>
          <w:color w:val="666699"/>
          <w:sz w:val="16"/>
        </w:rPr>
        <w:t xml:space="preserve">, </w:t>
      </w:r>
      <w:hyperlink r:id="rId9" w:history="1">
        <w:r w:rsidRPr="00601AFC">
          <w:rPr>
            <w:rStyle w:val="Hyperlink"/>
            <w:color w:val="666699"/>
            <w:sz w:val="16"/>
          </w:rPr>
          <w:t>2022</w:t>
        </w:r>
      </w:hyperlink>
      <w:r w:rsidRPr="00601AFC">
        <w:rPr>
          <w:color w:val="666699"/>
          <w:sz w:val="16"/>
        </w:rPr>
        <w:t xml:space="preserve">, </w:t>
      </w:r>
      <w:hyperlink r:id="rId10" w:history="1">
        <w:r w:rsidRPr="00601AFC">
          <w:rPr>
            <w:rStyle w:val="Hyperlink"/>
            <w:color w:val="666699"/>
            <w:sz w:val="16"/>
          </w:rPr>
          <w:t>Kalendarz online</w:t>
        </w:r>
      </w:hyperlink>
    </w:p>
    <w:p w:rsidR="00601AFC" w:rsidRDefault="00601AFC" w:rsidP="00601AFC">
      <w:pPr>
        <w:pStyle w:val="NoSpacing"/>
        <w:ind w:right="540"/>
        <w:jc w:val="right"/>
        <w:rPr>
          <w:color w:val="204066"/>
          <w:sz w:val="22"/>
        </w:rPr>
      </w:pPr>
    </w:p>
    <w:p w:rsidR="00601AFC" w:rsidRDefault="00601AFC" w:rsidP="00601AFC">
      <w:pPr>
        <w:pStyle w:val="NoSpacing"/>
        <w:ind w:right="540"/>
        <w:jc w:val="right"/>
        <w:rPr>
          <w:color w:val="204066"/>
          <w:sz w:val="22"/>
        </w:rPr>
      </w:pPr>
    </w:p>
    <w:p w:rsidR="00601AFC" w:rsidRDefault="00601AFC" w:rsidP="00601AFC">
      <w:pPr>
        <w:pStyle w:val="NoSpacing"/>
        <w:ind w:right="540"/>
        <w:jc w:val="right"/>
        <w:rPr>
          <w:color w:val="204066"/>
          <w:sz w:val="22"/>
        </w:rPr>
      </w:pPr>
    </w:p>
    <w:p w:rsidR="00601AFC" w:rsidRDefault="00601AFC" w:rsidP="00601AFC">
      <w:pPr>
        <w:pStyle w:val="NoSpacing"/>
        <w:ind w:right="540"/>
        <w:jc w:val="right"/>
        <w:rPr>
          <w:color w:val="204066"/>
          <w:sz w:val="22"/>
        </w:rPr>
      </w:pPr>
    </w:p>
    <w:p w:rsidR="00601AFC" w:rsidRDefault="00601AFC" w:rsidP="00601AFC">
      <w:pPr>
        <w:pStyle w:val="NoSpacing"/>
        <w:ind w:right="540"/>
        <w:jc w:val="right"/>
        <w:rPr>
          <w:color w:val="204066"/>
          <w:sz w:val="22"/>
        </w:rPr>
      </w:pPr>
    </w:p>
    <w:p w:rsidR="00601AFC" w:rsidRDefault="00601AFC" w:rsidP="00601AFC">
      <w:pPr>
        <w:pStyle w:val="NoSpacing"/>
        <w:ind w:right="540"/>
        <w:jc w:val="right"/>
        <w:rPr>
          <w:color w:val="204066"/>
          <w:sz w:val="22"/>
        </w:rPr>
      </w:pPr>
    </w:p>
    <w:p w:rsidR="00601AFC" w:rsidRDefault="00601AFC" w:rsidP="00601AFC">
      <w:pPr>
        <w:pStyle w:val="Heading1"/>
        <w:spacing w:after="160"/>
      </w:pPr>
      <w:r w:rsidRPr="00601AFC">
        <w:lastRenderedPageBreak/>
        <w:t>Święta Narodowe 2020</w:t>
      </w:r>
      <w:r w:rsidRPr="00601AFC">
        <w:br/>
        <w:t xml:space="preserve">Uprzejmość </w:t>
      </w:r>
      <w:hyperlink r:id="rId11" w:history="1">
        <w:r w:rsidRPr="00601AF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1AFC">
        <w:rPr>
          <w:rStyle w:val="WCDate"/>
          <w:b/>
          <w:lang w:val="pt-BR"/>
        </w:rPr>
        <w:t>1 Sty</w:t>
      </w:r>
      <w:r w:rsidRPr="00601AFC">
        <w:rPr>
          <w:b/>
          <w:sz w:val="20"/>
          <w:lang w:val="pt-BR"/>
        </w:rPr>
        <w:tab/>
      </w:r>
      <w:bookmarkStart w:id="39" w:name="H1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"https://www.wincalendar.com/Polska\\Kalendarz\\Styczen-2020?v=1"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39"/>
      <w:r w:rsidRPr="00601AFC">
        <w:rPr>
          <w:rStyle w:val="WCHol"/>
          <w:b/>
          <w:lang w:val="pt-BR"/>
        </w:rPr>
        <w:t>Nowy Rok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6 Sty</w:t>
      </w:r>
      <w:r w:rsidRPr="00601AFC">
        <w:rPr>
          <w:b/>
          <w:sz w:val="20"/>
          <w:lang w:val="pt-BR"/>
        </w:rPr>
        <w:tab/>
      </w:r>
      <w:bookmarkStart w:id="40" w:name="H2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"https://www.wincalendar.com/Polska\\Kalendarz\\Styczen-2020?v=6"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0"/>
      <w:r w:rsidRPr="00601AFC">
        <w:rPr>
          <w:rStyle w:val="WCHol"/>
          <w:b/>
          <w:lang w:val="pt-BR"/>
        </w:rPr>
        <w:t>Święto Trzech Króli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14 Lut</w:t>
      </w:r>
      <w:r w:rsidRPr="00601AFC">
        <w:rPr>
          <w:b/>
          <w:sz w:val="20"/>
          <w:lang w:val="pt-BR"/>
        </w:rPr>
        <w:tab/>
      </w:r>
      <w:bookmarkStart w:id="41" w:name="H3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"https://www.wincalendar.com/Polska\\Kalendarz\\Luty-2020?v=14"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1"/>
      <w:r w:rsidRPr="00601AFC">
        <w:rPr>
          <w:rStyle w:val="WCHol"/>
          <w:b/>
          <w:lang w:val="pt-BR"/>
        </w:rPr>
        <w:t>Walentynki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10 Kwi</w:t>
      </w:r>
      <w:r w:rsidRPr="00601AFC">
        <w:rPr>
          <w:b/>
          <w:sz w:val="20"/>
          <w:lang w:val="pt-BR"/>
        </w:rPr>
        <w:tab/>
      </w:r>
      <w:bookmarkStart w:id="42" w:name="H4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"https://www.wincalendar.com/Polska\\Kalendarz\\Kwiecien-2020?v=10"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2"/>
      <w:r w:rsidRPr="00601AFC">
        <w:rPr>
          <w:rStyle w:val="WCHol"/>
          <w:b/>
          <w:lang w:val="pt-BR"/>
        </w:rPr>
        <w:t>Wielki Piątek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11 Kwi</w:t>
      </w:r>
      <w:r w:rsidRPr="00601AFC">
        <w:rPr>
          <w:b/>
          <w:sz w:val="20"/>
          <w:lang w:val="pt-BR"/>
        </w:rPr>
        <w:tab/>
      </w:r>
      <w:bookmarkStart w:id="43" w:name="H5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"https://www.wincalendar.com/Polska\\Kalendarz\\Kwiecien-2020?v=11"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3"/>
      <w:r w:rsidRPr="00601AFC">
        <w:rPr>
          <w:rStyle w:val="WCHol"/>
          <w:b/>
          <w:lang w:val="pt-BR"/>
        </w:rPr>
        <w:t>Wielka Sobota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12 Kwi</w:t>
      </w:r>
      <w:r w:rsidRPr="00601AFC">
        <w:rPr>
          <w:b/>
          <w:sz w:val="20"/>
          <w:lang w:val="pt-BR"/>
        </w:rPr>
        <w:tab/>
      </w:r>
      <w:bookmarkStart w:id="44" w:name="H6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"https://www.wincalendar.com/Polska\\Kalendarz\\Kwiecien-2020?v=12"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4"/>
      <w:r w:rsidRPr="00601AFC">
        <w:rPr>
          <w:rStyle w:val="WCHol"/>
          <w:b/>
          <w:lang w:val="pt-BR"/>
        </w:rPr>
        <w:t>Niedziela Wielkanocna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13 Kwi</w:t>
      </w:r>
      <w:r w:rsidRPr="00601AFC">
        <w:rPr>
          <w:b/>
          <w:sz w:val="20"/>
          <w:lang w:val="pt-BR"/>
        </w:rPr>
        <w:tab/>
      </w:r>
      <w:bookmarkStart w:id="45" w:name="H7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"https://www.wincalendar.com/Polska\\Kalendarz\\Kwiecien-2020?v=13"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5"/>
      <w:r w:rsidRPr="00601AFC">
        <w:rPr>
          <w:rStyle w:val="WCHol"/>
          <w:b/>
          <w:lang w:val="pt-BR"/>
        </w:rPr>
        <w:t>Poniedziałek Wielkanocny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 Maj</w:t>
      </w:r>
      <w:r w:rsidRPr="00601AFC">
        <w:rPr>
          <w:b/>
          <w:sz w:val="20"/>
          <w:lang w:val="pt-BR"/>
        </w:rPr>
        <w:tab/>
      </w:r>
      <w:bookmarkStart w:id="46" w:name="H8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"https://www.wincalendar.com/Polska\\Kalendarz\\Maj-2020?v=1"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6"/>
      <w:r w:rsidRPr="00601AFC">
        <w:rPr>
          <w:rStyle w:val="WCHol"/>
          <w:b/>
          <w:lang w:val="pt-BR"/>
        </w:rPr>
        <w:t>Święto Pracy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3 Maj</w:t>
      </w:r>
      <w:r w:rsidRPr="00601AFC">
        <w:rPr>
          <w:b/>
          <w:sz w:val="20"/>
          <w:lang w:val="pt-BR"/>
        </w:rPr>
        <w:tab/>
      </w:r>
      <w:bookmarkStart w:id="47" w:name="H9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"https://www.wincalendar.com/Polska\\Kalendarz\\Maj-2020?v=3"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7"/>
      <w:r w:rsidRPr="00601AFC">
        <w:rPr>
          <w:rStyle w:val="WCHol"/>
          <w:b/>
          <w:lang w:val="pt-BR"/>
        </w:rPr>
        <w:t>Święto Konstytucji Trzeciego Maja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26 Maj</w:t>
      </w:r>
      <w:r w:rsidRPr="00601AFC">
        <w:rPr>
          <w:b/>
          <w:sz w:val="20"/>
          <w:lang w:val="pt-BR"/>
        </w:rPr>
        <w:tab/>
      </w:r>
      <w:bookmarkStart w:id="48" w:name="H10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"https://www.wincalendar.com/Polska\\Kalendarz\\Maj-2020?v=26"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8"/>
      <w:r w:rsidRPr="00601AFC">
        <w:rPr>
          <w:rStyle w:val="WCHol"/>
          <w:b/>
          <w:lang w:val="pt-BR"/>
        </w:rPr>
        <w:t>Dzień Matki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31 Maj</w:t>
      </w:r>
      <w:r w:rsidRPr="00601AFC">
        <w:rPr>
          <w:b/>
          <w:sz w:val="20"/>
          <w:lang w:val="pt-BR"/>
        </w:rPr>
        <w:tab/>
      </w:r>
      <w:bookmarkStart w:id="49" w:name="H11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"https://www.wincalendar.com/Polska\\Kalendarz\\Maj-2020?v=31"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49"/>
      <w:r w:rsidRPr="00601AFC">
        <w:rPr>
          <w:rStyle w:val="WCHol"/>
          <w:b/>
          <w:lang w:val="pt-BR"/>
        </w:rPr>
        <w:t>Zielone Świątki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11 Cze</w:t>
      </w:r>
      <w:r w:rsidRPr="00601AFC">
        <w:rPr>
          <w:b/>
          <w:sz w:val="20"/>
          <w:lang w:val="pt-BR"/>
        </w:rPr>
        <w:tab/>
      </w:r>
      <w:bookmarkStart w:id="50" w:name="H12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"https://www.wincalendar.com/Polska\\Kalendarz\\Czerwiec-2020?v=11"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0"/>
      <w:r w:rsidRPr="00601AFC">
        <w:rPr>
          <w:rStyle w:val="WCHol"/>
          <w:b/>
          <w:lang w:val="pt-BR"/>
        </w:rPr>
        <w:t>Boże Ciało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23 Cze</w:t>
      </w:r>
      <w:r w:rsidRPr="00601AFC">
        <w:rPr>
          <w:b/>
          <w:sz w:val="20"/>
          <w:lang w:val="pt-BR"/>
        </w:rPr>
        <w:tab/>
      </w:r>
      <w:bookmarkStart w:id="51" w:name="H13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"https://www.wincalendar.com/Polska\\Kalendarz\\Czerwiec-2020?v=23"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1"/>
      <w:r w:rsidRPr="00601AFC">
        <w:rPr>
          <w:rStyle w:val="WCHol"/>
          <w:b/>
          <w:lang w:val="pt-BR"/>
        </w:rPr>
        <w:t>Dzień Ojca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15 Sie</w:t>
      </w:r>
      <w:r w:rsidRPr="00601AFC">
        <w:rPr>
          <w:b/>
          <w:sz w:val="20"/>
          <w:lang w:val="pt-BR"/>
        </w:rPr>
        <w:tab/>
      </w:r>
      <w:bookmarkStart w:id="52" w:name="H14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"https://www.wincalendar.com/Polska\\Kalendarz\\Sierpien-2020?v=15"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2"/>
      <w:r w:rsidRPr="00601AFC">
        <w:rPr>
          <w:rStyle w:val="WCHol"/>
          <w:b/>
          <w:lang w:val="pt-BR"/>
        </w:rPr>
        <w:t>Wniebowzięcie Najświętszej Maryi Panny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 Lis</w:t>
      </w:r>
      <w:r w:rsidRPr="00601AFC">
        <w:rPr>
          <w:b/>
          <w:sz w:val="20"/>
          <w:lang w:val="pt-BR"/>
        </w:rPr>
        <w:tab/>
      </w:r>
      <w:bookmarkStart w:id="53" w:name="H15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"https://www.wincalendar.com/Polska\\Kalendarz\\Listopad-2020?v=1"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3"/>
      <w:r w:rsidRPr="00601AFC">
        <w:rPr>
          <w:rStyle w:val="WCHol"/>
          <w:b/>
          <w:lang w:val="pt-BR"/>
        </w:rPr>
        <w:t>Wszystkich Świętych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11 Lis</w:t>
      </w:r>
      <w:r w:rsidRPr="00601AFC">
        <w:rPr>
          <w:b/>
          <w:sz w:val="20"/>
          <w:lang w:val="pt-BR"/>
        </w:rPr>
        <w:tab/>
      </w:r>
      <w:bookmarkStart w:id="54" w:name="H16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"https://www.wincalendar.com/Polska\\Kalendarz\\Listopad-2020?v=11"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4"/>
      <w:r w:rsidRPr="00601AFC">
        <w:rPr>
          <w:rStyle w:val="WCHol"/>
          <w:b/>
          <w:lang w:val="pt-BR"/>
        </w:rPr>
        <w:t>Dzień Niepodległości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24 Gru</w:t>
      </w:r>
      <w:r w:rsidRPr="00601AFC">
        <w:rPr>
          <w:b/>
          <w:sz w:val="20"/>
          <w:lang w:val="pt-BR"/>
        </w:rPr>
        <w:tab/>
      </w:r>
      <w:bookmarkStart w:id="55" w:name="H17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"https://www.wincalendar.com/Polska\\Kalendarz\\Grudzien-2020?v=24"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5"/>
      <w:r w:rsidRPr="00601AFC">
        <w:rPr>
          <w:rStyle w:val="WCHol"/>
          <w:b/>
          <w:lang w:val="pt-BR"/>
        </w:rPr>
        <w:t>Wigilia Bożego Narodzenia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25 Gru</w:t>
      </w:r>
      <w:r w:rsidRPr="00601AFC">
        <w:rPr>
          <w:b/>
          <w:sz w:val="20"/>
          <w:lang w:val="pt-BR"/>
        </w:rPr>
        <w:tab/>
      </w:r>
      <w:bookmarkStart w:id="56" w:name="H18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"https://www.wincalendar.com/Polska\\Kalendarz\\Grudzien-2020?v=25"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6"/>
      <w:r w:rsidRPr="00601AFC">
        <w:rPr>
          <w:rStyle w:val="WCHol"/>
          <w:b/>
          <w:lang w:val="pt-BR"/>
        </w:rPr>
        <w:t>Boże Narodzenie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1AFC">
        <w:rPr>
          <w:rStyle w:val="WCDate"/>
          <w:b/>
          <w:lang w:val="pt-BR"/>
        </w:rPr>
        <w:t>26 Gru</w:t>
      </w:r>
      <w:r w:rsidRPr="00601AFC">
        <w:rPr>
          <w:b/>
          <w:sz w:val="20"/>
          <w:lang w:val="pt-BR"/>
        </w:rPr>
        <w:tab/>
      </w:r>
      <w:bookmarkStart w:id="57" w:name="H19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"https://www.wincalendar.com/Polska\\Kalendarz\\Grudzien-2020?v=26"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7"/>
      <w:r w:rsidRPr="00601AFC">
        <w:rPr>
          <w:rStyle w:val="WCHol"/>
          <w:b/>
          <w:lang w:val="pt-BR"/>
        </w:rPr>
        <w:t>Boże Narodzenie</w:t>
      </w:r>
      <w:r w:rsidRPr="00601AFC">
        <w:rPr>
          <w:rStyle w:val="WCHol"/>
          <w:b/>
        </w:rPr>
        <w:fldChar w:fldCharType="end"/>
      </w:r>
    </w:p>
    <w:p w:rsidR="00601AFC" w:rsidRPr="00601AFC" w:rsidRDefault="00601AFC" w:rsidP="00601AFC">
      <w:pPr>
        <w:spacing w:before="100" w:after="100" w:line="192" w:lineRule="auto"/>
        <w:rPr>
          <w:lang w:eastAsia="en-US"/>
        </w:rPr>
      </w:pPr>
      <w:r w:rsidRPr="00601AFC">
        <w:rPr>
          <w:rStyle w:val="WCDate"/>
          <w:b/>
          <w:lang w:val="pt-BR"/>
        </w:rPr>
        <w:t>31 Gru</w:t>
      </w:r>
      <w:r w:rsidRPr="00601AFC">
        <w:rPr>
          <w:b/>
          <w:sz w:val="20"/>
          <w:lang w:val="pt-BR"/>
        </w:rPr>
        <w:tab/>
      </w:r>
      <w:bookmarkStart w:id="58" w:name="H20"/>
      <w:r w:rsidRPr="00601AFC">
        <w:rPr>
          <w:rStyle w:val="WCHol"/>
          <w:b/>
        </w:rPr>
        <w:fldChar w:fldCharType="begin"/>
      </w:r>
      <w:r w:rsidRPr="00601AFC">
        <w:rPr>
          <w:rStyle w:val="WCHol"/>
          <w:b/>
        </w:rPr>
        <w:instrText>HYPERLINK "https://www.wincalendar.com/Polska\\Kalendarz\\Grudzien-2020?v=31"</w:instrText>
      </w:r>
      <w:r w:rsidRPr="00601AFC">
        <w:rPr>
          <w:rStyle w:val="WCHol"/>
          <w:b/>
        </w:rPr>
      </w:r>
      <w:r w:rsidRPr="00601AFC">
        <w:rPr>
          <w:rStyle w:val="WCHol"/>
          <w:b/>
        </w:rPr>
        <w:fldChar w:fldCharType="separate"/>
      </w:r>
      <w:bookmarkEnd w:id="58"/>
      <w:r w:rsidRPr="00601AFC">
        <w:rPr>
          <w:rStyle w:val="WCHol"/>
          <w:b/>
          <w:lang w:val="pt-BR"/>
        </w:rPr>
        <w:t>Sylwester /święto</w:t>
      </w:r>
      <w:r w:rsidRPr="00601AFC">
        <w:rPr>
          <w:rStyle w:val="WCHol"/>
          <w:b/>
        </w:rPr>
        <w:fldChar w:fldCharType="end"/>
      </w:r>
    </w:p>
    <w:sectPr w:rsidR="00601AFC" w:rsidRPr="00601AFC" w:rsidSect="00601AF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FC" w:rsidRDefault="00601AFC">
      <w:r>
        <w:separator/>
      </w:r>
    </w:p>
  </w:endnote>
  <w:endnote w:type="continuationSeparator" w:id="0">
    <w:p w:rsidR="00601AFC" w:rsidRDefault="0060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FC" w:rsidRDefault="00601AFC">
      <w:r>
        <w:separator/>
      </w:r>
    </w:p>
  </w:footnote>
  <w:footnote w:type="continuationSeparator" w:id="0">
    <w:p w:rsidR="00601AFC" w:rsidRDefault="0060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01AFC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D23F6-5594-4C4E-86C6-F8BACC1A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01AF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01A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1A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l/2021-Kalendarz-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2-Kalendarz-Pol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5D57-4BE7-49AA-85C3-91645B9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1443</Words>
  <Characters>2685</Characters>
  <Application>Microsoft Office Word</Application>
  <DocSecurity>0</DocSecurity>
  <Lines>2685</Lines>
  <Paragraphs>2063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2020 na 1 stronie</dc:title>
  <dc:subject>2020 Kalendarz</dc:subject>
  <dc:creator>WinCalendar</dc:creator>
  <cp:keywords>2020 Kalendarz,Kalendarz na rok 2020 na 1 stronie</cp:keywords>
  <cp:lastModifiedBy>Administrator</cp:lastModifiedBy>
  <cp:revision>1</cp:revision>
  <dcterms:created xsi:type="dcterms:W3CDTF">2020-11-01T18:54:00Z</dcterms:created>
  <dcterms:modified xsi:type="dcterms:W3CDTF">2020-11-01T18:54:00Z</dcterms:modified>
  <cp:category>Tygodniowym Kalendarzu PL</cp:category>
</cp:coreProperties>
</file>