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A485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A485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2020 - Portugal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A4854" w:rsidRDefault="008A485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A485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8A485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A48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A485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485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485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8A48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A485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A485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A4854" w:rsidRDefault="008A48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48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A4854">
              <w:tc>
                <w:tcPr>
                  <w:tcW w:w="318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8A4854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4854" w:rsidRDefault="008A48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A485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A485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A48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A485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485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485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8A48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48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A485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A4854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4854" w:rsidRDefault="008A48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A4854" w:rsidRDefault="008A485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8A4854">
              <w:tc>
                <w:tcPr>
                  <w:tcW w:w="318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8A4854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4854" w:rsidRDefault="008A485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48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A485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4854" w:rsidRDefault="008A48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48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A4854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8A4854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4854" w:rsidRDefault="008A48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4854" w:rsidRDefault="008A48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A485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A48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A48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485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485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8A48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48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48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8A4854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8A4854">
              <w:tc>
                <w:tcPr>
                  <w:tcW w:w="318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4854" w:rsidRDefault="008A485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48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A485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A485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A48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48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A485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8A485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48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A485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8A4854">
              <w:tc>
                <w:tcPr>
                  <w:tcW w:w="318" w:type="dxa"/>
                  <w:shd w:val="clear" w:color="auto" w:fill="F1F0DB"/>
                </w:tcPr>
                <w:p w:rsidR="00CB75AE" w:rsidRPr="008A4854" w:rsidRDefault="008A48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48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A485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A4854" w:rsidRDefault="008A48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A485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A4854" w:rsidRDefault="008A485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485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A485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4854" w:rsidRDefault="008A48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8A4854"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4854" w:rsidRDefault="008A48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8A4854"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8A4854"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4854" w:rsidRDefault="008A48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4854" w:rsidRDefault="008A48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8A4854">
              <w:tc>
                <w:tcPr>
                  <w:tcW w:w="318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A485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A4854" w:rsidRDefault="008A485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A485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A4854" w:rsidP="008A4854">
      <w:pPr>
        <w:pStyle w:val="NoSpacing"/>
        <w:ind w:right="540"/>
        <w:jc w:val="right"/>
        <w:rPr>
          <w:color w:val="666699"/>
          <w:sz w:val="16"/>
        </w:rPr>
      </w:pPr>
      <w:r w:rsidRPr="008A4854">
        <w:rPr>
          <w:color w:val="666699"/>
          <w:sz w:val="16"/>
        </w:rPr>
        <w:t xml:space="preserve">Mais Calendários: </w:t>
      </w:r>
      <w:hyperlink r:id="rId8" w:history="1">
        <w:r w:rsidRPr="008A4854">
          <w:rPr>
            <w:rStyle w:val="Hyperlink"/>
            <w:color w:val="666699"/>
            <w:sz w:val="16"/>
          </w:rPr>
          <w:t>2021</w:t>
        </w:r>
      </w:hyperlink>
      <w:r w:rsidRPr="008A4854">
        <w:rPr>
          <w:color w:val="666699"/>
          <w:sz w:val="16"/>
        </w:rPr>
        <w:t xml:space="preserve">, </w:t>
      </w:r>
      <w:hyperlink r:id="rId9" w:history="1">
        <w:r w:rsidRPr="008A4854">
          <w:rPr>
            <w:rStyle w:val="Hyperlink"/>
            <w:color w:val="666699"/>
            <w:sz w:val="16"/>
          </w:rPr>
          <w:t>Calendários Word</w:t>
        </w:r>
      </w:hyperlink>
      <w:r w:rsidRPr="008A4854">
        <w:rPr>
          <w:color w:val="666699"/>
          <w:sz w:val="16"/>
        </w:rPr>
        <w:t xml:space="preserve">, </w:t>
      </w:r>
      <w:hyperlink r:id="rId10" w:history="1">
        <w:r w:rsidRPr="008A4854">
          <w:rPr>
            <w:rStyle w:val="Hyperlink"/>
            <w:color w:val="666699"/>
            <w:sz w:val="16"/>
          </w:rPr>
          <w:t>Calendários PDF</w:t>
        </w:r>
      </w:hyperlink>
    </w:p>
    <w:p w:rsidR="008A4854" w:rsidRDefault="008A4854" w:rsidP="008A4854">
      <w:pPr>
        <w:pStyle w:val="NoSpacing"/>
        <w:ind w:right="540"/>
        <w:jc w:val="right"/>
        <w:rPr>
          <w:color w:val="204066"/>
          <w:sz w:val="22"/>
        </w:rPr>
      </w:pPr>
    </w:p>
    <w:p w:rsidR="008A4854" w:rsidRDefault="008A4854" w:rsidP="008A4854">
      <w:pPr>
        <w:pStyle w:val="NoSpacing"/>
        <w:ind w:right="540"/>
        <w:jc w:val="right"/>
        <w:rPr>
          <w:color w:val="204066"/>
          <w:sz w:val="22"/>
        </w:rPr>
      </w:pPr>
    </w:p>
    <w:p w:rsidR="008A4854" w:rsidRDefault="008A4854" w:rsidP="008A4854">
      <w:pPr>
        <w:pStyle w:val="NoSpacing"/>
        <w:ind w:right="540"/>
        <w:jc w:val="right"/>
        <w:rPr>
          <w:color w:val="204066"/>
          <w:sz w:val="22"/>
        </w:rPr>
      </w:pPr>
    </w:p>
    <w:p w:rsidR="008A4854" w:rsidRDefault="008A4854" w:rsidP="008A4854">
      <w:pPr>
        <w:pStyle w:val="Heading1"/>
        <w:spacing w:after="160"/>
      </w:pPr>
      <w:r w:rsidRPr="008A4854">
        <w:lastRenderedPageBreak/>
        <w:t>2020 Feriados Nacionais - Portugal</w:t>
      </w:r>
      <w:r w:rsidRPr="008A4854">
        <w:br/>
        <w:t xml:space="preserve">Cortesia de </w:t>
      </w:r>
      <w:hyperlink r:id="rId11" w:history="1">
        <w:r w:rsidRPr="008A485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8A4854" w:rsidRPr="008A4854" w:rsidRDefault="008A4854" w:rsidP="008A485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"https://www.wincalendar.com/calendario/Portugal/data/1-Janeiro-2020"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39"/>
      <w:r w:rsidRPr="008A4854">
        <w:rPr>
          <w:rStyle w:val="WCDate"/>
          <w:b/>
          <w:lang w:val="pt-BR"/>
        </w:rPr>
        <w:t>1 Jan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40" w:name="H1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"https://www.wincalendar.com/pt/pt/Ano-Novo"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40"/>
      <w:r w:rsidRPr="008A4854">
        <w:rPr>
          <w:rStyle w:val="WCHol"/>
          <w:b/>
          <w:lang w:val="pt-BR"/>
        </w:rPr>
        <w:t>Ano Novo</w:t>
      </w:r>
      <w:r w:rsidRPr="008A4854">
        <w:rPr>
          <w:rStyle w:val="WCHol"/>
          <w:b/>
        </w:rPr>
        <w:fldChar w:fldCharType="end"/>
      </w:r>
    </w:p>
    <w:bookmarkStart w:id="41" w:name="D2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"https://www.wincalendar.com/calendario/Portugal/data/25-Fevereiro-2020"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41"/>
      <w:r w:rsidRPr="008A4854">
        <w:rPr>
          <w:rStyle w:val="WCDate"/>
          <w:b/>
          <w:lang w:val="pt-BR"/>
        </w:rPr>
        <w:t>25 Fev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42" w:name="H2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"https://www.wincalendar.com/pt/pt/Carnaval-Terca-feira"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42"/>
      <w:r w:rsidRPr="008A4854">
        <w:rPr>
          <w:rStyle w:val="WCHol"/>
          <w:b/>
          <w:lang w:val="pt-BR"/>
        </w:rPr>
        <w:t>Carnaval</w:t>
      </w:r>
      <w:r w:rsidRPr="008A4854">
        <w:rPr>
          <w:rStyle w:val="WCHol"/>
          <w:b/>
        </w:rPr>
        <w:fldChar w:fldCharType="end"/>
      </w:r>
    </w:p>
    <w:bookmarkStart w:id="43" w:name="D3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"https://www.wincalendar.com/calendario/Portugal/data/10-Abril-2020"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43"/>
      <w:r w:rsidRPr="008A4854">
        <w:rPr>
          <w:rStyle w:val="WCDate"/>
          <w:b/>
          <w:lang w:val="pt-BR"/>
        </w:rPr>
        <w:t>10 Abr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44" w:name="H3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"https://www.wincalendar.com/pt/pt/Sexta-Feira-Santa"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44"/>
      <w:r w:rsidRPr="008A4854">
        <w:rPr>
          <w:rStyle w:val="WCHol"/>
          <w:b/>
          <w:lang w:val="pt-BR"/>
        </w:rPr>
        <w:t>Sexta-Feira Santa</w:t>
      </w:r>
      <w:r w:rsidRPr="008A4854">
        <w:rPr>
          <w:rStyle w:val="WCHol"/>
          <w:b/>
        </w:rPr>
        <w:fldChar w:fldCharType="end"/>
      </w:r>
    </w:p>
    <w:bookmarkStart w:id="45" w:name="D4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"https://www.wincalendar.com/calendario/Portugal/data/12-Abril-2020"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45"/>
      <w:r w:rsidRPr="008A4854">
        <w:rPr>
          <w:rStyle w:val="WCDate"/>
          <w:b/>
          <w:lang w:val="pt-BR"/>
        </w:rPr>
        <w:t>12 Abr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46" w:name="H4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"https://www.wincalendar.com/pt/pt/Pascoa"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46"/>
      <w:r w:rsidRPr="008A4854">
        <w:rPr>
          <w:rStyle w:val="WCHol"/>
          <w:b/>
          <w:lang w:val="pt-BR"/>
        </w:rPr>
        <w:t>Páscoa</w:t>
      </w:r>
      <w:r w:rsidRPr="008A4854">
        <w:rPr>
          <w:rStyle w:val="WCHol"/>
          <w:b/>
        </w:rPr>
        <w:fldChar w:fldCharType="end"/>
      </w:r>
    </w:p>
    <w:bookmarkStart w:id="47" w:name="D5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"https://www.wincalendar.com/calendario/Portugal/data/25-Abril-2020"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47"/>
      <w:r w:rsidRPr="008A4854">
        <w:rPr>
          <w:rStyle w:val="WCDate"/>
          <w:b/>
          <w:lang w:val="pt-BR"/>
        </w:rPr>
        <w:t>25 Abr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48" w:name="H5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"https://www.wincalendar.com/calendario\\Portugal\\Abril-2020?v=25"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48"/>
      <w:r w:rsidRPr="008A4854">
        <w:rPr>
          <w:rStyle w:val="WCHol"/>
          <w:b/>
          <w:lang w:val="pt-BR"/>
        </w:rPr>
        <w:t>Dia da Liberdade</w:t>
      </w:r>
      <w:r w:rsidRPr="008A4854">
        <w:rPr>
          <w:rStyle w:val="WCHol"/>
          <w:b/>
        </w:rPr>
        <w:fldChar w:fldCharType="end"/>
      </w:r>
    </w:p>
    <w:bookmarkStart w:id="49" w:name="D6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"https://www.wincalendar.com/calendario/Portugal/data/1-Maio-2020"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49"/>
      <w:r w:rsidRPr="008A4854">
        <w:rPr>
          <w:rStyle w:val="WCDate"/>
          <w:b/>
          <w:lang w:val="pt-BR"/>
        </w:rPr>
        <w:t>1 Mai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50" w:name="H6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"https://www.wincalendar.com/pt/pt/Dia-do-Trabalho"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50"/>
      <w:r w:rsidRPr="008A4854">
        <w:rPr>
          <w:rStyle w:val="WCHol"/>
          <w:b/>
          <w:lang w:val="pt-BR"/>
        </w:rPr>
        <w:t>Dia do Trabalhador</w:t>
      </w:r>
      <w:r w:rsidRPr="008A4854">
        <w:rPr>
          <w:rStyle w:val="WCHol"/>
          <w:b/>
        </w:rPr>
        <w:fldChar w:fldCharType="end"/>
      </w:r>
    </w:p>
    <w:bookmarkStart w:id="51" w:name="D7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"https://www.wincalendar.com/calendario/Portugal/data/10-Junho-2020"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51"/>
      <w:r w:rsidRPr="008A4854">
        <w:rPr>
          <w:rStyle w:val="WCDate"/>
          <w:b/>
          <w:lang w:val="pt-BR"/>
        </w:rPr>
        <w:t>10 Jun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52" w:name="H7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"https://www.wincalendar.com/calendario\\Portugal\\Junho-2020?v=10"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52"/>
      <w:r w:rsidRPr="008A4854">
        <w:rPr>
          <w:rStyle w:val="WCHol"/>
          <w:b/>
          <w:lang w:val="pt-BR"/>
        </w:rPr>
        <w:t>Dia de Portugal</w:t>
      </w:r>
      <w:r w:rsidRPr="008A4854">
        <w:rPr>
          <w:rStyle w:val="WCHol"/>
          <w:b/>
        </w:rPr>
        <w:fldChar w:fldCharType="end"/>
      </w:r>
    </w:p>
    <w:bookmarkStart w:id="53" w:name="D8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"https://www.wincalendar.com/calendario/Portugal/data/11-Junho-2020"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53"/>
      <w:r w:rsidRPr="008A4854">
        <w:rPr>
          <w:rStyle w:val="WCDate"/>
          <w:b/>
          <w:lang w:val="pt-BR"/>
        </w:rPr>
        <w:t>11 Jun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54" w:name="H8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"https://www.wincalendar.com/pt/pt/Corpus-Christi"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54"/>
      <w:r w:rsidRPr="008A4854">
        <w:rPr>
          <w:rStyle w:val="WCHol"/>
          <w:b/>
          <w:lang w:val="pt-BR"/>
        </w:rPr>
        <w:t>Corpo de Deus</w:t>
      </w:r>
      <w:r w:rsidRPr="008A4854">
        <w:rPr>
          <w:rStyle w:val="WCHol"/>
          <w:b/>
        </w:rPr>
        <w:fldChar w:fldCharType="end"/>
      </w:r>
    </w:p>
    <w:bookmarkStart w:id="55" w:name="D9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"https://www.wincalendar.com/calendario/Portugal/data/15-Agosto-2020"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55"/>
      <w:r w:rsidRPr="008A4854">
        <w:rPr>
          <w:rStyle w:val="WCDate"/>
          <w:b/>
          <w:lang w:val="pt-BR"/>
        </w:rPr>
        <w:t>15 Ago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56" w:name="H9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"https://www.wincalendar.com/calendario\\Portugal\\Agosto-2020?v=15"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56"/>
      <w:r w:rsidRPr="008A4854">
        <w:rPr>
          <w:rStyle w:val="WCHol"/>
          <w:b/>
          <w:lang w:val="pt-BR"/>
        </w:rPr>
        <w:t>Assunção de Nossa Senhora</w:t>
      </w:r>
      <w:r w:rsidRPr="008A4854">
        <w:rPr>
          <w:rStyle w:val="WCHol"/>
          <w:b/>
        </w:rPr>
        <w:fldChar w:fldCharType="end"/>
      </w:r>
    </w:p>
    <w:bookmarkStart w:id="57" w:name="D10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"https://www.wincalendar.com/calendario/Portugal/data/5-Outubro-2020"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57"/>
      <w:r w:rsidRPr="008A4854">
        <w:rPr>
          <w:rStyle w:val="WCDate"/>
          <w:b/>
          <w:lang w:val="pt-BR"/>
        </w:rPr>
        <w:t>5 Out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58" w:name="H10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"https://www.wincalendar.com/calendario\\Portugal\\Outubro-2020?v=5"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58"/>
      <w:r w:rsidRPr="008A4854">
        <w:rPr>
          <w:rStyle w:val="WCHol"/>
          <w:b/>
          <w:lang w:val="pt-BR"/>
        </w:rPr>
        <w:t>Implantação da República</w:t>
      </w:r>
      <w:r w:rsidRPr="008A4854">
        <w:rPr>
          <w:rStyle w:val="WCHol"/>
          <w:b/>
        </w:rPr>
        <w:fldChar w:fldCharType="end"/>
      </w:r>
    </w:p>
    <w:bookmarkStart w:id="59" w:name="D11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"https://www.wincalendar.com/calendario/Portugal/data/1-Novembro-2020"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59"/>
      <w:r w:rsidRPr="008A4854">
        <w:rPr>
          <w:rStyle w:val="WCDate"/>
          <w:b/>
          <w:lang w:val="pt-BR"/>
        </w:rPr>
        <w:t>1 Nov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60" w:name="H11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"https://www.wincalendar.com/pt/pt/Dia-de-Todos-os-Santos"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60"/>
      <w:r w:rsidRPr="008A4854">
        <w:rPr>
          <w:rStyle w:val="WCHol"/>
          <w:b/>
          <w:lang w:val="pt-BR"/>
        </w:rPr>
        <w:t>Dia de Todos-os-Santos</w:t>
      </w:r>
      <w:r w:rsidRPr="008A4854">
        <w:rPr>
          <w:rStyle w:val="WCHol"/>
          <w:b/>
        </w:rPr>
        <w:fldChar w:fldCharType="end"/>
      </w:r>
    </w:p>
    <w:bookmarkStart w:id="61" w:name="D12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"https://www.wincalendar.com/calendario/Portugal/data/1-Dezembro-2020"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61"/>
      <w:r w:rsidRPr="008A4854">
        <w:rPr>
          <w:rStyle w:val="WCDate"/>
          <w:b/>
          <w:lang w:val="pt-BR"/>
        </w:rPr>
        <w:t>1 Dez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62" w:name="H12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"https://www.wincalendar.com/calendario\\Portugal\\Dezembro-2020?v=1"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62"/>
      <w:r w:rsidRPr="008A4854">
        <w:rPr>
          <w:rStyle w:val="WCHol"/>
          <w:b/>
          <w:lang w:val="pt-BR"/>
        </w:rPr>
        <w:t>Restauração da Independência</w:t>
      </w:r>
      <w:r w:rsidRPr="008A4854">
        <w:rPr>
          <w:rStyle w:val="WCHol"/>
          <w:b/>
        </w:rPr>
        <w:fldChar w:fldCharType="end"/>
      </w:r>
    </w:p>
    <w:bookmarkStart w:id="63" w:name="D13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"https://www.wincalendar.com/calendario/Portugal/data/8-Dezembro-2020"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63"/>
      <w:r w:rsidRPr="008A4854">
        <w:rPr>
          <w:rStyle w:val="WCDate"/>
          <w:b/>
          <w:lang w:val="pt-BR"/>
        </w:rPr>
        <w:t>8 Dez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64" w:name="H13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"https://www.wincalendar.com/pt/pt/Dia-da-Imaculada-Conceicao"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64"/>
      <w:r w:rsidRPr="008A4854">
        <w:rPr>
          <w:rStyle w:val="WCHol"/>
          <w:b/>
          <w:lang w:val="pt-BR"/>
        </w:rPr>
        <w:t>Imaculada Conceição</w:t>
      </w:r>
      <w:r w:rsidRPr="008A4854">
        <w:rPr>
          <w:rStyle w:val="WCHol"/>
          <w:b/>
        </w:rPr>
        <w:fldChar w:fldCharType="end"/>
      </w:r>
    </w:p>
    <w:bookmarkStart w:id="65" w:name="D14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"https://www.wincalendar.com/calendario/Portugal/data/24-Dezembro-2020"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65"/>
      <w:r w:rsidRPr="008A4854">
        <w:rPr>
          <w:rStyle w:val="WCDate"/>
          <w:b/>
          <w:lang w:val="pt-BR"/>
        </w:rPr>
        <w:t>24 Dez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66" w:name="H14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"https://www.wincalendar.com/pt/pt/Boa-Noite"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66"/>
      <w:r w:rsidRPr="008A4854">
        <w:rPr>
          <w:rStyle w:val="WCHol"/>
          <w:b/>
          <w:lang w:val="pt-BR"/>
        </w:rPr>
        <w:t>Véspera de Natal</w:t>
      </w:r>
      <w:r w:rsidRPr="008A4854">
        <w:rPr>
          <w:rStyle w:val="WCHol"/>
          <w:b/>
        </w:rPr>
        <w:fldChar w:fldCharType="end"/>
      </w:r>
    </w:p>
    <w:bookmarkStart w:id="67" w:name="D15"/>
    <w:p w:rsidR="008A4854" w:rsidRPr="008A4854" w:rsidRDefault="008A4854" w:rsidP="008A48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"https://www.wincalendar.com/calendario/Portugal/data/25-Dezembro-2020"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67"/>
      <w:r w:rsidRPr="008A4854">
        <w:rPr>
          <w:rStyle w:val="WCDate"/>
          <w:b/>
          <w:lang w:val="pt-BR"/>
        </w:rPr>
        <w:t>25 Dez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68" w:name="H15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"https://www.wincalendar.com/pt/pt/Natal"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68"/>
      <w:r w:rsidRPr="008A4854">
        <w:rPr>
          <w:rStyle w:val="WCHol"/>
          <w:b/>
          <w:lang w:val="pt-BR"/>
        </w:rPr>
        <w:t>Natal</w:t>
      </w:r>
      <w:r w:rsidRPr="008A4854">
        <w:rPr>
          <w:rStyle w:val="WCHol"/>
          <w:b/>
        </w:rPr>
        <w:fldChar w:fldCharType="end"/>
      </w:r>
    </w:p>
    <w:bookmarkStart w:id="69" w:name="D16"/>
    <w:p w:rsidR="008A4854" w:rsidRPr="008A4854" w:rsidRDefault="008A4854" w:rsidP="008A4854">
      <w:pPr>
        <w:spacing w:before="100" w:after="100" w:line="192" w:lineRule="auto"/>
        <w:rPr>
          <w:lang w:eastAsia="en-US"/>
        </w:rPr>
      </w:pPr>
      <w:r w:rsidRPr="008A4854">
        <w:rPr>
          <w:rStyle w:val="WCDate"/>
          <w:b/>
        </w:rPr>
        <w:fldChar w:fldCharType="begin"/>
      </w:r>
      <w:r w:rsidRPr="008A4854">
        <w:rPr>
          <w:rStyle w:val="WCDate"/>
          <w:b/>
        </w:rPr>
        <w:instrText>HYPERLINK "https://www.wincalendar.com/calendario/Portugal/data/31-Dezembro-2020"</w:instrText>
      </w:r>
      <w:r w:rsidRPr="008A4854">
        <w:rPr>
          <w:rStyle w:val="WCDate"/>
          <w:b/>
        </w:rPr>
      </w:r>
      <w:r w:rsidRPr="008A4854">
        <w:rPr>
          <w:rStyle w:val="WCDate"/>
          <w:b/>
        </w:rPr>
        <w:fldChar w:fldCharType="separate"/>
      </w:r>
      <w:bookmarkEnd w:id="69"/>
      <w:r w:rsidRPr="008A4854">
        <w:rPr>
          <w:rStyle w:val="WCDate"/>
          <w:b/>
          <w:lang w:val="pt-BR"/>
        </w:rPr>
        <w:t>31 Dez</w:t>
      </w:r>
      <w:r w:rsidRPr="008A4854">
        <w:rPr>
          <w:rStyle w:val="WCDate"/>
          <w:b/>
        </w:rPr>
        <w:fldChar w:fldCharType="end"/>
      </w:r>
      <w:r w:rsidRPr="008A4854">
        <w:rPr>
          <w:b/>
          <w:sz w:val="20"/>
          <w:lang w:val="pt-BR"/>
        </w:rPr>
        <w:tab/>
      </w:r>
      <w:bookmarkStart w:id="70" w:name="H16"/>
      <w:r w:rsidRPr="008A4854">
        <w:rPr>
          <w:rStyle w:val="WCHol"/>
          <w:b/>
        </w:rPr>
        <w:fldChar w:fldCharType="begin"/>
      </w:r>
      <w:r w:rsidRPr="008A4854">
        <w:rPr>
          <w:rStyle w:val="WCHol"/>
          <w:b/>
        </w:rPr>
        <w:instrText>HYPERLINK "https://www.wincalendar.com/calendario\\Portugal\\Dezembro-2020?v=31"</w:instrText>
      </w:r>
      <w:r w:rsidRPr="008A4854">
        <w:rPr>
          <w:rStyle w:val="WCHol"/>
          <w:b/>
        </w:rPr>
      </w:r>
      <w:r w:rsidRPr="008A4854">
        <w:rPr>
          <w:rStyle w:val="WCHol"/>
          <w:b/>
        </w:rPr>
        <w:fldChar w:fldCharType="separate"/>
      </w:r>
      <w:bookmarkEnd w:id="70"/>
      <w:r w:rsidRPr="008A4854">
        <w:rPr>
          <w:rStyle w:val="WCHol"/>
          <w:b/>
          <w:lang w:val="pt-BR"/>
        </w:rPr>
        <w:t>Véspera de Ano Novo</w:t>
      </w:r>
      <w:r w:rsidRPr="008A4854">
        <w:rPr>
          <w:rStyle w:val="WCHol"/>
          <w:b/>
        </w:rPr>
        <w:fldChar w:fldCharType="end"/>
      </w:r>
    </w:p>
    <w:sectPr w:rsidR="008A4854" w:rsidRPr="008A4854" w:rsidSect="008A485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54" w:rsidRDefault="008A4854">
      <w:r>
        <w:separator/>
      </w:r>
    </w:p>
  </w:endnote>
  <w:endnote w:type="continuationSeparator" w:id="0">
    <w:p w:rsidR="008A4854" w:rsidRDefault="008A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54" w:rsidRDefault="008A4854">
      <w:r>
        <w:separator/>
      </w:r>
    </w:p>
  </w:footnote>
  <w:footnote w:type="continuationSeparator" w:id="0">
    <w:p w:rsidR="008A4854" w:rsidRDefault="008A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5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A4854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F69EA-1131-45C3-969A-82C73F5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A485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A485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A485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ortugal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ortugal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2021-Portugal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1-Feriados-Portug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8414-F58F-4C9B-A479-C882767D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1729</Words>
  <Characters>3201</Characters>
  <Application>Microsoft Office Word</Application>
  <DocSecurity>0</DocSecurity>
  <Lines>3201</Lines>
  <Paragraphs>2464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2020 em 1 página</dc:title>
  <dc:subject>2020 Calendário</dc:subject>
  <dc:creator>WinCalendar</dc:creator>
  <cp:keywords>2020 Calendário,Calendário Completo de 2020 em 1 página</cp:keywords>
  <cp:lastModifiedBy>Administrator</cp:lastModifiedBy>
  <cp:revision>1</cp:revision>
  <dcterms:created xsi:type="dcterms:W3CDTF">2020-11-01T18:42:00Z</dcterms:created>
  <dcterms:modified xsi:type="dcterms:W3CDTF">2020-11-01T18:43:00Z</dcterms:modified>
  <cp:category>Calendário Semenal com feriados Portugaleiros</cp:category>
</cp:coreProperties>
</file>