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7683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7683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2029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7683E" w:rsidRDefault="0037683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7683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7683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7683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7683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7683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7683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7683E" w:rsidRDefault="00376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83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37683E"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7683E"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7683E" w:rsidRDefault="00376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83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7683E">
              <w:tc>
                <w:tcPr>
                  <w:tcW w:w="318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7683E">
              <w:tc>
                <w:tcPr>
                  <w:tcW w:w="318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683E" w:rsidRDefault="0037683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83E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7683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7683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7683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7683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37683E">
              <w:tc>
                <w:tcPr>
                  <w:tcW w:w="318" w:type="dxa"/>
                </w:tcPr>
                <w:p w:rsidR="00CB75AE" w:rsidRPr="00127174" w:rsidRDefault="003768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37683E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683E" w:rsidRDefault="00376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83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7683E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37683E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683E" w:rsidRDefault="00376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83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7683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7683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7683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7683E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683E" w:rsidRDefault="00376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83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7683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37683E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683E" w:rsidRDefault="00376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83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376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7683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7683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3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7683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7683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37683E"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683E" w:rsidRDefault="003768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83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37683E"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37683E">
              <w:tc>
                <w:tcPr>
                  <w:tcW w:w="318" w:type="dxa"/>
                  <w:shd w:val="clear" w:color="auto" w:fill="F1F0DB"/>
                </w:tcPr>
                <w:p w:rsidR="00CB75AE" w:rsidRPr="0037683E" w:rsidRDefault="003768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83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37683E"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683E" w:rsidRDefault="003768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83E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3E" w:rsidRDefault="003768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37683E"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37683E"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683E" w:rsidRDefault="003768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683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7683E" w:rsidP="0037683E">
      <w:pPr>
        <w:pStyle w:val="NoSpacing"/>
        <w:ind w:right="540"/>
        <w:jc w:val="right"/>
        <w:rPr>
          <w:color w:val="204066"/>
          <w:sz w:val="22"/>
        </w:rPr>
      </w:pPr>
      <w:r w:rsidRPr="0037683E">
        <w:rPr>
          <w:color w:val="666699"/>
          <w:sz w:val="16"/>
        </w:rPr>
        <w:t xml:space="preserve">More Calendar Templates: </w:t>
      </w:r>
      <w:hyperlink r:id="rId8" w:history="1">
        <w:r w:rsidRPr="0037683E">
          <w:rPr>
            <w:rStyle w:val="Hyperlink"/>
            <w:color w:val="666699"/>
            <w:sz w:val="16"/>
          </w:rPr>
          <w:t>2024</w:t>
        </w:r>
      </w:hyperlink>
      <w:r w:rsidRPr="0037683E">
        <w:rPr>
          <w:color w:val="666699"/>
          <w:sz w:val="16"/>
        </w:rPr>
        <w:t xml:space="preserve">, </w:t>
      </w:r>
      <w:hyperlink r:id="rId9" w:history="1">
        <w:r w:rsidRPr="0037683E">
          <w:rPr>
            <w:rStyle w:val="Hyperlink"/>
            <w:color w:val="666699"/>
            <w:sz w:val="16"/>
          </w:rPr>
          <w:t>2025</w:t>
        </w:r>
      </w:hyperlink>
      <w:r w:rsidRPr="0037683E">
        <w:rPr>
          <w:color w:val="666699"/>
          <w:sz w:val="16"/>
        </w:rPr>
        <w:t xml:space="preserve">, </w:t>
      </w:r>
      <w:hyperlink r:id="rId10" w:history="1">
        <w:r w:rsidRPr="0037683E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37683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83E" w:rsidRDefault="0037683E">
      <w:r>
        <w:separator/>
      </w:r>
    </w:p>
  </w:endnote>
  <w:endnote w:type="continuationSeparator" w:id="0">
    <w:p w:rsidR="0037683E" w:rsidRDefault="0037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83E" w:rsidRDefault="0037683E">
      <w:r>
        <w:separator/>
      </w:r>
    </w:p>
  </w:footnote>
  <w:footnote w:type="continuationSeparator" w:id="0">
    <w:p w:rsidR="0037683E" w:rsidRDefault="0037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3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7683E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333224-04FD-4DCC-85B7-4686F709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76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475</Words>
  <Characters>862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Calendar, Full-Year on 1 page</dc:title>
  <dc:subject>2029 Calendar</dc:subject>
  <dc:creator>WinCalendar</dc:creator>
  <cp:keywords>2029 Calendar,2029 Calendar, Full-Year on 1 page</cp:keywords>
  <cp:lastModifiedBy>Kenny Garcia</cp:lastModifiedBy>
  <cp:revision>1</cp:revision>
  <dcterms:created xsi:type="dcterms:W3CDTF">2023-12-03T14:49:00Z</dcterms:created>
  <dcterms:modified xsi:type="dcterms:W3CDTF">2023-12-03T14:50:00Z</dcterms:modified>
  <cp:category>Weekly Calendar US</cp:category>
</cp:coreProperties>
</file>