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229F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229F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2035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229F4" w:rsidRDefault="004229F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229F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229F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229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229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229F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29F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229F4" w:rsidRDefault="004229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9F4" w:rsidRDefault="004229F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229F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29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229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229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9F4" w:rsidRDefault="004229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29F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229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229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9F4" w:rsidRDefault="004229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229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229F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229F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9F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229F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4229F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9F4" w:rsidRDefault="004229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4229F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4229F4">
              <w:tc>
                <w:tcPr>
                  <w:tcW w:w="318" w:type="dxa"/>
                  <w:shd w:val="clear" w:color="auto" w:fill="F1F0DB"/>
                </w:tcPr>
                <w:p w:rsidR="00CB75AE" w:rsidRPr="004229F4" w:rsidRDefault="004229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9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9F4" w:rsidRDefault="004229F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9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4229F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4229F4"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9F4" w:rsidRDefault="004229F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9F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9F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229F4" w:rsidP="004229F4">
      <w:pPr>
        <w:pStyle w:val="NoSpacing"/>
        <w:ind w:right="540"/>
        <w:jc w:val="right"/>
        <w:rPr>
          <w:color w:val="204066"/>
          <w:sz w:val="22"/>
        </w:rPr>
      </w:pPr>
      <w:r w:rsidRPr="004229F4">
        <w:rPr>
          <w:color w:val="666699"/>
          <w:sz w:val="16"/>
        </w:rPr>
        <w:t xml:space="preserve">More Calendar Templates: </w:t>
      </w:r>
      <w:hyperlink r:id="rId8" w:history="1">
        <w:r w:rsidRPr="004229F4">
          <w:rPr>
            <w:rStyle w:val="Hyperlink"/>
            <w:color w:val="666699"/>
            <w:sz w:val="16"/>
          </w:rPr>
          <w:t>2024</w:t>
        </w:r>
      </w:hyperlink>
      <w:r w:rsidRPr="004229F4">
        <w:rPr>
          <w:color w:val="666699"/>
          <w:sz w:val="16"/>
        </w:rPr>
        <w:t xml:space="preserve">, </w:t>
      </w:r>
      <w:hyperlink r:id="rId9" w:history="1">
        <w:r w:rsidRPr="004229F4">
          <w:rPr>
            <w:rStyle w:val="Hyperlink"/>
            <w:color w:val="666699"/>
            <w:sz w:val="16"/>
          </w:rPr>
          <w:t>2025</w:t>
        </w:r>
      </w:hyperlink>
      <w:r w:rsidRPr="004229F4">
        <w:rPr>
          <w:color w:val="666699"/>
          <w:sz w:val="16"/>
        </w:rPr>
        <w:t xml:space="preserve">, </w:t>
      </w:r>
      <w:hyperlink r:id="rId10" w:history="1">
        <w:r w:rsidRPr="004229F4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4229F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9F4" w:rsidRDefault="004229F4">
      <w:r>
        <w:separator/>
      </w:r>
    </w:p>
  </w:endnote>
  <w:endnote w:type="continuationSeparator" w:id="0">
    <w:p w:rsidR="004229F4" w:rsidRDefault="0042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9F4" w:rsidRDefault="004229F4">
      <w:r>
        <w:separator/>
      </w:r>
    </w:p>
  </w:footnote>
  <w:footnote w:type="continuationSeparator" w:id="0">
    <w:p w:rsidR="004229F4" w:rsidRDefault="0042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F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29F4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DCB0F4-40EE-44C6-B47C-42CE131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Calendar, Full-Year on 1 page</dc:title>
  <dc:subject>2035 Calendar</dc:subject>
  <dc:creator>WinCalendar</dc:creator>
  <cp:keywords>2035 Calendar,2035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Weekly Calendar US</cp:category>
</cp:coreProperties>
</file>