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581A5E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581A5E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2037 Calendar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581A5E" w:rsidRDefault="00581A5E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581A5E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581A5E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581A5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581A5E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81A5E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81A5E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581A5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581A5E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81A5E" w:rsidRDefault="00581A5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581A5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1A5E" w:rsidRDefault="00581A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1A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1A5E" w:rsidRDefault="00581A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1A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1A5E" w:rsidRDefault="00581A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1A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1A5E" w:rsidRDefault="00581A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1A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1A5E" w:rsidRDefault="00581A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1A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81A5E" w:rsidRDefault="00581A5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81A5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581A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581A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581A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581A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581A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581A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81A5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81A5E" w:rsidRDefault="00581A5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581A5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1A5E" w:rsidRDefault="00581A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1A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1A5E" w:rsidRDefault="00581A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1A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1A5E" w:rsidRDefault="00581A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1A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1A5E" w:rsidRDefault="00581A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1A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1A5E" w:rsidRDefault="00581A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1A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81A5E" w:rsidRDefault="00581A5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81A5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1A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81A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81A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581A5E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81A5E" w:rsidRDefault="00581A5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581A5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1A5E" w:rsidRDefault="00581A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1A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1A5E" w:rsidRDefault="00581A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1A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1A5E" w:rsidRDefault="00581A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1A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1A5E" w:rsidRDefault="00581A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1A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1A5E" w:rsidRDefault="00581A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1A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81A5E" w:rsidRDefault="00581A5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81A5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581A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581A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581A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581A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581A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581A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581A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581A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581A5E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581A5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581A5E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81A5E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81A5E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581A5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81A5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81A5E" w:rsidRDefault="00581A5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581A5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1A5E" w:rsidRDefault="00581A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1A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1A5E" w:rsidRDefault="00581A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1A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1A5E" w:rsidRDefault="00581A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1A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1A5E" w:rsidRDefault="00581A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1A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1A5E" w:rsidRDefault="00581A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1A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81A5E" w:rsidRDefault="00581A5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81A5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1A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81A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1A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81A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81A5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81A5E" w:rsidRDefault="00581A5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581A5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1A5E" w:rsidRDefault="00581A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1A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1A5E" w:rsidRDefault="00581A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1A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1A5E" w:rsidRDefault="00581A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1A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1A5E" w:rsidRDefault="00581A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1A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1A5E" w:rsidRDefault="00581A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1A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81A5E" w:rsidRDefault="00581A5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81A5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1A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81A5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1A5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81A5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81A5E" w:rsidRDefault="00581A5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581A5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1A5E" w:rsidRDefault="00581A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1A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1A5E" w:rsidRDefault="00581A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1A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1A5E" w:rsidRDefault="00581A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1A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1A5E" w:rsidRDefault="00581A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1A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1A5E" w:rsidRDefault="00581A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1A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81A5E" w:rsidRDefault="00581A5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81A5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81A5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581A5E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581A5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581A5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81A5E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81A5E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581A5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81A5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81A5E" w:rsidRDefault="00581A5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581A5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1A5E" w:rsidRDefault="00581A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1A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1A5E" w:rsidRDefault="00581A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1A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1A5E" w:rsidRDefault="00581A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1A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1A5E" w:rsidRDefault="00581A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1A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1A5E" w:rsidRDefault="00581A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1A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81A5E" w:rsidRDefault="00581A5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81A5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1A5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1A5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81A5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81A5E" w:rsidRDefault="00581A5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581A5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1A5E" w:rsidRDefault="00581A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1A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1A5E" w:rsidRDefault="00581A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1A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1A5E" w:rsidRDefault="00581A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1A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1A5E" w:rsidRDefault="00581A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1A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1A5E" w:rsidRDefault="00581A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1A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81A5E" w:rsidRDefault="00581A5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81A5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1A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81A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1A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81A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1A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81A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81A5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81A5E" w:rsidRDefault="00581A5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581A5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1A5E" w:rsidRDefault="00581A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1A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1A5E" w:rsidRDefault="00581A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1A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1A5E" w:rsidRDefault="00581A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1A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1A5E" w:rsidRDefault="00581A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1A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1A5E" w:rsidRDefault="00581A5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1A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81A5E" w:rsidRDefault="00581A5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81A5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1A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1A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81A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1A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581A5E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581A5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581A5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81A5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81A5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581A5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81A5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81A5E" w:rsidRDefault="00581A5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581A5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1A5E" w:rsidRDefault="00581A5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1A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1A5E" w:rsidRDefault="00581A5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1A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1A5E" w:rsidRDefault="00581A5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1A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1A5E" w:rsidRDefault="00581A5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1A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1A5E" w:rsidRDefault="00581A5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1A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81A5E" w:rsidRDefault="00581A5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81A5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81A5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1A5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581A5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1A5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581A5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1A5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581A5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1A5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581A5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1A5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81A5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81A5E" w:rsidRDefault="00581A5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581A5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1A5E" w:rsidRDefault="00581A5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1A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1A5E" w:rsidRDefault="00581A5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1A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1A5E" w:rsidRDefault="00581A5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1A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1A5E" w:rsidRDefault="00581A5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1A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1A5E" w:rsidRDefault="00581A5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1A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81A5E" w:rsidRDefault="00581A5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81A5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81A5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1A5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81A5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1A5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81A5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1A5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81A5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1A5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81A5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81A5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81A5E" w:rsidRDefault="00581A5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581A5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1A5E" w:rsidRDefault="00581A5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1A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1A5E" w:rsidRDefault="00581A5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1A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1A5E" w:rsidRDefault="00581A5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1A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1A5E" w:rsidRDefault="00581A5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1A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1A5E" w:rsidRDefault="00581A5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1A5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81A5E" w:rsidRDefault="00581A5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81A5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81A5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1A5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81A5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1A5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81A5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1A5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81A5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1A5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81A5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1A5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581A5E" w:rsidP="00581A5E">
      <w:pPr>
        <w:pStyle w:val="NoSpacing"/>
        <w:ind w:right="540"/>
        <w:jc w:val="right"/>
        <w:rPr>
          <w:color w:val="204066"/>
          <w:sz w:val="22"/>
        </w:rPr>
      </w:pPr>
      <w:r w:rsidRPr="00581A5E">
        <w:rPr>
          <w:color w:val="666699"/>
          <w:sz w:val="16"/>
        </w:rPr>
        <w:t xml:space="preserve">More Calendar Templates: </w:t>
      </w:r>
      <w:hyperlink r:id="rId8" w:history="1">
        <w:r w:rsidRPr="00581A5E">
          <w:rPr>
            <w:rStyle w:val="Hyperlink"/>
            <w:color w:val="666699"/>
            <w:sz w:val="16"/>
          </w:rPr>
          <w:t>2024</w:t>
        </w:r>
      </w:hyperlink>
      <w:r w:rsidRPr="00581A5E">
        <w:rPr>
          <w:color w:val="666699"/>
          <w:sz w:val="16"/>
        </w:rPr>
        <w:t xml:space="preserve">, </w:t>
      </w:r>
      <w:hyperlink r:id="rId9" w:history="1">
        <w:r w:rsidRPr="00581A5E">
          <w:rPr>
            <w:rStyle w:val="Hyperlink"/>
            <w:color w:val="666699"/>
            <w:sz w:val="16"/>
          </w:rPr>
          <w:t>2025</w:t>
        </w:r>
      </w:hyperlink>
      <w:r w:rsidRPr="00581A5E">
        <w:rPr>
          <w:color w:val="666699"/>
          <w:sz w:val="16"/>
        </w:rPr>
        <w:t xml:space="preserve">, </w:t>
      </w:r>
      <w:hyperlink r:id="rId10" w:history="1">
        <w:r w:rsidRPr="00581A5E">
          <w:rPr>
            <w:rStyle w:val="Hyperlink"/>
            <w:color w:val="666699"/>
            <w:sz w:val="16"/>
          </w:rPr>
          <w:t>Web Calendar</w:t>
        </w:r>
      </w:hyperlink>
    </w:p>
    <w:sectPr w:rsidR="00AF26B2" w:rsidRPr="0091671F" w:rsidSect="00581A5E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1A5E" w:rsidRDefault="00581A5E">
      <w:r>
        <w:separator/>
      </w:r>
    </w:p>
  </w:endnote>
  <w:endnote w:type="continuationSeparator" w:id="0">
    <w:p w:rsidR="00581A5E" w:rsidRDefault="00581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1A5E" w:rsidRDefault="00581A5E">
      <w:r>
        <w:separator/>
      </w:r>
    </w:p>
  </w:footnote>
  <w:footnote w:type="continuationSeparator" w:id="0">
    <w:p w:rsidR="00581A5E" w:rsidRDefault="00581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A5E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81A5E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0757697-96D3-46C4-AE6E-23A4F6F1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581A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2024-Holiday-Calend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5-Word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473</Words>
  <Characters>860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2037 Calendar, Full-Year on 1 page</dc:title>
  <dc:subject>2037 Calendar</dc:subject>
  <dc:creator>WinCalendar</dc:creator>
  <cp:keywords>2037 Calendar,2037 Calendar, Full-Year on 1 page</cp:keywords>
  <cp:lastModifiedBy>Olivia LaCoff</cp:lastModifiedBy>
  <cp:revision>1</cp:revision>
  <dcterms:created xsi:type="dcterms:W3CDTF">2023-12-08T13:00:00Z</dcterms:created>
  <dcterms:modified xsi:type="dcterms:W3CDTF">2023-12-08T13:00:00Z</dcterms:modified>
  <cp:category>2037 Weekly Calendar</cp:category>
</cp:coreProperties>
</file>