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D4CE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D4CE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D4CEC" w:rsidRDefault="00BD4CE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D4CE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D4CE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D4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D4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D4CE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D4CE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4C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D4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D4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4CE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D4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D4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D4CE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D4CE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4CE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D4CE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4CE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4CEC" w:rsidRDefault="00BD4CE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4CE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4CE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D4CEC" w:rsidP="00BD4CEC">
      <w:pPr>
        <w:pStyle w:val="NoSpacing"/>
        <w:ind w:right="540"/>
        <w:jc w:val="right"/>
        <w:rPr>
          <w:color w:val="204066"/>
          <w:sz w:val="22"/>
        </w:rPr>
      </w:pPr>
      <w:r w:rsidRPr="00BD4CEC">
        <w:rPr>
          <w:color w:val="666699"/>
          <w:sz w:val="16"/>
        </w:rPr>
        <w:t xml:space="preserve">More Free Calendars Templates: </w:t>
      </w:r>
      <w:hyperlink r:id="rId8" w:history="1">
        <w:r w:rsidRPr="00BD4CEC">
          <w:rPr>
            <w:rStyle w:val="Hyperlink"/>
            <w:color w:val="666699"/>
            <w:sz w:val="16"/>
          </w:rPr>
          <w:t>2024 Calendar</w:t>
        </w:r>
      </w:hyperlink>
      <w:r w:rsidRPr="00BD4CEC">
        <w:rPr>
          <w:color w:val="666699"/>
          <w:sz w:val="16"/>
        </w:rPr>
        <w:t xml:space="preserve">, </w:t>
      </w:r>
      <w:hyperlink r:id="rId9" w:history="1">
        <w:r w:rsidRPr="00BD4CEC">
          <w:rPr>
            <w:rStyle w:val="Hyperlink"/>
            <w:color w:val="666699"/>
            <w:sz w:val="16"/>
          </w:rPr>
          <w:t>Printable Calendar</w:t>
        </w:r>
      </w:hyperlink>
      <w:r w:rsidRPr="00BD4CEC">
        <w:rPr>
          <w:color w:val="666699"/>
          <w:sz w:val="16"/>
        </w:rPr>
        <w:t xml:space="preserve">, </w:t>
      </w:r>
      <w:hyperlink r:id="rId10" w:history="1">
        <w:r w:rsidRPr="00BD4CEC">
          <w:rPr>
            <w:rStyle w:val="Hyperlink"/>
            <w:color w:val="666699"/>
            <w:sz w:val="16"/>
          </w:rPr>
          <w:t xml:space="preserve"> Holiday Calendar</w:t>
        </w:r>
      </w:hyperlink>
      <w:r w:rsidRPr="00BD4CEC">
        <w:rPr>
          <w:color w:val="666699"/>
          <w:sz w:val="16"/>
        </w:rPr>
        <w:t xml:space="preserve"> </w:t>
      </w:r>
    </w:p>
    <w:sectPr w:rsidR="00AF26B2" w:rsidRPr="0091671F" w:rsidSect="00BD4CE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CEC" w:rsidRDefault="00BD4CEC">
      <w:r>
        <w:separator/>
      </w:r>
    </w:p>
  </w:endnote>
  <w:endnote w:type="continuationSeparator" w:id="0">
    <w:p w:rsidR="00BD4CEC" w:rsidRDefault="00B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CEC" w:rsidRDefault="00BD4CEC">
      <w:r>
        <w:separator/>
      </w:r>
    </w:p>
  </w:footnote>
  <w:footnote w:type="continuationSeparator" w:id="0">
    <w:p w:rsidR="00BD4CEC" w:rsidRDefault="00BD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E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D4CEC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B44CD2-22D0-4C4A-9B2A-877FDF5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4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2043 Weekly Calendar</cp:category>
</cp:coreProperties>
</file>