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280297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280297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2045 Calendar - US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280297" w:rsidRDefault="00280297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280297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280297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28029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80297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80297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80297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28029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280297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80297" w:rsidRDefault="0028029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28029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0297" w:rsidRDefault="0028029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029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0297" w:rsidRDefault="0028029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029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0297" w:rsidRDefault="0028029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029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0297" w:rsidRDefault="0028029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029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0297" w:rsidRDefault="0028029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029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80297" w:rsidRDefault="0028029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8029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80297">
              <w:tc>
                <w:tcPr>
                  <w:tcW w:w="389" w:type="dxa"/>
                  <w:shd w:val="clear" w:color="auto" w:fill="F1F0DB"/>
                </w:tcPr>
                <w:p w:rsidR="00CB75AE" w:rsidRPr="00280297" w:rsidRDefault="0028029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  <w:r w:rsidRPr="00280297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28029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28029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28029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8029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28029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8029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8029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80297" w:rsidRDefault="0028029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28029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0297" w:rsidRDefault="0028029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029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0297" w:rsidRDefault="0028029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029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0297" w:rsidRDefault="0028029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029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0297" w:rsidRDefault="0028029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029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0297" w:rsidRDefault="0028029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029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80297" w:rsidRDefault="0028029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8029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029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280297">
              <w:tc>
                <w:tcPr>
                  <w:tcW w:w="318" w:type="dxa"/>
                </w:tcPr>
                <w:p w:rsidR="00CB75AE" w:rsidRPr="00127174" w:rsidRDefault="0028029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280297">
              <w:tc>
                <w:tcPr>
                  <w:tcW w:w="318" w:type="dxa"/>
                </w:tcPr>
                <w:p w:rsidR="00CB75AE" w:rsidRPr="00127174" w:rsidRDefault="0028029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80297" w:rsidRDefault="00280297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80297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280297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80297" w:rsidRDefault="0028029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28029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0297" w:rsidRDefault="0028029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029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0297" w:rsidRDefault="0028029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029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0297" w:rsidRDefault="0028029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029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0297" w:rsidRDefault="0028029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029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0297" w:rsidRDefault="0028029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029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80297" w:rsidRDefault="0028029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8029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8029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28029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28029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28029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8029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8029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28029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28029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8029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280297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28029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80297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80297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80297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28029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8029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80297" w:rsidRDefault="0028029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28029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0297" w:rsidRDefault="0028029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029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0297" w:rsidRDefault="0028029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029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0297" w:rsidRDefault="0028029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029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0297" w:rsidRDefault="0028029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029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0297" w:rsidRDefault="0028029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029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80297" w:rsidRDefault="0028029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8029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029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8029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029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8029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8029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80297" w:rsidRDefault="0028029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28029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0297" w:rsidRDefault="0028029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029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0297" w:rsidRDefault="0028029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029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0297" w:rsidRDefault="0028029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029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0297" w:rsidRDefault="0028029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029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0297" w:rsidRDefault="0028029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029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80297" w:rsidRDefault="0028029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8029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029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8029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029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8029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80297" w:rsidRDefault="0028029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28029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0297" w:rsidRDefault="0028029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029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0297" w:rsidRDefault="0028029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029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0297" w:rsidRDefault="0028029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029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0297" w:rsidRDefault="0028029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029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0297" w:rsidRDefault="0028029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029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80297" w:rsidRDefault="0028029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8029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80297">
              <w:tc>
                <w:tcPr>
                  <w:tcW w:w="318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80297">
              <w:tc>
                <w:tcPr>
                  <w:tcW w:w="318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80297" w:rsidRDefault="0028029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80297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8029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280297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28029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8029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80297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80297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28029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8029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80297" w:rsidRDefault="0028029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28029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0297" w:rsidRDefault="0028029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029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0297" w:rsidRDefault="0028029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029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0297" w:rsidRDefault="0028029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029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0297" w:rsidRDefault="0028029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029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0297" w:rsidRDefault="0028029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029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80297" w:rsidRDefault="0028029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8029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80297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280297">
              <w:tc>
                <w:tcPr>
                  <w:tcW w:w="318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80297" w:rsidRDefault="0028029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80297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029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029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280297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280297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8029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80297" w:rsidRDefault="0028029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28029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0297" w:rsidRDefault="0028029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029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0297" w:rsidRDefault="0028029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029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0297" w:rsidRDefault="0028029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029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0297" w:rsidRDefault="0028029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029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0297" w:rsidRDefault="0028029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029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80297" w:rsidRDefault="0028029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8029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029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8029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029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8029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029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8029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8029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80297" w:rsidRDefault="0028029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28029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0297" w:rsidRDefault="0028029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029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0297" w:rsidRDefault="0028029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029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0297" w:rsidRDefault="0028029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029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0297" w:rsidRDefault="0028029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029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0297" w:rsidRDefault="0028029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029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80297" w:rsidRDefault="0028029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8029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029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029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8029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029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029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280297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28029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8029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8029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8029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28029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8029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80297" w:rsidRDefault="0028029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28029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0297" w:rsidRDefault="0028029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029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0297" w:rsidRDefault="0028029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029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0297" w:rsidRDefault="0028029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029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0297" w:rsidRDefault="0028029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029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0297" w:rsidRDefault="0028029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029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80297" w:rsidRDefault="0028029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8029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80297">
              <w:tc>
                <w:tcPr>
                  <w:tcW w:w="318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280297">
              <w:tc>
                <w:tcPr>
                  <w:tcW w:w="318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80297" w:rsidRDefault="0028029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80297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8029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80297" w:rsidRDefault="0028029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28029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0297" w:rsidRDefault="0028029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029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0297" w:rsidRDefault="0028029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029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0297" w:rsidRDefault="0028029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029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0297" w:rsidRDefault="0028029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029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0297" w:rsidRDefault="0028029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029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80297" w:rsidRDefault="0028029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8029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280297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280297">
              <w:tc>
                <w:tcPr>
                  <w:tcW w:w="318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280297" w:rsidRDefault="0028029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80297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8029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80297" w:rsidRDefault="0028029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28029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0297" w:rsidRDefault="0028029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029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0297" w:rsidRDefault="0028029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029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0297" w:rsidRDefault="0028029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029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0297" w:rsidRDefault="0028029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029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80297" w:rsidRDefault="0028029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8029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80297" w:rsidRDefault="0028029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8029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280297">
              <w:tc>
                <w:tcPr>
                  <w:tcW w:w="318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280297">
              <w:tc>
                <w:tcPr>
                  <w:tcW w:w="318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80297" w:rsidRDefault="0028029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80297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28029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280297" w:rsidP="00280297">
      <w:pPr>
        <w:pStyle w:val="NoSpacing"/>
        <w:ind w:right="540"/>
        <w:jc w:val="right"/>
        <w:rPr>
          <w:color w:val="204066"/>
          <w:sz w:val="22"/>
        </w:rPr>
      </w:pPr>
      <w:r w:rsidRPr="00280297">
        <w:rPr>
          <w:color w:val="666699"/>
          <w:sz w:val="16"/>
        </w:rPr>
        <w:t xml:space="preserve">More Calendars: </w:t>
      </w:r>
      <w:hyperlink r:id="rId8" w:history="1">
        <w:r w:rsidRPr="00280297">
          <w:rPr>
            <w:rStyle w:val="Hyperlink"/>
            <w:color w:val="666699"/>
            <w:sz w:val="16"/>
          </w:rPr>
          <w:t>2024</w:t>
        </w:r>
      </w:hyperlink>
      <w:r w:rsidRPr="00280297">
        <w:rPr>
          <w:color w:val="666699"/>
          <w:sz w:val="16"/>
        </w:rPr>
        <w:t xml:space="preserve">, </w:t>
      </w:r>
      <w:hyperlink r:id="rId9" w:history="1">
        <w:r w:rsidRPr="00280297">
          <w:rPr>
            <w:rStyle w:val="Hyperlink"/>
            <w:color w:val="666699"/>
            <w:sz w:val="16"/>
          </w:rPr>
          <w:t>Word Calendar</w:t>
        </w:r>
      </w:hyperlink>
      <w:r w:rsidRPr="00280297">
        <w:rPr>
          <w:color w:val="666699"/>
          <w:sz w:val="16"/>
        </w:rPr>
        <w:t xml:space="preserve">, </w:t>
      </w:r>
      <w:hyperlink r:id="rId10" w:history="1">
        <w:r w:rsidRPr="00280297">
          <w:rPr>
            <w:rStyle w:val="Hyperlink"/>
            <w:color w:val="666699"/>
            <w:sz w:val="16"/>
          </w:rPr>
          <w:t>PDF Calendar</w:t>
        </w:r>
      </w:hyperlink>
    </w:p>
    <w:sectPr w:rsidR="00AF26B2" w:rsidRPr="0091671F" w:rsidSect="00280297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0297" w:rsidRDefault="00280297">
      <w:r>
        <w:separator/>
      </w:r>
    </w:p>
  </w:endnote>
  <w:endnote w:type="continuationSeparator" w:id="0">
    <w:p w:rsidR="00280297" w:rsidRDefault="0028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0297" w:rsidRDefault="00280297">
      <w:r>
        <w:separator/>
      </w:r>
    </w:p>
  </w:footnote>
  <w:footnote w:type="continuationSeparator" w:id="0">
    <w:p w:rsidR="00280297" w:rsidRDefault="00280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97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80297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F20F4E6-E0E6-4B9E-85BA-66306804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2802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Holiday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2024-Calendar-US-Holidays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Calendar-with-US-Holiday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475</Words>
  <Characters>863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2045 Calendar, Full-Year on 1 page</dc:title>
  <dc:subject>2045 Calendar</dc:subject>
  <dc:creator>WinCalendar</dc:creator>
  <cp:keywords>2045 Calendar,2045 Calendar, Full-Year on 1 page</cp:keywords>
  <cp:lastModifiedBy>Olivia LaCoff</cp:lastModifiedBy>
  <cp:revision>1</cp:revision>
  <dcterms:created xsi:type="dcterms:W3CDTF">2023-12-08T13:06:00Z</dcterms:created>
  <dcterms:modified xsi:type="dcterms:W3CDTF">2023-12-08T13:06:00Z</dcterms:modified>
  <cp:category>Weekly Calendar US</cp:category>
</cp:coreProperties>
</file>