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927655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92765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2046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927655" w:rsidRDefault="0092765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927655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927655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92765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27655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27655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27655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92765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927655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9276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76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76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76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76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76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76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765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9276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76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76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76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92765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9276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76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76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76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76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276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76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76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76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76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2765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92765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2765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2765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27655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92765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765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9276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76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76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76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76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765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9276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76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76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765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765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9276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765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2765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92765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2765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2765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2765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92765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765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9276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765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765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765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9276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76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276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76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276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76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276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765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9276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7655" w:rsidRDefault="009276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76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76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276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76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9276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927655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92765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2765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2765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2765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92765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765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7655" w:rsidRDefault="0092765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9276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7655" w:rsidRDefault="0092765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765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7655" w:rsidRDefault="0092765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9276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7655" w:rsidRDefault="0092765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765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7655" w:rsidRDefault="0092765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9276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7655" w:rsidRDefault="009276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7655" w:rsidRDefault="0092765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76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76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927655" w:rsidP="00927655">
      <w:pPr>
        <w:pStyle w:val="NoSpacing"/>
        <w:ind w:right="540"/>
        <w:jc w:val="right"/>
        <w:rPr>
          <w:color w:val="204066"/>
          <w:sz w:val="22"/>
        </w:rPr>
      </w:pPr>
      <w:r w:rsidRPr="00927655">
        <w:rPr>
          <w:color w:val="666699"/>
          <w:sz w:val="16"/>
        </w:rPr>
        <w:t xml:space="preserve">More Calendars: </w:t>
      </w:r>
      <w:hyperlink r:id="rId8" w:history="1">
        <w:r w:rsidRPr="00927655">
          <w:rPr>
            <w:rStyle w:val="Hyperlink"/>
            <w:color w:val="666699"/>
            <w:sz w:val="16"/>
          </w:rPr>
          <w:t>2024</w:t>
        </w:r>
      </w:hyperlink>
      <w:r w:rsidRPr="00927655">
        <w:rPr>
          <w:color w:val="666699"/>
          <w:sz w:val="16"/>
        </w:rPr>
        <w:t xml:space="preserve">, </w:t>
      </w:r>
      <w:hyperlink r:id="rId9" w:history="1">
        <w:r w:rsidRPr="00927655">
          <w:rPr>
            <w:rStyle w:val="Hyperlink"/>
            <w:color w:val="666699"/>
            <w:sz w:val="16"/>
          </w:rPr>
          <w:t>Word Calendar</w:t>
        </w:r>
      </w:hyperlink>
      <w:r w:rsidRPr="00927655">
        <w:rPr>
          <w:color w:val="666699"/>
          <w:sz w:val="16"/>
        </w:rPr>
        <w:t xml:space="preserve">, </w:t>
      </w:r>
      <w:hyperlink r:id="rId10" w:history="1">
        <w:r w:rsidRPr="00927655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927655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7655" w:rsidRDefault="00927655">
      <w:r>
        <w:separator/>
      </w:r>
    </w:p>
  </w:endnote>
  <w:endnote w:type="continuationSeparator" w:id="0">
    <w:p w:rsidR="00927655" w:rsidRDefault="0092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7655" w:rsidRDefault="00927655">
      <w:r>
        <w:separator/>
      </w:r>
    </w:p>
  </w:footnote>
  <w:footnote w:type="continuationSeparator" w:id="0">
    <w:p w:rsidR="00927655" w:rsidRDefault="00927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55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27655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6289BC6-4E48-4D70-A2A8-6335FD7B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276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473</Words>
  <Characters>860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2046 Calendar, Full-Year on 1 page</dc:title>
  <dc:subject>2046 Calendar</dc:subject>
  <dc:creator>WinCalendar</dc:creator>
  <cp:keywords>2046 Calendar,2046 Calendar, Full-Year on 1 page</cp:keywords>
  <cp:lastModifiedBy>Olivia LaCoff</cp:lastModifiedBy>
  <cp:revision>1</cp:revision>
  <dcterms:created xsi:type="dcterms:W3CDTF">2023-12-08T13:07:00Z</dcterms:created>
  <dcterms:modified xsi:type="dcterms:W3CDTF">2023-12-08T13:07:00Z</dcterms:modified>
  <cp:category>2046 Weekly Calendar</cp:category>
</cp:coreProperties>
</file>