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13E2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13E2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2023 - România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13E21" w:rsidRDefault="00813E2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13E2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Prin amabilitatea </w:t>
            </w:r>
            <w:hyperlink r:id="rId7" w:history="1">
              <w:r w:rsidRPr="00813E2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13E2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2"/>
      <w:bookmarkEnd w:id="3"/>
      <w:bookmarkEnd w:id="4"/>
      <w:bookmarkEnd w:id="5"/>
      <w:tr w:rsidR="00E45EDC" w:rsidRPr="0091671F" w:rsidTr="00813E2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13E2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13E2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813E21">
              <w:tc>
                <w:tcPr>
                  <w:tcW w:w="389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813E21"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813E21"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E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13E2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E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13E21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813E21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813E21">
              <w:tc>
                <w:tcPr>
                  <w:tcW w:w="318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13E2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13E2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813E2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E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13E21">
              <w:tc>
                <w:tcPr>
                  <w:tcW w:w="318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813E2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E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13E2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E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E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813E21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813E21">
              <w:tc>
                <w:tcPr>
                  <w:tcW w:w="318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3E21" w:rsidRDefault="00813E2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13E2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13E2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E2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6"/>
      <w:bookmarkEnd w:id="27"/>
      <w:bookmarkEnd w:id="28"/>
      <w:bookmarkEnd w:id="29"/>
      <w:tr w:rsidR="00E45EDC" w:rsidRPr="0091671F" w:rsidTr="00813E2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E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E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E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813E21"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813E21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3E21" w:rsidRDefault="00813E2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E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E21" w:rsidRDefault="00813E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E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813E2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813E21"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813E21">
              <w:tc>
                <w:tcPr>
                  <w:tcW w:w="318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E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13E21" w:rsidRDefault="00813E2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E2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13E21" w:rsidP="00813E21">
      <w:pPr>
        <w:pStyle w:val="NoSpacing"/>
        <w:ind w:right="540"/>
        <w:jc w:val="right"/>
        <w:rPr>
          <w:color w:val="204066"/>
          <w:sz w:val="22"/>
        </w:rPr>
      </w:pPr>
      <w:r w:rsidRPr="00813E21">
        <w:rPr>
          <w:color w:val="666699"/>
          <w:sz w:val="16"/>
        </w:rPr>
        <w:t xml:space="preserve">Mai multe Calendare: </w:t>
      </w:r>
      <w:hyperlink r:id="rId8" w:history="1">
        <w:r w:rsidRPr="00813E21">
          <w:rPr>
            <w:rStyle w:val="Hyperlink"/>
            <w:color w:val="666699"/>
            <w:sz w:val="16"/>
          </w:rPr>
          <w:t>2024</w:t>
        </w:r>
      </w:hyperlink>
      <w:r w:rsidRPr="00813E21">
        <w:rPr>
          <w:color w:val="666699"/>
          <w:sz w:val="16"/>
        </w:rPr>
        <w:t xml:space="preserve">, </w:t>
      </w:r>
      <w:hyperlink r:id="rId9" w:history="1">
        <w:r w:rsidRPr="00813E21">
          <w:rPr>
            <w:rStyle w:val="Hyperlink"/>
            <w:color w:val="666699"/>
            <w:sz w:val="16"/>
          </w:rPr>
          <w:t>Word Calendar</w:t>
        </w:r>
      </w:hyperlink>
      <w:r w:rsidRPr="00813E21">
        <w:rPr>
          <w:color w:val="666699"/>
          <w:sz w:val="16"/>
        </w:rPr>
        <w:t xml:space="preserve">, </w:t>
      </w:r>
      <w:hyperlink r:id="rId10" w:history="1">
        <w:r w:rsidRPr="00813E21">
          <w:rPr>
            <w:rStyle w:val="Hyperlink"/>
            <w:color w:val="666699"/>
            <w:sz w:val="16"/>
          </w:rPr>
          <w:t>PDF Calendar</w:t>
        </w:r>
      </w:hyperlink>
    </w:p>
    <w:p w:rsidR="00813E21" w:rsidRDefault="00813E21" w:rsidP="00813E21">
      <w:pPr>
        <w:pStyle w:val="NoSpacing"/>
        <w:ind w:right="540"/>
        <w:jc w:val="right"/>
        <w:rPr>
          <w:color w:val="204066"/>
          <w:sz w:val="22"/>
        </w:rPr>
      </w:pPr>
    </w:p>
    <w:p w:rsidR="00813E21" w:rsidRDefault="00813E21" w:rsidP="00813E21">
      <w:pPr>
        <w:pStyle w:val="NoSpacing"/>
        <w:ind w:right="540"/>
        <w:jc w:val="right"/>
        <w:rPr>
          <w:color w:val="204066"/>
          <w:sz w:val="22"/>
        </w:rPr>
      </w:pPr>
    </w:p>
    <w:p w:rsidR="00813E21" w:rsidRDefault="00813E21" w:rsidP="00813E21">
      <w:pPr>
        <w:pStyle w:val="Heading1"/>
        <w:spacing w:after="160"/>
      </w:pPr>
      <w:r w:rsidRPr="00813E21">
        <w:t xml:space="preserve">Sărbători Naționale 2023 </w:t>
      </w:r>
      <w:r w:rsidRPr="00813E21">
        <w:tab/>
        <w:t xml:space="preserve">Prin amabilitatea </w:t>
      </w:r>
      <w:hyperlink r:id="rId11" w:history="1">
        <w:r w:rsidRPr="00813E2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13E21" w:rsidRDefault="00813E21" w:rsidP="00813E2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13E21" w:rsidSect="00813E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13E21">
        <w:rPr>
          <w:rStyle w:val="WCDate"/>
          <w:b/>
          <w:lang w:val="pt-BR"/>
        </w:rPr>
        <w:t>1 Ian.</w:t>
      </w:r>
      <w:r w:rsidRPr="00813E21">
        <w:rPr>
          <w:b/>
          <w:sz w:val="20"/>
          <w:lang w:val="pt-BR"/>
        </w:rPr>
        <w:tab/>
      </w:r>
      <w:bookmarkStart w:id="38" w:name="H1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"https://www.wincalendar.com/ro\\Calendar-Romania\\Ianuarie-2023?v=1"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38"/>
      <w:r w:rsidRPr="00813E21">
        <w:rPr>
          <w:rStyle w:val="WCHol"/>
          <w:b/>
          <w:lang w:val="pt-BR"/>
        </w:rPr>
        <w:t>Anul nou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2 Ian.</w:t>
      </w:r>
      <w:r w:rsidRPr="00813E21">
        <w:rPr>
          <w:b/>
          <w:sz w:val="20"/>
          <w:lang w:val="pt-BR"/>
        </w:rPr>
        <w:tab/>
      </w:r>
      <w:bookmarkStart w:id="39" w:name="H2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"https://www.wincalendar.com/ro\\Calendar-Romania\\Ianuarie-2023?v=2"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39"/>
      <w:r w:rsidRPr="00813E21">
        <w:rPr>
          <w:rStyle w:val="WCHol"/>
          <w:b/>
          <w:lang w:val="pt-BR"/>
        </w:rPr>
        <w:t>Anul nou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24 Ian.</w:t>
      </w:r>
      <w:r w:rsidRPr="00813E21">
        <w:rPr>
          <w:b/>
          <w:sz w:val="20"/>
          <w:lang w:val="pt-BR"/>
        </w:rPr>
        <w:tab/>
      </w:r>
      <w:bookmarkStart w:id="40" w:name="H3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"https://www.wincalendar.com/ro\\Calendar-Romania\\Ianuarie-2023?v=24"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40"/>
      <w:r w:rsidRPr="00813E21">
        <w:rPr>
          <w:rStyle w:val="WCHol"/>
          <w:b/>
          <w:lang w:val="pt-BR"/>
        </w:rPr>
        <w:t>Ziua Unirii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14 Apr.</w:t>
      </w:r>
      <w:r w:rsidRPr="00813E21">
        <w:rPr>
          <w:b/>
          <w:sz w:val="20"/>
          <w:lang w:val="pt-BR"/>
        </w:rPr>
        <w:tab/>
      </w:r>
      <w:bookmarkStart w:id="41" w:name="H4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"https://www.wincalendar.com/ro\\Calendar-Romania\\Aprilie-2023?v=14"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41"/>
      <w:r w:rsidRPr="00813E21">
        <w:rPr>
          <w:rStyle w:val="WCHol"/>
          <w:b/>
          <w:lang w:val="pt-BR"/>
        </w:rPr>
        <w:t>Mare ortodoxă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16 Apr.</w:t>
      </w:r>
      <w:r w:rsidRPr="00813E21">
        <w:rPr>
          <w:b/>
          <w:sz w:val="20"/>
          <w:lang w:val="pt-BR"/>
        </w:rPr>
        <w:tab/>
      </w:r>
      <w:bookmarkStart w:id="42" w:name="H5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"https://www.wincalendar.com/ro\\Calendar-Romania\\Aprilie-2023?v=16"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42"/>
      <w:r w:rsidRPr="00813E21">
        <w:rPr>
          <w:rStyle w:val="WCHol"/>
          <w:b/>
          <w:lang w:val="pt-BR"/>
        </w:rPr>
        <w:t>Paştele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17 Apr.</w:t>
      </w:r>
      <w:r w:rsidRPr="00813E21">
        <w:rPr>
          <w:b/>
          <w:sz w:val="20"/>
          <w:lang w:val="pt-BR"/>
        </w:rPr>
        <w:tab/>
      </w:r>
      <w:bookmarkStart w:id="43" w:name="H6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"https://www.wincalendar.com/ro\\Calendar-Romania\\Aprilie-2023?v=17"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43"/>
      <w:r w:rsidRPr="00813E21">
        <w:rPr>
          <w:rStyle w:val="WCHol"/>
          <w:b/>
          <w:lang w:val="pt-BR"/>
        </w:rPr>
        <w:t>Paştele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1 Mai</w:t>
      </w:r>
      <w:r w:rsidRPr="00813E21">
        <w:rPr>
          <w:b/>
          <w:sz w:val="20"/>
          <w:lang w:val="pt-BR"/>
        </w:rPr>
        <w:tab/>
      </w:r>
      <w:bookmarkStart w:id="44" w:name="H7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"https://www.wincalendar.com/ro\\Calendar-Romania\\Mai-2023?v=1"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44"/>
      <w:r w:rsidRPr="00813E21">
        <w:rPr>
          <w:rStyle w:val="WCHol"/>
          <w:b/>
          <w:lang w:val="pt-BR"/>
        </w:rPr>
        <w:t>Ziua Muncii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4 Iun.</w:t>
      </w:r>
      <w:r w:rsidRPr="00813E21">
        <w:rPr>
          <w:b/>
          <w:sz w:val="20"/>
          <w:lang w:val="pt-BR"/>
        </w:rPr>
        <w:tab/>
      </w:r>
      <w:bookmarkStart w:id="45" w:name="H8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"https://www.wincalendar.com/ro\\Calendar-Romania\\Iunie-2023?v=4"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45"/>
      <w:r w:rsidRPr="00813E21">
        <w:rPr>
          <w:rStyle w:val="WCHol"/>
          <w:b/>
          <w:lang w:val="pt-BR"/>
        </w:rPr>
        <w:t>Rusalii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15 Aug.</w:t>
      </w:r>
      <w:r w:rsidRPr="00813E21">
        <w:rPr>
          <w:b/>
          <w:sz w:val="20"/>
          <w:lang w:val="pt-BR"/>
        </w:rPr>
        <w:tab/>
      </w:r>
      <w:bookmarkStart w:id="46" w:name="H9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"https://www.wincalendar.com/ro\\Calendar-Romania\\August-2023?v=15"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46"/>
      <w:r w:rsidRPr="00813E21">
        <w:rPr>
          <w:rStyle w:val="WCHol"/>
          <w:b/>
          <w:lang w:val="pt-BR"/>
        </w:rPr>
        <w:t>Adormirea Maicii Domnului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30 Nov.</w:t>
      </w:r>
      <w:r w:rsidRPr="00813E21">
        <w:rPr>
          <w:b/>
          <w:sz w:val="20"/>
          <w:lang w:val="pt-BR"/>
        </w:rPr>
        <w:tab/>
      </w:r>
      <w:bookmarkStart w:id="47" w:name="H10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"https://www.wincalendar.com/ro\\Calendar-Romania\\Noiembrie-2023?v=30"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47"/>
      <w:r w:rsidRPr="00813E21">
        <w:rPr>
          <w:rStyle w:val="WCHol"/>
          <w:b/>
          <w:lang w:val="pt-BR"/>
        </w:rPr>
        <w:t>Sfântul Andrei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1 Dec.</w:t>
      </w:r>
      <w:r w:rsidRPr="00813E21">
        <w:rPr>
          <w:b/>
          <w:sz w:val="20"/>
          <w:lang w:val="pt-BR"/>
        </w:rPr>
        <w:tab/>
      </w:r>
      <w:bookmarkStart w:id="48" w:name="H11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"https://www.wincalendar.com/ro\\Calendar-Romania\\Decembrie-2023?v=1"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48"/>
      <w:r w:rsidRPr="00813E21">
        <w:rPr>
          <w:rStyle w:val="WCHol"/>
          <w:b/>
          <w:lang w:val="pt-BR"/>
        </w:rPr>
        <w:t>Ziua naţională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25 Dec.</w:t>
      </w:r>
      <w:r w:rsidRPr="00813E21">
        <w:rPr>
          <w:b/>
          <w:sz w:val="20"/>
          <w:lang w:val="pt-BR"/>
        </w:rPr>
        <w:tab/>
      </w:r>
      <w:bookmarkStart w:id="49" w:name="H12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"https://www.wincalendar.com/ro\\Calendar-Romania\\Decembrie-2023?v=25"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49"/>
      <w:r w:rsidRPr="00813E21">
        <w:rPr>
          <w:rStyle w:val="WCHol"/>
          <w:b/>
          <w:lang w:val="pt-BR"/>
        </w:rPr>
        <w:t>Crăciunul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E21">
        <w:rPr>
          <w:rStyle w:val="WCDate"/>
          <w:b/>
          <w:lang w:val="pt-BR"/>
        </w:rPr>
        <w:t>26 Dec.</w:t>
      </w:r>
      <w:r w:rsidRPr="00813E21">
        <w:rPr>
          <w:b/>
          <w:sz w:val="20"/>
          <w:lang w:val="pt-BR"/>
        </w:rPr>
        <w:tab/>
      </w:r>
      <w:bookmarkStart w:id="50" w:name="H13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"https://www.wincalendar.com/ro\\Calendar-Romania\\Decembrie-2023?v=26"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50"/>
      <w:r w:rsidRPr="00813E21">
        <w:rPr>
          <w:rStyle w:val="WCHol"/>
          <w:b/>
          <w:lang w:val="pt-BR"/>
        </w:rPr>
        <w:t>A Doua zi de Crăciun</w:t>
      </w:r>
      <w:r w:rsidRPr="00813E21">
        <w:rPr>
          <w:rStyle w:val="WCHol"/>
          <w:b/>
        </w:rPr>
        <w:fldChar w:fldCharType="end"/>
      </w:r>
    </w:p>
    <w:p w:rsidR="00813E21" w:rsidRDefault="00813E21" w:rsidP="00813E21">
      <w:pPr>
        <w:spacing w:before="100" w:after="100" w:line="192" w:lineRule="auto"/>
        <w:rPr>
          <w:rStyle w:val="WCHol"/>
          <w:b/>
        </w:rPr>
        <w:sectPr w:rsidR="00813E21" w:rsidSect="00813E21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13E21">
        <w:rPr>
          <w:rStyle w:val="WCDate"/>
          <w:b/>
          <w:lang w:val="pt-BR"/>
        </w:rPr>
        <w:t>31 Dec.</w:t>
      </w:r>
      <w:r w:rsidRPr="00813E21">
        <w:rPr>
          <w:b/>
          <w:sz w:val="20"/>
          <w:lang w:val="pt-BR"/>
        </w:rPr>
        <w:tab/>
      </w:r>
      <w:bookmarkStart w:id="51" w:name="H14"/>
      <w:r w:rsidRPr="00813E21">
        <w:rPr>
          <w:rStyle w:val="WCHol"/>
          <w:b/>
        </w:rPr>
        <w:fldChar w:fldCharType="begin"/>
      </w:r>
      <w:r w:rsidRPr="00813E21">
        <w:rPr>
          <w:rStyle w:val="WCHol"/>
          <w:b/>
        </w:rPr>
        <w:instrText>HYPERLINK "https://www.wincalendar.com/ro\\Calendar-Romania\\Decembrie-2023?v=31"</w:instrText>
      </w:r>
      <w:r w:rsidRPr="00813E21">
        <w:rPr>
          <w:rStyle w:val="WCHol"/>
          <w:b/>
        </w:rPr>
      </w:r>
      <w:r w:rsidRPr="00813E21">
        <w:rPr>
          <w:rStyle w:val="WCHol"/>
          <w:b/>
        </w:rPr>
        <w:fldChar w:fldCharType="separate"/>
      </w:r>
      <w:bookmarkEnd w:id="51"/>
      <w:r w:rsidRPr="00813E21">
        <w:rPr>
          <w:rStyle w:val="WCHol"/>
          <w:b/>
          <w:lang w:val="pt-BR"/>
        </w:rPr>
        <w:t>Ajunul Anului Nou</w:t>
      </w:r>
      <w:r w:rsidRPr="00813E21">
        <w:rPr>
          <w:rStyle w:val="WCHol"/>
          <w:b/>
        </w:rPr>
        <w:fldChar w:fldCharType="end"/>
      </w:r>
    </w:p>
    <w:p w:rsidR="00813E21" w:rsidRPr="00813E21" w:rsidRDefault="00813E21" w:rsidP="00813E21">
      <w:pPr>
        <w:spacing w:before="100" w:after="100" w:line="192" w:lineRule="auto"/>
        <w:rPr>
          <w:lang w:eastAsia="en-US"/>
        </w:rPr>
      </w:pPr>
    </w:p>
    <w:sectPr w:rsidR="00813E21" w:rsidRPr="00813E21" w:rsidSect="00813E21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E21" w:rsidRDefault="00813E21">
      <w:r>
        <w:separator/>
      </w:r>
    </w:p>
  </w:endnote>
  <w:endnote w:type="continuationSeparator" w:id="0">
    <w:p w:rsidR="00813E21" w:rsidRDefault="0081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E21" w:rsidRDefault="00813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E21" w:rsidRDefault="00813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E21" w:rsidRDefault="00813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E21" w:rsidRDefault="00813E21">
      <w:r>
        <w:separator/>
      </w:r>
    </w:p>
  </w:footnote>
  <w:footnote w:type="continuationSeparator" w:id="0">
    <w:p w:rsidR="00813E21" w:rsidRDefault="0081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E21" w:rsidRDefault="00813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E21" w:rsidRDefault="00813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E21" w:rsidRDefault="00813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2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13E21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F628F4-506F-4A90-A5FC-11991893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13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E2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13E2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13E21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1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Romani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Romani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Sarbatori-Romania-2024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4-Roman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539</Words>
  <Characters>1177</Characters>
  <Application>Microsoft Office Word</Application>
  <DocSecurity>0</DocSecurity>
  <Lines>676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2023 Calendar pe 1 pagină</dc:title>
  <dc:subject>2023 Calendar</dc:subject>
  <dc:creator>WinCalendar</dc:creator>
  <cp:keywords>2023 Calendar,Full-Year 2023 Calendar pe 1 pagină</cp:keywords>
  <cp:lastModifiedBy>Kenny Garcia</cp:lastModifiedBy>
  <cp:revision>1</cp:revision>
  <dcterms:created xsi:type="dcterms:W3CDTF">2023-11-30T09:28:00Z</dcterms:created>
  <dcterms:modified xsi:type="dcterms:W3CDTF">2023-11-30T09:28:00Z</dcterms:modified>
  <cp:category>Calendar cu Sarbatori din WinCalendar.com</cp:category>
</cp:coreProperties>
</file>