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A35989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A3598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 2021 - Romania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A35989" w:rsidRDefault="00A3598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A35989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Prin amabilitatea </w:t>
            </w:r>
            <w:hyperlink r:id="rId7" w:history="1">
              <w:r w:rsidRPr="00A35989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A3598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35989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IANUARIE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35989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35989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MARTIE</w:t>
            </w:r>
          </w:p>
        </w:tc>
      </w:tr>
      <w:tr w:rsidR="00CB75AE" w:rsidRPr="0091671F" w:rsidTr="00A3598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A3598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A359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A35989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A35989" w:rsidRDefault="00A359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3598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A35989" w:rsidRDefault="00A359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35989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359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A35989">
              <w:tc>
                <w:tcPr>
                  <w:tcW w:w="389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359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A35989">
              <w:tc>
                <w:tcPr>
                  <w:tcW w:w="389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359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359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359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359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A35989" w:rsidRDefault="00A359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35989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359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A359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59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359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359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A3598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A359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359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359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359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359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359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359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359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359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3598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A3598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3598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3598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35989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IUNIE</w:t>
            </w:r>
          </w:p>
        </w:tc>
      </w:tr>
      <w:tr w:rsidR="00CB75AE" w:rsidRPr="0091671F" w:rsidTr="00A3598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359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A359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59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359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59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359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359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A359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A3598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A35989" w:rsidRDefault="00A359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35989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A35989">
              <w:tc>
                <w:tcPr>
                  <w:tcW w:w="318" w:type="dxa"/>
                  <w:shd w:val="clear" w:color="auto" w:fill="F1F0DB"/>
                </w:tcPr>
                <w:p w:rsidR="00CB75AE" w:rsidRPr="00A35989" w:rsidRDefault="00A359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35989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59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359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59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359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A359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359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3598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A3598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3598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IULIE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3598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3598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SEPTEMBRIE</w:t>
            </w:r>
          </w:p>
        </w:tc>
      </w:tr>
      <w:tr w:rsidR="00CB75AE" w:rsidRPr="0091671F" w:rsidTr="00A3598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359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A359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59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A35989">
              <w:tc>
                <w:tcPr>
                  <w:tcW w:w="318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59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A35989">
              <w:tc>
                <w:tcPr>
                  <w:tcW w:w="318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35989" w:rsidRDefault="00A359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35989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359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A359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A35989">
              <w:tc>
                <w:tcPr>
                  <w:tcW w:w="318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59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A35989">
              <w:tc>
                <w:tcPr>
                  <w:tcW w:w="318" w:type="dxa"/>
                </w:tcPr>
                <w:p w:rsidR="00CB75AE" w:rsidRPr="00127174" w:rsidRDefault="00A359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A35989" w:rsidRDefault="00A3598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35989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359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59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359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359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A359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35989" w:rsidRDefault="00A359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59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59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359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59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A35989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A3598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3598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3598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NOIEMBRIE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3598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DECEMBRIE</w:t>
            </w:r>
          </w:p>
        </w:tc>
      </w:tr>
      <w:tr w:rsidR="00CB75AE" w:rsidRPr="0091671F" w:rsidTr="00A3598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359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5989" w:rsidRDefault="00A359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A359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5989" w:rsidRDefault="00A359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5989" w:rsidRDefault="00A359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5989" w:rsidRDefault="00A359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5989" w:rsidRDefault="00A359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35989" w:rsidRDefault="00A3598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35989" w:rsidRDefault="00A3598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359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5989" w:rsidRDefault="00A359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A359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5989" w:rsidRDefault="00A359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5989" w:rsidRDefault="00A359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5989" w:rsidRDefault="00A359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5989" w:rsidRDefault="00A359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35989" w:rsidRDefault="00A3598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35989" w:rsidRDefault="00A3598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359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5989" w:rsidRDefault="00A359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A359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5989" w:rsidRDefault="00A359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5989" w:rsidRDefault="00A359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5989" w:rsidRDefault="00A359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35989" w:rsidRDefault="00A359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35989" w:rsidRDefault="00A3598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35989" w:rsidRDefault="00A3598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359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A35989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35989" w:rsidRDefault="00A3598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3598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A35989">
              <w:tc>
                <w:tcPr>
                  <w:tcW w:w="318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A35989">
              <w:tc>
                <w:tcPr>
                  <w:tcW w:w="318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35989" w:rsidRDefault="00A3598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35989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35989" w:rsidRDefault="00A3598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3598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A35989" w:rsidRDefault="00A3598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35989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A35989">
              <w:tc>
                <w:tcPr>
                  <w:tcW w:w="318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3598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35989" w:rsidRDefault="00A3598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35989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A35989" w:rsidP="00A35989">
      <w:pPr>
        <w:pStyle w:val="NoSpacing"/>
        <w:ind w:right="540"/>
        <w:jc w:val="right"/>
        <w:rPr>
          <w:color w:val="666699"/>
          <w:sz w:val="16"/>
        </w:rPr>
      </w:pPr>
      <w:r w:rsidRPr="00A35989">
        <w:rPr>
          <w:color w:val="666699"/>
          <w:sz w:val="16"/>
        </w:rPr>
        <w:t xml:space="preserve">Mai multe calendare din WinCalendar: </w:t>
      </w:r>
      <w:hyperlink r:id="rId8" w:history="1">
        <w:r w:rsidRPr="00A35989">
          <w:rPr>
            <w:rStyle w:val="Hyperlink"/>
            <w:color w:val="666699"/>
            <w:sz w:val="16"/>
          </w:rPr>
          <w:t>Word Calendar</w:t>
        </w:r>
      </w:hyperlink>
      <w:r w:rsidRPr="00A35989">
        <w:rPr>
          <w:color w:val="666699"/>
          <w:sz w:val="16"/>
        </w:rPr>
        <w:t xml:space="preserve">, </w:t>
      </w:r>
      <w:hyperlink r:id="rId9" w:history="1">
        <w:r w:rsidRPr="00A35989">
          <w:rPr>
            <w:rStyle w:val="Hyperlink"/>
            <w:color w:val="666699"/>
            <w:sz w:val="16"/>
          </w:rPr>
          <w:t>Calendarul Excel</w:t>
        </w:r>
      </w:hyperlink>
      <w:r w:rsidRPr="00A35989">
        <w:rPr>
          <w:color w:val="666699"/>
          <w:sz w:val="16"/>
        </w:rPr>
        <w:t xml:space="preserve">, </w:t>
      </w:r>
      <w:hyperlink r:id="rId10" w:history="1">
        <w:r w:rsidRPr="00A35989">
          <w:rPr>
            <w:rStyle w:val="Hyperlink"/>
            <w:color w:val="666699"/>
            <w:sz w:val="16"/>
          </w:rPr>
          <w:t>Calendar online</w:t>
        </w:r>
      </w:hyperlink>
    </w:p>
    <w:p w:rsidR="00A35989" w:rsidRDefault="00A35989" w:rsidP="00A35989">
      <w:pPr>
        <w:pStyle w:val="NoSpacing"/>
        <w:ind w:right="540"/>
        <w:jc w:val="right"/>
        <w:rPr>
          <w:color w:val="204066"/>
          <w:sz w:val="22"/>
        </w:rPr>
      </w:pPr>
    </w:p>
    <w:p w:rsidR="00A35989" w:rsidRDefault="00A35989" w:rsidP="00A35989">
      <w:pPr>
        <w:pStyle w:val="NoSpacing"/>
        <w:ind w:right="540"/>
        <w:jc w:val="right"/>
        <w:rPr>
          <w:color w:val="204066"/>
          <w:sz w:val="22"/>
        </w:rPr>
      </w:pPr>
    </w:p>
    <w:p w:rsidR="00A35989" w:rsidRDefault="00A35989" w:rsidP="00A35989">
      <w:pPr>
        <w:pStyle w:val="NoSpacing"/>
        <w:ind w:right="540"/>
        <w:jc w:val="right"/>
        <w:rPr>
          <w:color w:val="204066"/>
          <w:sz w:val="22"/>
        </w:rPr>
      </w:pPr>
    </w:p>
    <w:p w:rsidR="00A35989" w:rsidRDefault="00A35989" w:rsidP="00A35989">
      <w:pPr>
        <w:pStyle w:val="NoSpacing"/>
        <w:ind w:right="540"/>
        <w:jc w:val="right"/>
        <w:rPr>
          <w:color w:val="204066"/>
          <w:sz w:val="22"/>
        </w:rPr>
      </w:pPr>
    </w:p>
    <w:p w:rsidR="00A35989" w:rsidRDefault="00A35989" w:rsidP="00A35989">
      <w:pPr>
        <w:pStyle w:val="NoSpacing"/>
        <w:ind w:right="540"/>
        <w:jc w:val="right"/>
        <w:rPr>
          <w:color w:val="204066"/>
          <w:sz w:val="22"/>
        </w:rPr>
      </w:pPr>
    </w:p>
    <w:p w:rsidR="00A35989" w:rsidRDefault="00A35989" w:rsidP="00A35989">
      <w:pPr>
        <w:pStyle w:val="NoSpacing"/>
        <w:ind w:right="540"/>
        <w:jc w:val="right"/>
        <w:rPr>
          <w:color w:val="204066"/>
          <w:sz w:val="22"/>
        </w:rPr>
      </w:pPr>
    </w:p>
    <w:p w:rsidR="00A35989" w:rsidRDefault="00A35989" w:rsidP="00A35989">
      <w:pPr>
        <w:pStyle w:val="Heading1"/>
        <w:spacing w:after="160"/>
      </w:pPr>
      <w:r w:rsidRPr="00A35989">
        <w:lastRenderedPageBreak/>
        <w:t>Sărbători Naționale 2021</w:t>
      </w:r>
      <w:r w:rsidRPr="00A35989">
        <w:br/>
        <w:t xml:space="preserve">Prin amabilitatea </w:t>
      </w:r>
      <w:hyperlink r:id="rId11" w:history="1">
        <w:r w:rsidRPr="00A3598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A35989" w:rsidRPr="00A35989" w:rsidRDefault="00A35989" w:rsidP="00A3598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35989">
        <w:rPr>
          <w:rStyle w:val="WCDate"/>
          <w:b/>
          <w:lang w:val="pt-BR"/>
        </w:rPr>
        <w:t>1 Ian.</w:t>
      </w:r>
      <w:r w:rsidRPr="00A35989">
        <w:rPr>
          <w:b/>
          <w:sz w:val="20"/>
          <w:lang w:val="pt-BR"/>
        </w:rPr>
        <w:tab/>
      </w:r>
      <w:bookmarkStart w:id="39" w:name="H1"/>
      <w:r w:rsidRPr="00A35989">
        <w:rPr>
          <w:rStyle w:val="WCHol"/>
          <w:b/>
        </w:rPr>
        <w:fldChar w:fldCharType="begin"/>
      </w:r>
      <w:r w:rsidRPr="00A35989">
        <w:rPr>
          <w:rStyle w:val="WCHol"/>
          <w:b/>
        </w:rPr>
        <w:instrText>HYPERLINK "https://www.wincalendar.com/ro\\Calendar-Romania\\Ianuarie-2021?v=1"</w:instrText>
      </w:r>
      <w:r w:rsidRPr="00A35989">
        <w:rPr>
          <w:rStyle w:val="WCHol"/>
          <w:b/>
        </w:rPr>
      </w:r>
      <w:r w:rsidRPr="00A35989">
        <w:rPr>
          <w:rStyle w:val="WCHol"/>
          <w:b/>
        </w:rPr>
        <w:fldChar w:fldCharType="separate"/>
      </w:r>
      <w:bookmarkEnd w:id="39"/>
      <w:r w:rsidRPr="00A35989">
        <w:rPr>
          <w:rStyle w:val="WCHol"/>
          <w:b/>
          <w:lang w:val="pt-BR"/>
        </w:rPr>
        <w:t>Anul nou</w:t>
      </w:r>
      <w:r w:rsidRPr="00A35989">
        <w:rPr>
          <w:rStyle w:val="WCHol"/>
          <w:b/>
        </w:rPr>
        <w:fldChar w:fldCharType="end"/>
      </w:r>
    </w:p>
    <w:p w:rsidR="00A35989" w:rsidRPr="00A35989" w:rsidRDefault="00A35989" w:rsidP="00A359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5989">
        <w:rPr>
          <w:rStyle w:val="WCDate"/>
          <w:b/>
          <w:lang w:val="pt-BR"/>
        </w:rPr>
        <w:t>2 Ian.</w:t>
      </w:r>
      <w:r w:rsidRPr="00A35989">
        <w:rPr>
          <w:b/>
          <w:sz w:val="20"/>
          <w:lang w:val="pt-BR"/>
        </w:rPr>
        <w:tab/>
      </w:r>
      <w:bookmarkStart w:id="40" w:name="H2"/>
      <w:r w:rsidRPr="00A35989">
        <w:rPr>
          <w:rStyle w:val="WCHol"/>
          <w:b/>
        </w:rPr>
        <w:fldChar w:fldCharType="begin"/>
      </w:r>
      <w:r w:rsidRPr="00A35989">
        <w:rPr>
          <w:rStyle w:val="WCHol"/>
          <w:b/>
        </w:rPr>
        <w:instrText>HYPERLINK "https://www.wincalendar.com/ro\\Calendar-Romania\\Ianuarie-2021?v=2"</w:instrText>
      </w:r>
      <w:r w:rsidRPr="00A35989">
        <w:rPr>
          <w:rStyle w:val="WCHol"/>
          <w:b/>
        </w:rPr>
      </w:r>
      <w:r w:rsidRPr="00A35989">
        <w:rPr>
          <w:rStyle w:val="WCHol"/>
          <w:b/>
        </w:rPr>
        <w:fldChar w:fldCharType="separate"/>
      </w:r>
      <w:bookmarkEnd w:id="40"/>
      <w:r w:rsidRPr="00A35989">
        <w:rPr>
          <w:rStyle w:val="WCHol"/>
          <w:b/>
          <w:lang w:val="pt-BR"/>
        </w:rPr>
        <w:t>Anul nou</w:t>
      </w:r>
      <w:r w:rsidRPr="00A35989">
        <w:rPr>
          <w:rStyle w:val="WCHol"/>
          <w:b/>
        </w:rPr>
        <w:fldChar w:fldCharType="end"/>
      </w:r>
    </w:p>
    <w:p w:rsidR="00A35989" w:rsidRPr="00A35989" w:rsidRDefault="00A35989" w:rsidP="00A359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5989">
        <w:rPr>
          <w:rStyle w:val="WCDate"/>
          <w:b/>
          <w:lang w:val="pt-BR"/>
        </w:rPr>
        <w:t>24 Ian.</w:t>
      </w:r>
      <w:r w:rsidRPr="00A35989">
        <w:rPr>
          <w:b/>
          <w:sz w:val="20"/>
          <w:lang w:val="pt-BR"/>
        </w:rPr>
        <w:tab/>
      </w:r>
      <w:bookmarkStart w:id="41" w:name="H3"/>
      <w:r w:rsidRPr="00A35989">
        <w:rPr>
          <w:rStyle w:val="WCHol"/>
          <w:b/>
        </w:rPr>
        <w:fldChar w:fldCharType="begin"/>
      </w:r>
      <w:r w:rsidRPr="00A35989">
        <w:rPr>
          <w:rStyle w:val="WCHol"/>
          <w:b/>
        </w:rPr>
        <w:instrText>HYPERLINK "https://www.wincalendar.com/ro\\Calendar-Romania\\Ianuarie-2021?v=24"</w:instrText>
      </w:r>
      <w:r w:rsidRPr="00A35989">
        <w:rPr>
          <w:rStyle w:val="WCHol"/>
          <w:b/>
        </w:rPr>
      </w:r>
      <w:r w:rsidRPr="00A35989">
        <w:rPr>
          <w:rStyle w:val="WCHol"/>
          <w:b/>
        </w:rPr>
        <w:fldChar w:fldCharType="separate"/>
      </w:r>
      <w:bookmarkEnd w:id="41"/>
      <w:r w:rsidRPr="00A35989">
        <w:rPr>
          <w:rStyle w:val="WCHol"/>
          <w:b/>
          <w:lang w:val="pt-BR"/>
        </w:rPr>
        <w:t>Ziua Unirii</w:t>
      </w:r>
      <w:r w:rsidRPr="00A35989">
        <w:rPr>
          <w:rStyle w:val="WCHol"/>
          <w:b/>
        </w:rPr>
        <w:fldChar w:fldCharType="end"/>
      </w:r>
    </w:p>
    <w:p w:rsidR="00A35989" w:rsidRPr="00A35989" w:rsidRDefault="00A35989" w:rsidP="00A359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5989">
        <w:rPr>
          <w:rStyle w:val="WCDate"/>
          <w:b/>
          <w:lang w:val="pt-BR"/>
        </w:rPr>
        <w:t>2 Mai.</w:t>
      </w:r>
      <w:r w:rsidRPr="00A35989">
        <w:rPr>
          <w:b/>
          <w:sz w:val="20"/>
          <w:lang w:val="pt-BR"/>
        </w:rPr>
        <w:tab/>
      </w:r>
      <w:bookmarkStart w:id="42" w:name="H4"/>
      <w:r w:rsidRPr="00A35989">
        <w:rPr>
          <w:rStyle w:val="WCHol"/>
          <w:b/>
        </w:rPr>
        <w:fldChar w:fldCharType="begin"/>
      </w:r>
      <w:r w:rsidRPr="00A35989">
        <w:rPr>
          <w:rStyle w:val="WCHol"/>
          <w:b/>
        </w:rPr>
        <w:instrText>HYPERLINK "https://www.wincalendar.com/ro\\Calendar-Romania\\Mai-2021?v=2"</w:instrText>
      </w:r>
      <w:r w:rsidRPr="00A35989">
        <w:rPr>
          <w:rStyle w:val="WCHol"/>
          <w:b/>
        </w:rPr>
      </w:r>
      <w:r w:rsidRPr="00A35989">
        <w:rPr>
          <w:rStyle w:val="WCHol"/>
          <w:b/>
        </w:rPr>
        <w:fldChar w:fldCharType="separate"/>
      </w:r>
      <w:bookmarkEnd w:id="42"/>
      <w:r w:rsidRPr="00A35989">
        <w:rPr>
          <w:rStyle w:val="WCHol"/>
          <w:b/>
          <w:lang w:val="pt-BR"/>
        </w:rPr>
        <w:t>Paştele</w:t>
      </w:r>
      <w:r w:rsidRPr="00A35989">
        <w:rPr>
          <w:rStyle w:val="WCHol"/>
          <w:b/>
        </w:rPr>
        <w:fldChar w:fldCharType="end"/>
      </w:r>
    </w:p>
    <w:p w:rsidR="00A35989" w:rsidRPr="00A35989" w:rsidRDefault="00A35989" w:rsidP="00A359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5989">
        <w:rPr>
          <w:rStyle w:val="WCDate"/>
          <w:b/>
          <w:lang w:val="pt-BR"/>
        </w:rPr>
        <w:t>3 Mai.</w:t>
      </w:r>
      <w:r w:rsidRPr="00A35989">
        <w:rPr>
          <w:b/>
          <w:sz w:val="20"/>
          <w:lang w:val="pt-BR"/>
        </w:rPr>
        <w:tab/>
      </w:r>
      <w:bookmarkStart w:id="43" w:name="H5"/>
      <w:r w:rsidRPr="00A35989">
        <w:rPr>
          <w:rStyle w:val="WCHol"/>
          <w:b/>
        </w:rPr>
        <w:fldChar w:fldCharType="begin"/>
      </w:r>
      <w:r w:rsidRPr="00A35989">
        <w:rPr>
          <w:rStyle w:val="WCHol"/>
          <w:b/>
        </w:rPr>
        <w:instrText>HYPERLINK "https://www.wincalendar.com/ro\\Calendar-Romania\\Mai-2021?v=3"</w:instrText>
      </w:r>
      <w:r w:rsidRPr="00A35989">
        <w:rPr>
          <w:rStyle w:val="WCHol"/>
          <w:b/>
        </w:rPr>
      </w:r>
      <w:r w:rsidRPr="00A35989">
        <w:rPr>
          <w:rStyle w:val="WCHol"/>
          <w:b/>
        </w:rPr>
        <w:fldChar w:fldCharType="separate"/>
      </w:r>
      <w:bookmarkEnd w:id="43"/>
      <w:r w:rsidRPr="00A35989">
        <w:rPr>
          <w:rStyle w:val="WCHol"/>
          <w:b/>
          <w:lang w:val="pt-BR"/>
        </w:rPr>
        <w:t>Paştele</w:t>
      </w:r>
      <w:r w:rsidRPr="00A35989">
        <w:rPr>
          <w:rStyle w:val="WCHol"/>
          <w:b/>
        </w:rPr>
        <w:fldChar w:fldCharType="end"/>
      </w:r>
    </w:p>
    <w:p w:rsidR="00A35989" w:rsidRPr="00A35989" w:rsidRDefault="00A35989" w:rsidP="00A359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5989">
        <w:rPr>
          <w:rStyle w:val="WCDate"/>
          <w:b/>
          <w:lang w:val="pt-BR"/>
        </w:rPr>
        <w:t>29 Iul.</w:t>
      </w:r>
      <w:r w:rsidRPr="00A35989">
        <w:rPr>
          <w:b/>
          <w:sz w:val="20"/>
          <w:lang w:val="pt-BR"/>
        </w:rPr>
        <w:tab/>
      </w:r>
      <w:bookmarkStart w:id="44" w:name="H6"/>
      <w:r w:rsidRPr="00A35989">
        <w:rPr>
          <w:rStyle w:val="WCHol"/>
          <w:b/>
        </w:rPr>
        <w:fldChar w:fldCharType="begin"/>
      </w:r>
      <w:r w:rsidRPr="00A35989">
        <w:rPr>
          <w:rStyle w:val="WCHol"/>
          <w:b/>
        </w:rPr>
        <w:instrText>HYPERLINK "https://www.wincalendar.com/ro\\Calendar-Romania\\Iulie-2021?v=29"</w:instrText>
      </w:r>
      <w:r w:rsidRPr="00A35989">
        <w:rPr>
          <w:rStyle w:val="WCHol"/>
          <w:b/>
        </w:rPr>
      </w:r>
      <w:r w:rsidRPr="00A35989">
        <w:rPr>
          <w:rStyle w:val="WCHol"/>
          <w:b/>
        </w:rPr>
        <w:fldChar w:fldCharType="separate"/>
      </w:r>
      <w:bookmarkEnd w:id="44"/>
      <w:r w:rsidRPr="00A35989">
        <w:rPr>
          <w:rStyle w:val="WCHol"/>
          <w:b/>
          <w:lang w:val="pt-BR"/>
        </w:rPr>
        <w:t>Ziua Imnului naţional</w:t>
      </w:r>
      <w:r w:rsidRPr="00A35989">
        <w:rPr>
          <w:rStyle w:val="WCHol"/>
          <w:b/>
        </w:rPr>
        <w:fldChar w:fldCharType="end"/>
      </w:r>
    </w:p>
    <w:p w:rsidR="00A35989" w:rsidRPr="00A35989" w:rsidRDefault="00A35989" w:rsidP="00A359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5989">
        <w:rPr>
          <w:rStyle w:val="WCDate"/>
          <w:b/>
          <w:lang w:val="pt-BR"/>
        </w:rPr>
        <w:t>15 Aug.</w:t>
      </w:r>
      <w:r w:rsidRPr="00A35989">
        <w:rPr>
          <w:b/>
          <w:sz w:val="20"/>
          <w:lang w:val="pt-BR"/>
        </w:rPr>
        <w:tab/>
      </w:r>
      <w:bookmarkStart w:id="45" w:name="H7"/>
      <w:r w:rsidRPr="00A35989">
        <w:rPr>
          <w:rStyle w:val="WCHol"/>
          <w:b/>
        </w:rPr>
        <w:fldChar w:fldCharType="begin"/>
      </w:r>
      <w:r w:rsidRPr="00A35989">
        <w:rPr>
          <w:rStyle w:val="WCHol"/>
          <w:b/>
        </w:rPr>
        <w:instrText>HYPERLINK "https://www.wincalendar.com/ro\\Calendar-Romania\\August-2021?v=15"</w:instrText>
      </w:r>
      <w:r w:rsidRPr="00A35989">
        <w:rPr>
          <w:rStyle w:val="WCHol"/>
          <w:b/>
        </w:rPr>
      </w:r>
      <w:r w:rsidRPr="00A35989">
        <w:rPr>
          <w:rStyle w:val="WCHol"/>
          <w:b/>
        </w:rPr>
        <w:fldChar w:fldCharType="separate"/>
      </w:r>
      <w:bookmarkEnd w:id="45"/>
      <w:r w:rsidRPr="00A35989">
        <w:rPr>
          <w:rStyle w:val="WCHol"/>
          <w:b/>
          <w:lang w:val="pt-BR"/>
        </w:rPr>
        <w:t>Adormirea Maicii Domnului</w:t>
      </w:r>
      <w:r w:rsidRPr="00A35989">
        <w:rPr>
          <w:rStyle w:val="WCHol"/>
          <w:b/>
        </w:rPr>
        <w:fldChar w:fldCharType="end"/>
      </w:r>
    </w:p>
    <w:p w:rsidR="00A35989" w:rsidRPr="00A35989" w:rsidRDefault="00A35989" w:rsidP="00A359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5989">
        <w:rPr>
          <w:rStyle w:val="WCDate"/>
          <w:b/>
          <w:lang w:val="pt-BR"/>
        </w:rPr>
        <w:t>1 Dec.</w:t>
      </w:r>
      <w:r w:rsidRPr="00A35989">
        <w:rPr>
          <w:b/>
          <w:sz w:val="20"/>
          <w:lang w:val="pt-BR"/>
        </w:rPr>
        <w:tab/>
      </w:r>
      <w:bookmarkStart w:id="46" w:name="H8"/>
      <w:r w:rsidRPr="00A35989">
        <w:rPr>
          <w:rStyle w:val="WCHol"/>
          <w:b/>
        </w:rPr>
        <w:fldChar w:fldCharType="begin"/>
      </w:r>
      <w:r w:rsidRPr="00A35989">
        <w:rPr>
          <w:rStyle w:val="WCHol"/>
          <w:b/>
        </w:rPr>
        <w:instrText>HYPERLINK "https://www.wincalendar.com/ro\\Calendar-Romania\\Decembrie-2021?v=1"</w:instrText>
      </w:r>
      <w:r w:rsidRPr="00A35989">
        <w:rPr>
          <w:rStyle w:val="WCHol"/>
          <w:b/>
        </w:rPr>
      </w:r>
      <w:r w:rsidRPr="00A35989">
        <w:rPr>
          <w:rStyle w:val="WCHol"/>
          <w:b/>
        </w:rPr>
        <w:fldChar w:fldCharType="separate"/>
      </w:r>
      <w:bookmarkEnd w:id="46"/>
      <w:r w:rsidRPr="00A35989">
        <w:rPr>
          <w:rStyle w:val="WCHol"/>
          <w:b/>
          <w:lang w:val="pt-BR"/>
        </w:rPr>
        <w:t>Ziua naţională</w:t>
      </w:r>
      <w:r w:rsidRPr="00A35989">
        <w:rPr>
          <w:rStyle w:val="WCHol"/>
          <w:b/>
        </w:rPr>
        <w:fldChar w:fldCharType="end"/>
      </w:r>
    </w:p>
    <w:p w:rsidR="00A35989" w:rsidRPr="00A35989" w:rsidRDefault="00A35989" w:rsidP="00A359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5989">
        <w:rPr>
          <w:rStyle w:val="WCDate"/>
          <w:b/>
          <w:lang w:val="pt-BR"/>
        </w:rPr>
        <w:t>24 Dec.</w:t>
      </w:r>
      <w:r w:rsidRPr="00A35989">
        <w:rPr>
          <w:b/>
          <w:sz w:val="20"/>
          <w:lang w:val="pt-BR"/>
        </w:rPr>
        <w:tab/>
      </w:r>
      <w:bookmarkStart w:id="47" w:name="H9"/>
      <w:r w:rsidRPr="00A35989">
        <w:rPr>
          <w:rStyle w:val="WCHol"/>
          <w:b/>
        </w:rPr>
        <w:fldChar w:fldCharType="begin"/>
      </w:r>
      <w:r w:rsidRPr="00A35989">
        <w:rPr>
          <w:rStyle w:val="WCHol"/>
          <w:b/>
        </w:rPr>
        <w:instrText>HYPERLINK "https://www.wincalendar.com/ro\\Calendar-Romania\\Decembrie-2021?v=24"</w:instrText>
      </w:r>
      <w:r w:rsidRPr="00A35989">
        <w:rPr>
          <w:rStyle w:val="WCHol"/>
          <w:b/>
        </w:rPr>
      </w:r>
      <w:r w:rsidRPr="00A35989">
        <w:rPr>
          <w:rStyle w:val="WCHol"/>
          <w:b/>
        </w:rPr>
        <w:fldChar w:fldCharType="separate"/>
      </w:r>
      <w:bookmarkEnd w:id="47"/>
      <w:r w:rsidRPr="00A35989">
        <w:rPr>
          <w:rStyle w:val="WCHol"/>
          <w:b/>
          <w:lang w:val="pt-BR"/>
        </w:rPr>
        <w:t>Ajunul Crăciunului</w:t>
      </w:r>
      <w:r w:rsidRPr="00A35989">
        <w:rPr>
          <w:rStyle w:val="WCHol"/>
          <w:b/>
        </w:rPr>
        <w:fldChar w:fldCharType="end"/>
      </w:r>
    </w:p>
    <w:p w:rsidR="00A35989" w:rsidRPr="00A35989" w:rsidRDefault="00A35989" w:rsidP="00A359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5989">
        <w:rPr>
          <w:rStyle w:val="WCDate"/>
          <w:b/>
          <w:lang w:val="pt-BR"/>
        </w:rPr>
        <w:t>25 Dec.</w:t>
      </w:r>
      <w:r w:rsidRPr="00A35989">
        <w:rPr>
          <w:b/>
          <w:sz w:val="20"/>
          <w:lang w:val="pt-BR"/>
        </w:rPr>
        <w:tab/>
      </w:r>
      <w:bookmarkStart w:id="48" w:name="H10"/>
      <w:r w:rsidRPr="00A35989">
        <w:rPr>
          <w:rStyle w:val="WCHol"/>
          <w:b/>
        </w:rPr>
        <w:fldChar w:fldCharType="begin"/>
      </w:r>
      <w:r w:rsidRPr="00A35989">
        <w:rPr>
          <w:rStyle w:val="WCHol"/>
          <w:b/>
        </w:rPr>
        <w:instrText>HYPERLINK "https://www.wincalendar.com/ro\\Calendar-Romania\\Decembrie-2021?v=25"</w:instrText>
      </w:r>
      <w:r w:rsidRPr="00A35989">
        <w:rPr>
          <w:rStyle w:val="WCHol"/>
          <w:b/>
        </w:rPr>
      </w:r>
      <w:r w:rsidRPr="00A35989">
        <w:rPr>
          <w:rStyle w:val="WCHol"/>
          <w:b/>
        </w:rPr>
        <w:fldChar w:fldCharType="separate"/>
      </w:r>
      <w:bookmarkEnd w:id="48"/>
      <w:r w:rsidRPr="00A35989">
        <w:rPr>
          <w:rStyle w:val="WCHol"/>
          <w:b/>
          <w:lang w:val="pt-BR"/>
        </w:rPr>
        <w:t>Crăciunul</w:t>
      </w:r>
      <w:r w:rsidRPr="00A35989">
        <w:rPr>
          <w:rStyle w:val="WCHol"/>
          <w:b/>
        </w:rPr>
        <w:fldChar w:fldCharType="end"/>
      </w:r>
    </w:p>
    <w:p w:rsidR="00A35989" w:rsidRPr="00A35989" w:rsidRDefault="00A35989" w:rsidP="00A359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5989">
        <w:rPr>
          <w:rStyle w:val="WCDate"/>
          <w:b/>
          <w:lang w:val="pt-BR"/>
        </w:rPr>
        <w:t>26 Dec.</w:t>
      </w:r>
      <w:r w:rsidRPr="00A35989">
        <w:rPr>
          <w:b/>
          <w:sz w:val="20"/>
          <w:lang w:val="pt-BR"/>
        </w:rPr>
        <w:tab/>
      </w:r>
      <w:bookmarkStart w:id="49" w:name="H11"/>
      <w:r w:rsidRPr="00A35989">
        <w:rPr>
          <w:rStyle w:val="WCHol"/>
          <w:b/>
        </w:rPr>
        <w:fldChar w:fldCharType="begin"/>
      </w:r>
      <w:r w:rsidRPr="00A35989">
        <w:rPr>
          <w:rStyle w:val="WCHol"/>
          <w:b/>
        </w:rPr>
        <w:instrText>HYPERLINK "https://www.wincalendar.com/ro\\Calendar-Romania\\Decembrie-2021?v=26"</w:instrText>
      </w:r>
      <w:r w:rsidRPr="00A35989">
        <w:rPr>
          <w:rStyle w:val="WCHol"/>
          <w:b/>
        </w:rPr>
      </w:r>
      <w:r w:rsidRPr="00A35989">
        <w:rPr>
          <w:rStyle w:val="WCHol"/>
          <w:b/>
        </w:rPr>
        <w:fldChar w:fldCharType="separate"/>
      </w:r>
      <w:bookmarkEnd w:id="49"/>
      <w:r w:rsidRPr="00A35989">
        <w:rPr>
          <w:rStyle w:val="WCHol"/>
          <w:b/>
          <w:lang w:val="pt-BR"/>
        </w:rPr>
        <w:t>A Doua zi de Crăciun</w:t>
      </w:r>
      <w:r w:rsidRPr="00A35989">
        <w:rPr>
          <w:rStyle w:val="WCHol"/>
          <w:b/>
        </w:rPr>
        <w:fldChar w:fldCharType="end"/>
      </w:r>
    </w:p>
    <w:p w:rsidR="00A35989" w:rsidRPr="00A35989" w:rsidRDefault="00A35989" w:rsidP="00A35989">
      <w:pPr>
        <w:spacing w:before="100" w:after="100" w:line="192" w:lineRule="auto"/>
        <w:rPr>
          <w:lang w:eastAsia="en-US"/>
        </w:rPr>
      </w:pPr>
      <w:r w:rsidRPr="00A35989">
        <w:rPr>
          <w:rStyle w:val="WCDate"/>
          <w:b/>
          <w:lang w:val="pt-BR"/>
        </w:rPr>
        <w:t>31 Dec.</w:t>
      </w:r>
      <w:r w:rsidRPr="00A35989">
        <w:rPr>
          <w:b/>
          <w:sz w:val="20"/>
          <w:lang w:val="pt-BR"/>
        </w:rPr>
        <w:tab/>
      </w:r>
      <w:bookmarkStart w:id="50" w:name="H12"/>
      <w:r w:rsidRPr="00A35989">
        <w:rPr>
          <w:rStyle w:val="WCHol"/>
          <w:b/>
        </w:rPr>
        <w:fldChar w:fldCharType="begin"/>
      </w:r>
      <w:r w:rsidRPr="00A35989">
        <w:rPr>
          <w:rStyle w:val="WCHol"/>
          <w:b/>
        </w:rPr>
        <w:instrText>HYPERLINK "https://www.wincalendar.com/ro\\Calendar-Romania\\Decembrie-2021?v=31"</w:instrText>
      </w:r>
      <w:r w:rsidRPr="00A35989">
        <w:rPr>
          <w:rStyle w:val="WCHol"/>
          <w:b/>
        </w:rPr>
      </w:r>
      <w:r w:rsidRPr="00A35989">
        <w:rPr>
          <w:rStyle w:val="WCHol"/>
          <w:b/>
        </w:rPr>
        <w:fldChar w:fldCharType="separate"/>
      </w:r>
      <w:bookmarkEnd w:id="50"/>
      <w:r w:rsidRPr="00A35989">
        <w:rPr>
          <w:rStyle w:val="WCHol"/>
          <w:b/>
          <w:lang w:val="pt-BR"/>
        </w:rPr>
        <w:t>Ajunul Anului Nou</w:t>
      </w:r>
      <w:r w:rsidRPr="00A35989">
        <w:rPr>
          <w:rStyle w:val="WCHol"/>
          <w:b/>
        </w:rPr>
        <w:fldChar w:fldCharType="end"/>
      </w:r>
    </w:p>
    <w:sectPr w:rsidR="00A35989" w:rsidRPr="00A35989" w:rsidSect="00A35989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989" w:rsidRDefault="00A35989">
      <w:r>
        <w:separator/>
      </w:r>
    </w:p>
  </w:endnote>
  <w:endnote w:type="continuationSeparator" w:id="0">
    <w:p w:rsidR="00A35989" w:rsidRDefault="00A3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989" w:rsidRDefault="00A35989">
      <w:r>
        <w:separator/>
      </w:r>
    </w:p>
  </w:footnote>
  <w:footnote w:type="continuationSeparator" w:id="0">
    <w:p w:rsidR="00A35989" w:rsidRDefault="00A35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89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35989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E37A5A-16A3-48E6-A76D-AC6B25F4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35989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A3598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3598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2-Roman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ro/Calendar-Romania-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ro/Calendar-2022-Romani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ro/Calendar-Roma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ro/Calendar-Excel-2022-Romani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B6F2E-3F95-4A6E-9CF2-199BE95D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1154</Words>
  <Characters>2195</Characters>
  <Application>Microsoft Office Word</Application>
  <DocSecurity>0</DocSecurity>
  <Lines>2195</Lines>
  <Paragraphs>1674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Full-Year 2021 Calendar pe 1 pagină</dc:title>
  <dc:subject>2021 Calendar</dc:subject>
  <dc:creator>WinCalendar</dc:creator>
  <cp:keywords>2021 Calendar,Full-Year 2021 Calendar pe 1 pagină</cp:keywords>
  <cp:lastModifiedBy>Administrator</cp:lastModifiedBy>
  <cp:revision>1</cp:revision>
  <dcterms:created xsi:type="dcterms:W3CDTF">2021-11-06T10:35:00Z</dcterms:created>
  <dcterms:modified xsi:type="dcterms:W3CDTF">2021-11-06T10:35:00Z</dcterms:modified>
  <cp:category>Calendarul Săptămânal RO</cp:category>
</cp:coreProperties>
</file>