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509D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509D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Schweiz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509D1" w:rsidRDefault="00B509D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509D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B509D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509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509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509D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9D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509D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09D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509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509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09D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509D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09D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B509D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509D1"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509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509D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09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09D1" w:rsidRDefault="00B509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09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B509D1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B509D1"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B509D1">
              <w:tc>
                <w:tcPr>
                  <w:tcW w:w="318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09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509D1" w:rsidRDefault="00B509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09D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509D1" w:rsidP="00B509D1">
      <w:pPr>
        <w:pStyle w:val="NoSpacing"/>
        <w:ind w:right="540"/>
        <w:jc w:val="right"/>
        <w:rPr>
          <w:color w:val="204066"/>
          <w:sz w:val="22"/>
        </w:rPr>
      </w:pPr>
      <w:r w:rsidRPr="00B509D1">
        <w:rPr>
          <w:color w:val="666699"/>
          <w:sz w:val="16"/>
        </w:rPr>
        <w:t xml:space="preserve">Kalender mit Switzerland-Feiertagen </w:t>
      </w:r>
      <w:hyperlink r:id="rId8" w:history="1">
        <w:r w:rsidRPr="00B509D1">
          <w:rPr>
            <w:rStyle w:val="Hyperlink"/>
            <w:color w:val="666699"/>
            <w:sz w:val="16"/>
          </w:rPr>
          <w:t>2026</w:t>
        </w:r>
      </w:hyperlink>
      <w:r w:rsidRPr="00B509D1">
        <w:rPr>
          <w:color w:val="666699"/>
          <w:sz w:val="16"/>
        </w:rPr>
        <w:t xml:space="preserve">, </w:t>
      </w:r>
      <w:hyperlink r:id="rId9" w:history="1">
        <w:r w:rsidRPr="00B509D1">
          <w:rPr>
            <w:rStyle w:val="Hyperlink"/>
            <w:color w:val="666699"/>
            <w:sz w:val="16"/>
          </w:rPr>
          <w:t>Intelligenter Kalender</w:t>
        </w:r>
      </w:hyperlink>
      <w:r w:rsidRPr="00B509D1">
        <w:rPr>
          <w:color w:val="666699"/>
          <w:sz w:val="16"/>
        </w:rPr>
        <w:t xml:space="preserve">, </w:t>
      </w:r>
      <w:hyperlink r:id="rId10" w:history="1">
        <w:r w:rsidRPr="00B509D1">
          <w:rPr>
            <w:rStyle w:val="Hyperlink"/>
            <w:color w:val="666699"/>
            <w:sz w:val="16"/>
          </w:rPr>
          <w:t>Excel Kalender Vorlage</w:t>
        </w:r>
      </w:hyperlink>
    </w:p>
    <w:sectPr w:rsidR="00AF26B2" w:rsidRPr="0091671F" w:rsidSect="00B509D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9D1" w:rsidRDefault="00B509D1">
      <w:r>
        <w:separator/>
      </w:r>
    </w:p>
  </w:endnote>
  <w:endnote w:type="continuationSeparator" w:id="0">
    <w:p w:rsidR="00B509D1" w:rsidRDefault="00B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9D1" w:rsidRDefault="00B509D1">
      <w:r>
        <w:separator/>
      </w:r>
    </w:p>
  </w:footnote>
  <w:footnote w:type="continuationSeparator" w:id="0">
    <w:p w:rsidR="00B509D1" w:rsidRDefault="00B5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D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509D1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D63112-CA64-45C7-9F88-403B3A5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0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4-Schwe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Kalender-2026-Schweiz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Schweiz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921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2026 auf 1 Seite</dc:title>
  <dc:subject>2026 Kalender</dc:subject>
  <dc:creator>WinCalendar</dc:creator>
  <cp:keywords>2026 Kalender,Jahreskalender 2026 auf 1 Seite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Kalender mit feiertagen von WinCalendar.com</cp:category>
</cp:coreProperties>
</file>