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C5FF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C5FF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C5FF0" w:rsidRDefault="000C5FF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C5FF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0C5FF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C5F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0C5F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C5FF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C5FF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C5FF0" w:rsidRDefault="000C5F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C5FF0" w:rsidRDefault="000C5F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C5FF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0C5FF0"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0C5FF0">
              <w:tc>
                <w:tcPr>
                  <w:tcW w:w="317" w:type="dxa"/>
                  <w:shd w:val="clear" w:color="auto" w:fill="F1F0DB"/>
                </w:tcPr>
                <w:p w:rsidR="00CB75AE" w:rsidRPr="000C5FF0" w:rsidRDefault="000C5FF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C5FF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C5F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C5F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C5FF0" w:rsidRDefault="000C5FF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</w:tcPr>
                <w:p w:rsidR="00CB75AE" w:rsidRPr="00127174" w:rsidRDefault="000C5F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C5FF0" w:rsidRDefault="000C5FF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C5FF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C5F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C5F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 w:rsidRPr="000C5FF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C5FF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C5F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5F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0C5F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C5FF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C5FF0" w:rsidRDefault="000C5F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5F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5FF0" w:rsidRDefault="000C5F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5F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0C5FF0">
              <w:tc>
                <w:tcPr>
                  <w:tcW w:w="318" w:type="dxa"/>
                  <w:shd w:val="clear" w:color="auto" w:fill="F1F0DB"/>
                </w:tcPr>
                <w:p w:rsidR="00CB75AE" w:rsidRPr="000C5FF0" w:rsidRDefault="000C5F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5F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C5FF0" w:rsidRDefault="000C5F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5FF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C5FF0" w:rsidP="000C5FF0">
      <w:pPr>
        <w:pStyle w:val="NoSpacing"/>
        <w:ind w:right="540"/>
        <w:jc w:val="right"/>
        <w:rPr>
          <w:color w:val="666699"/>
          <w:sz w:val="16"/>
        </w:rPr>
      </w:pPr>
      <w:r w:rsidRPr="000C5FF0">
        <w:rPr>
          <w:color w:val="666699"/>
          <w:sz w:val="16"/>
        </w:rPr>
        <w:t xml:space="preserve">Mehr 2023 Kalender Layouts… </w:t>
      </w:r>
      <w:hyperlink r:id="rId8" w:history="1">
        <w:r w:rsidRPr="000C5FF0">
          <w:rPr>
            <w:rStyle w:val="Hyperlink"/>
            <w:color w:val="666699"/>
            <w:sz w:val="16"/>
          </w:rPr>
          <w:t>Excel-Format</w:t>
        </w:r>
      </w:hyperlink>
      <w:r w:rsidRPr="000C5FF0">
        <w:rPr>
          <w:color w:val="666699"/>
          <w:sz w:val="16"/>
        </w:rPr>
        <w:t xml:space="preserve">, </w:t>
      </w:r>
      <w:hyperlink r:id="rId9" w:history="1">
        <w:r w:rsidRPr="000C5FF0">
          <w:rPr>
            <w:rStyle w:val="Hyperlink"/>
            <w:color w:val="666699"/>
            <w:sz w:val="16"/>
          </w:rPr>
          <w:t>Word-Format</w:t>
        </w:r>
      </w:hyperlink>
      <w:r w:rsidRPr="000C5FF0">
        <w:rPr>
          <w:color w:val="666699"/>
          <w:sz w:val="16"/>
        </w:rPr>
        <w:t xml:space="preserve">, </w:t>
      </w:r>
      <w:hyperlink r:id="rId10" w:history="1">
        <w:r w:rsidRPr="000C5FF0">
          <w:rPr>
            <w:rStyle w:val="Hyperlink"/>
            <w:color w:val="666699"/>
            <w:sz w:val="16"/>
          </w:rPr>
          <w:t>Feiertagskalender</w:t>
        </w:r>
      </w:hyperlink>
    </w:p>
    <w:p w:rsidR="000C5FF0" w:rsidRDefault="000C5FF0" w:rsidP="000C5FF0">
      <w:pPr>
        <w:pStyle w:val="NoSpacing"/>
        <w:ind w:right="540"/>
        <w:jc w:val="right"/>
        <w:rPr>
          <w:color w:val="204066"/>
          <w:sz w:val="22"/>
        </w:rPr>
      </w:pPr>
    </w:p>
    <w:p w:rsidR="000C5FF0" w:rsidRDefault="000C5FF0" w:rsidP="000C5FF0">
      <w:pPr>
        <w:pStyle w:val="NoSpacing"/>
        <w:ind w:right="540"/>
        <w:jc w:val="right"/>
        <w:rPr>
          <w:color w:val="204066"/>
          <w:sz w:val="22"/>
        </w:rPr>
      </w:pPr>
    </w:p>
    <w:p w:rsidR="000C5FF0" w:rsidRDefault="000C5FF0" w:rsidP="000C5FF0">
      <w:pPr>
        <w:pStyle w:val="NoSpacing"/>
        <w:ind w:right="540"/>
        <w:jc w:val="right"/>
        <w:rPr>
          <w:color w:val="204066"/>
          <w:sz w:val="22"/>
        </w:rPr>
      </w:pPr>
    </w:p>
    <w:p w:rsidR="000C5FF0" w:rsidRDefault="000C5FF0" w:rsidP="000C5FF0">
      <w:pPr>
        <w:pStyle w:val="NoSpacing"/>
        <w:ind w:right="540"/>
        <w:jc w:val="right"/>
        <w:rPr>
          <w:color w:val="204066"/>
          <w:sz w:val="22"/>
        </w:rPr>
      </w:pPr>
    </w:p>
    <w:p w:rsidR="000C5FF0" w:rsidRDefault="000C5FF0" w:rsidP="000C5FF0">
      <w:pPr>
        <w:pStyle w:val="NoSpacing"/>
        <w:ind w:right="540"/>
        <w:jc w:val="right"/>
        <w:rPr>
          <w:color w:val="204066"/>
          <w:sz w:val="22"/>
        </w:rPr>
      </w:pPr>
    </w:p>
    <w:p w:rsidR="000C5FF0" w:rsidRDefault="000C5FF0" w:rsidP="000C5FF0">
      <w:pPr>
        <w:pStyle w:val="NoSpacing"/>
        <w:ind w:right="540"/>
        <w:jc w:val="right"/>
        <w:rPr>
          <w:color w:val="204066"/>
          <w:sz w:val="22"/>
        </w:rPr>
      </w:pPr>
    </w:p>
    <w:p w:rsidR="000C5FF0" w:rsidRDefault="000C5FF0" w:rsidP="000C5FF0">
      <w:pPr>
        <w:pStyle w:val="Heading1"/>
        <w:spacing w:after="160"/>
      </w:pPr>
      <w:r w:rsidRPr="000C5FF0">
        <w:lastRenderedPageBreak/>
        <w:t>Nationalfeiertage 2022</w:t>
      </w:r>
      <w:r w:rsidRPr="000C5FF0">
        <w:br/>
        <w:t xml:space="preserve">Mit freundlicher Genehmigung von </w:t>
      </w:r>
      <w:hyperlink r:id="rId11" w:history="1">
        <w:r w:rsidRPr="000C5FF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C5FF0">
        <w:rPr>
          <w:rStyle w:val="WCDate"/>
          <w:b/>
          <w:lang w:val="pt-BR"/>
        </w:rPr>
        <w:t>1 Jan</w:t>
      </w:r>
      <w:r w:rsidRPr="000C5FF0">
        <w:rPr>
          <w:b/>
          <w:sz w:val="20"/>
          <w:lang w:val="pt-BR"/>
        </w:rPr>
        <w:tab/>
      </w:r>
      <w:bookmarkStart w:id="39" w:name="H1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"https://www.wincalendar.com/kalender\\Schweiz\\Januar-2022?v=1"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39"/>
      <w:r w:rsidRPr="000C5FF0">
        <w:rPr>
          <w:rStyle w:val="WCHol"/>
          <w:b/>
          <w:lang w:val="pt-BR"/>
        </w:rPr>
        <w:t>Neujahrstag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2 Jan</w:t>
      </w:r>
      <w:r w:rsidRPr="000C5FF0">
        <w:rPr>
          <w:b/>
          <w:sz w:val="20"/>
          <w:lang w:val="pt-BR"/>
        </w:rPr>
        <w:tab/>
      </w:r>
      <w:bookmarkStart w:id="40" w:name="H2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"https://www.wincalendar.com/kalender\\Schweiz\\Januar-2022?v=2"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0"/>
      <w:r w:rsidRPr="000C5FF0">
        <w:rPr>
          <w:rStyle w:val="WCHol"/>
          <w:b/>
          <w:lang w:val="pt-BR"/>
        </w:rPr>
        <w:t>Berchtoldstag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21 Mrz</w:t>
      </w:r>
      <w:r w:rsidRPr="000C5FF0">
        <w:rPr>
          <w:b/>
          <w:sz w:val="20"/>
          <w:lang w:val="pt-BR"/>
        </w:rPr>
        <w:tab/>
      </w:r>
      <w:bookmarkStart w:id="41" w:name="H3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"https://www.wincalendar.com/kalender\\Schweiz\\Marz-2022?v=21"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1"/>
      <w:r w:rsidRPr="000C5FF0">
        <w:rPr>
          <w:rStyle w:val="WCHol"/>
          <w:b/>
          <w:lang w:val="pt-BR"/>
        </w:rPr>
        <w:t>der Heilige Benedikt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15 Apr</w:t>
      </w:r>
      <w:r w:rsidRPr="000C5FF0">
        <w:rPr>
          <w:b/>
          <w:sz w:val="20"/>
          <w:lang w:val="pt-BR"/>
        </w:rPr>
        <w:tab/>
      </w:r>
      <w:bookmarkStart w:id="42" w:name="H4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"https://www.wincalendar.com/kalender\\Schweiz\\April-2022?v=15"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2"/>
      <w:r w:rsidRPr="000C5FF0">
        <w:rPr>
          <w:rStyle w:val="WCHol"/>
          <w:b/>
          <w:lang w:val="pt-BR"/>
        </w:rPr>
        <w:t>Karfreitag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18 Apr</w:t>
      </w:r>
      <w:r w:rsidRPr="000C5FF0">
        <w:rPr>
          <w:b/>
          <w:sz w:val="20"/>
          <w:lang w:val="pt-BR"/>
        </w:rPr>
        <w:tab/>
      </w:r>
      <w:bookmarkStart w:id="43" w:name="H5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"https://www.wincalendar.com/kalender\\Schweiz\\April-2022?v=18"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3"/>
      <w:r w:rsidRPr="000C5FF0">
        <w:rPr>
          <w:rStyle w:val="WCHol"/>
          <w:b/>
          <w:lang w:val="pt-BR"/>
        </w:rPr>
        <w:t>Ostermontag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25 Apr</w:t>
      </w:r>
      <w:r w:rsidRPr="000C5FF0">
        <w:rPr>
          <w:b/>
          <w:sz w:val="20"/>
          <w:lang w:val="pt-BR"/>
        </w:rPr>
        <w:tab/>
      </w:r>
      <w:bookmarkStart w:id="44" w:name="H6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"https://www.wincalendar.com/kalender\\Schweiz\\April-2022?v=25"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4"/>
      <w:r w:rsidRPr="000C5FF0">
        <w:rPr>
          <w:rStyle w:val="WCHol"/>
          <w:b/>
          <w:lang w:val="pt-BR"/>
        </w:rPr>
        <w:t>Sechseläuten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 Mai</w:t>
      </w:r>
      <w:r w:rsidRPr="000C5FF0">
        <w:rPr>
          <w:b/>
          <w:sz w:val="20"/>
          <w:lang w:val="pt-BR"/>
        </w:rPr>
        <w:tab/>
      </w:r>
      <w:bookmarkStart w:id="45" w:name="H7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"https://www.wincalendar.com/kalender\\Schweiz\\Mai-2022?v=1"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5"/>
      <w:r w:rsidRPr="000C5FF0">
        <w:rPr>
          <w:rStyle w:val="WCHol"/>
          <w:b/>
          <w:lang w:val="pt-BR"/>
        </w:rPr>
        <w:t>Tag der Arbeit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26 Mai</w:t>
      </w:r>
      <w:r w:rsidRPr="000C5FF0">
        <w:rPr>
          <w:b/>
          <w:sz w:val="20"/>
          <w:lang w:val="pt-BR"/>
        </w:rPr>
        <w:tab/>
      </w:r>
      <w:bookmarkStart w:id="46" w:name="H8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"https://www.wincalendar.com/kalender\\Schweiz\\Mai-2022?v=26"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6"/>
      <w:r w:rsidRPr="000C5FF0">
        <w:rPr>
          <w:rStyle w:val="WCHol"/>
          <w:b/>
          <w:lang w:val="pt-BR"/>
        </w:rPr>
        <w:t>Auffahrt / Christi Himmelfahrt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6 Jun</w:t>
      </w:r>
      <w:r w:rsidRPr="000C5FF0">
        <w:rPr>
          <w:b/>
          <w:sz w:val="20"/>
          <w:lang w:val="pt-BR"/>
        </w:rPr>
        <w:tab/>
      </w:r>
      <w:bookmarkStart w:id="47" w:name="H9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"https://www.wincalendar.com/kalender\\Schweiz\\Juni-2022?v=6"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7"/>
      <w:r w:rsidRPr="000C5FF0">
        <w:rPr>
          <w:rStyle w:val="WCHol"/>
          <w:b/>
          <w:lang w:val="pt-BR"/>
        </w:rPr>
        <w:t>Whit Monday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 Aug</w:t>
      </w:r>
      <w:r w:rsidRPr="000C5FF0">
        <w:rPr>
          <w:b/>
          <w:sz w:val="20"/>
          <w:lang w:val="pt-BR"/>
        </w:rPr>
        <w:tab/>
      </w:r>
      <w:bookmarkStart w:id="48" w:name="H10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"https://www.wincalendar.com/kalender\\Schweiz\\August-2022?v=1"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8"/>
      <w:r w:rsidRPr="000C5FF0">
        <w:rPr>
          <w:rStyle w:val="WCHol"/>
          <w:b/>
          <w:lang w:val="pt-BR"/>
        </w:rPr>
        <w:t>Nationalfeiertag Schweiz / Bundesfeier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12 Sep</w:t>
      </w:r>
      <w:r w:rsidRPr="000C5FF0">
        <w:rPr>
          <w:b/>
          <w:sz w:val="20"/>
          <w:lang w:val="pt-BR"/>
        </w:rPr>
        <w:tab/>
      </w:r>
      <w:bookmarkStart w:id="49" w:name="H11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"https://www.wincalendar.com/kalender\\Schweiz\\September-2022?v=12"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49"/>
      <w:r w:rsidRPr="000C5FF0">
        <w:rPr>
          <w:rStyle w:val="WCHol"/>
          <w:b/>
          <w:lang w:val="pt-BR"/>
        </w:rPr>
        <w:t>Knabenschiessen Montag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18 Sep</w:t>
      </w:r>
      <w:r w:rsidRPr="000C5FF0">
        <w:rPr>
          <w:b/>
          <w:sz w:val="20"/>
          <w:lang w:val="pt-BR"/>
        </w:rPr>
        <w:tab/>
      </w:r>
      <w:bookmarkStart w:id="50" w:name="H12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"https://www.wincalendar.com/kalender\\Schweiz\\September-2022?v=18"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0"/>
      <w:r w:rsidRPr="000C5FF0">
        <w:rPr>
          <w:rStyle w:val="WCHol"/>
          <w:b/>
          <w:lang w:val="pt-BR"/>
        </w:rPr>
        <w:t>Eidgenössische Danktag, Busstag und Bettag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19 Sep</w:t>
      </w:r>
      <w:r w:rsidRPr="000C5FF0">
        <w:rPr>
          <w:b/>
          <w:sz w:val="20"/>
          <w:lang w:val="pt-BR"/>
        </w:rPr>
        <w:tab/>
      </w:r>
      <w:bookmarkStart w:id="51" w:name="H13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"https://www.wincalendar.com/kalender\\Schweiz\\September-2022?v=19"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1"/>
      <w:r w:rsidRPr="000C5FF0">
        <w:rPr>
          <w:rStyle w:val="WCHol"/>
          <w:b/>
          <w:lang w:val="pt-BR"/>
        </w:rPr>
        <w:t>Bettagsmontag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19 Sep</w:t>
      </w:r>
      <w:r w:rsidRPr="000C5FF0">
        <w:rPr>
          <w:b/>
          <w:sz w:val="20"/>
          <w:lang w:val="pt-BR"/>
        </w:rPr>
        <w:tab/>
      </w:r>
      <w:bookmarkStart w:id="52" w:name="H14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"https://www.wincalendar.com/kalender\\Schweiz\\September-2022?v=19"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2"/>
      <w:r w:rsidRPr="000C5FF0">
        <w:rPr>
          <w:rStyle w:val="WCHol"/>
          <w:b/>
          <w:lang w:val="pt-BR"/>
        </w:rPr>
        <w:t>Eidgenössische Danktag, Busstag und Bettag (Beobachten)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2 Okt</w:t>
      </w:r>
      <w:r w:rsidRPr="000C5FF0">
        <w:rPr>
          <w:b/>
          <w:sz w:val="20"/>
          <w:lang w:val="pt-BR"/>
        </w:rPr>
        <w:tab/>
      </w:r>
      <w:bookmarkStart w:id="53" w:name="H15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"https://www.wincalendar.com/kalender\\Schweiz\\Oktober-2022?v=2"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3"/>
      <w:r w:rsidRPr="000C5FF0">
        <w:rPr>
          <w:rStyle w:val="WCHol"/>
          <w:b/>
          <w:lang w:val="pt-BR"/>
        </w:rPr>
        <w:t>St. Leodegar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1 Nov</w:t>
      </w:r>
      <w:r w:rsidRPr="000C5FF0">
        <w:rPr>
          <w:b/>
          <w:sz w:val="20"/>
          <w:lang w:val="pt-BR"/>
        </w:rPr>
        <w:tab/>
      </w:r>
      <w:bookmarkStart w:id="54" w:name="H16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"https://www.wincalendar.com/kalender\\Schweiz\\November-2022?v=1"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4"/>
      <w:r w:rsidRPr="000C5FF0">
        <w:rPr>
          <w:rStyle w:val="WCHol"/>
          <w:b/>
          <w:lang w:val="pt-BR"/>
        </w:rPr>
        <w:t>Allerheiligen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25 Dez</w:t>
      </w:r>
      <w:r w:rsidRPr="000C5FF0">
        <w:rPr>
          <w:b/>
          <w:sz w:val="20"/>
          <w:lang w:val="pt-BR"/>
        </w:rPr>
        <w:tab/>
      </w:r>
      <w:bookmarkStart w:id="55" w:name="H17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"https://www.wincalendar.com/kalender\\Schweiz\\Dezember-2022?v=25"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5"/>
      <w:r w:rsidRPr="000C5FF0">
        <w:rPr>
          <w:rStyle w:val="WCHol"/>
          <w:b/>
          <w:lang w:val="pt-BR"/>
        </w:rPr>
        <w:t>Weihnachtstag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FF0">
        <w:rPr>
          <w:rStyle w:val="WCDate"/>
          <w:b/>
          <w:lang w:val="pt-BR"/>
        </w:rPr>
        <w:t>26 Dez</w:t>
      </w:r>
      <w:r w:rsidRPr="000C5FF0">
        <w:rPr>
          <w:b/>
          <w:sz w:val="20"/>
          <w:lang w:val="pt-BR"/>
        </w:rPr>
        <w:tab/>
      </w:r>
      <w:bookmarkStart w:id="56" w:name="H18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"https://www.wincalendar.com/kalender\\Schweiz\\Dezember-2022?v=26"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6"/>
      <w:r w:rsidRPr="000C5FF0">
        <w:rPr>
          <w:rStyle w:val="WCHol"/>
          <w:b/>
          <w:lang w:val="pt-BR"/>
        </w:rPr>
        <w:t>Stephanstag</w:t>
      </w:r>
      <w:r w:rsidRPr="000C5FF0">
        <w:rPr>
          <w:rStyle w:val="WCHol"/>
          <w:b/>
        </w:rPr>
        <w:fldChar w:fldCharType="end"/>
      </w:r>
    </w:p>
    <w:p w:rsidR="000C5FF0" w:rsidRPr="000C5FF0" w:rsidRDefault="000C5FF0" w:rsidP="000C5FF0">
      <w:pPr>
        <w:spacing w:before="100" w:after="100" w:line="192" w:lineRule="auto"/>
        <w:rPr>
          <w:lang w:eastAsia="en-US"/>
        </w:rPr>
      </w:pPr>
      <w:r w:rsidRPr="000C5FF0">
        <w:rPr>
          <w:rStyle w:val="WCDate"/>
          <w:b/>
          <w:lang w:val="pt-BR"/>
        </w:rPr>
        <w:t>31 Dez</w:t>
      </w:r>
      <w:r w:rsidRPr="000C5FF0">
        <w:rPr>
          <w:b/>
          <w:sz w:val="20"/>
          <w:lang w:val="pt-BR"/>
        </w:rPr>
        <w:tab/>
      </w:r>
      <w:bookmarkStart w:id="57" w:name="H19"/>
      <w:r w:rsidRPr="000C5FF0">
        <w:rPr>
          <w:rStyle w:val="WCHol"/>
          <w:b/>
        </w:rPr>
        <w:fldChar w:fldCharType="begin"/>
      </w:r>
      <w:r w:rsidRPr="000C5FF0">
        <w:rPr>
          <w:rStyle w:val="WCHol"/>
          <w:b/>
        </w:rPr>
        <w:instrText>HYPERLINK "https://www.wincalendar.com/kalender\\Schweiz\\Dezember-2022?v=31"</w:instrText>
      </w:r>
      <w:r w:rsidRPr="000C5FF0">
        <w:rPr>
          <w:rStyle w:val="WCHol"/>
          <w:b/>
        </w:rPr>
      </w:r>
      <w:r w:rsidRPr="000C5FF0">
        <w:rPr>
          <w:rStyle w:val="WCHol"/>
          <w:b/>
        </w:rPr>
        <w:fldChar w:fldCharType="separate"/>
      </w:r>
      <w:bookmarkEnd w:id="57"/>
      <w:r w:rsidRPr="000C5FF0">
        <w:rPr>
          <w:rStyle w:val="WCHol"/>
          <w:b/>
          <w:lang w:val="pt-BR"/>
        </w:rPr>
        <w:t>Wiederherstellung der Republik Genf</w:t>
      </w:r>
      <w:r w:rsidRPr="000C5FF0">
        <w:rPr>
          <w:rStyle w:val="WCHol"/>
          <w:b/>
        </w:rPr>
        <w:fldChar w:fldCharType="end"/>
      </w:r>
    </w:p>
    <w:sectPr w:rsidR="000C5FF0" w:rsidRPr="000C5FF0" w:rsidSect="000C5FF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F0" w:rsidRDefault="000C5FF0">
      <w:r>
        <w:separator/>
      </w:r>
    </w:p>
  </w:endnote>
  <w:endnote w:type="continuationSeparator" w:id="0">
    <w:p w:rsidR="000C5FF0" w:rsidRDefault="000C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F0" w:rsidRDefault="000C5FF0">
      <w:r>
        <w:separator/>
      </w:r>
    </w:p>
  </w:footnote>
  <w:footnote w:type="continuationSeparator" w:id="0">
    <w:p w:rsidR="000C5FF0" w:rsidRDefault="000C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F0"/>
    <w:rsid w:val="00037B60"/>
    <w:rsid w:val="0005720C"/>
    <w:rsid w:val="000C5FF0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F92A0-E2A0-48E7-A1FB-797525E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C5FF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C5F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5F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3-Schwe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chweiz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chwe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3-Schwe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2765-E4C8-4B61-937B-727EABE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566</Words>
  <Characters>1417</Characters>
  <Application>Microsoft Office Word</Application>
  <DocSecurity>0</DocSecurity>
  <Lines>675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2022-10-10T21:39:00Z</dcterms:created>
  <dcterms:modified xsi:type="dcterms:W3CDTF">2022-10-10T21:39:00Z</dcterms:modified>
  <cp:category>Wochenkalender mit schweizer Feiertage</cp:category>
</cp:coreProperties>
</file>