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17AC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17AC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CHE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17AC0" w:rsidRDefault="00817AC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17AC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Mit freundlicher Genehmigung von </w:t>
            </w:r>
            <w:hyperlink r:id="rId7" w:history="1">
              <w:r w:rsidRPr="00817AC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17AC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17AC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7AC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7AC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817AC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17AC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17AC0">
              <w:tc>
                <w:tcPr>
                  <w:tcW w:w="389" w:type="dxa"/>
                  <w:shd w:val="clear" w:color="auto" w:fill="F1F0DB"/>
                </w:tcPr>
                <w:p w:rsidR="00CB75AE" w:rsidRPr="00817AC0" w:rsidRDefault="00817A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817AC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17AC0" w:rsidRDefault="00817A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AC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7A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17AC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817AC0">
              <w:tc>
                <w:tcPr>
                  <w:tcW w:w="317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817AC0"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17AC0" w:rsidRDefault="00817A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AC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17AC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17AC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17AC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7AC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7AC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817AC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7A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17AC0">
              <w:tc>
                <w:tcPr>
                  <w:tcW w:w="318" w:type="dxa"/>
                  <w:shd w:val="clear" w:color="auto" w:fill="F1F0DB"/>
                </w:tcPr>
                <w:p w:rsidR="00CB75AE" w:rsidRPr="00817AC0" w:rsidRDefault="00817A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817AC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817AC0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817AC0">
              <w:tc>
                <w:tcPr>
                  <w:tcW w:w="318" w:type="dxa"/>
                  <w:shd w:val="clear" w:color="auto" w:fill="F1F0DB"/>
                </w:tcPr>
                <w:p w:rsidR="00CB75AE" w:rsidRPr="00817AC0" w:rsidRDefault="00817AC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AC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7A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17AC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7AC0" w:rsidRDefault="00817A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AC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817AC0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7AC0" w:rsidRDefault="00817A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AC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817AC0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817AC0">
              <w:tc>
                <w:tcPr>
                  <w:tcW w:w="318" w:type="dxa"/>
                  <w:shd w:val="clear" w:color="auto" w:fill="F1F0DB"/>
                </w:tcPr>
                <w:p w:rsidR="00CB75AE" w:rsidRPr="00817AC0" w:rsidRDefault="00817AC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AC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7A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7A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17AC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17AC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17AC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7AC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7AC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17AC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7A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7A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17AC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7AC0" w:rsidRDefault="00817A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AC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7A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817AC0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817AC0">
              <w:tc>
                <w:tcPr>
                  <w:tcW w:w="318" w:type="dxa"/>
                  <w:shd w:val="clear" w:color="auto" w:fill="F1F0DB"/>
                </w:tcPr>
                <w:p w:rsidR="00CB75AE" w:rsidRPr="00817AC0" w:rsidRDefault="00817A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AC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17AC0" w:rsidRDefault="00817AC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AC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817AC0">
              <w:tc>
                <w:tcPr>
                  <w:tcW w:w="318" w:type="dxa"/>
                  <w:shd w:val="clear" w:color="auto" w:fill="F1F0DB"/>
                </w:tcPr>
                <w:p w:rsidR="00CB75AE" w:rsidRPr="00817AC0" w:rsidRDefault="00817AC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AC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817A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17AC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17AC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17AC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7AC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7AC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817AC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7A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17AC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7AC0" w:rsidRDefault="00817AC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AC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7A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17AC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7AC0" w:rsidRDefault="00817AC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AC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7A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7AC0" w:rsidRDefault="00817A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A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817AC0"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817AC0"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7AC0" w:rsidRDefault="00817AC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AC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7AC0" w:rsidRDefault="00817AC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AC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817AC0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817A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7AC0" w:rsidRDefault="00817AC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AC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17AC0" w:rsidP="00817AC0">
      <w:pPr>
        <w:pStyle w:val="NoSpacing"/>
        <w:ind w:right="540"/>
        <w:jc w:val="right"/>
        <w:rPr>
          <w:color w:val="204066"/>
          <w:sz w:val="22"/>
        </w:rPr>
      </w:pPr>
      <w:r w:rsidRPr="00817AC0">
        <w:rPr>
          <w:color w:val="666699"/>
          <w:sz w:val="16"/>
        </w:rPr>
        <w:t xml:space="preserve">Mehr Kalender von WinCalendar:  </w:t>
      </w:r>
      <w:hyperlink r:id="rId8" w:history="1">
        <w:r w:rsidRPr="00817AC0">
          <w:rPr>
            <w:rStyle w:val="Hyperlink"/>
            <w:color w:val="666699"/>
            <w:sz w:val="16"/>
          </w:rPr>
          <w:t>Word Kalender Vorlage</w:t>
        </w:r>
      </w:hyperlink>
      <w:r w:rsidRPr="00817AC0">
        <w:rPr>
          <w:color w:val="666699"/>
          <w:sz w:val="16"/>
        </w:rPr>
        <w:t xml:space="preserve">, </w:t>
      </w:r>
      <w:hyperlink r:id="rId9" w:history="1">
        <w:r w:rsidRPr="00817AC0">
          <w:rPr>
            <w:rStyle w:val="Hyperlink"/>
            <w:color w:val="666699"/>
            <w:sz w:val="16"/>
          </w:rPr>
          <w:t>Excel Kalender Vorlage</w:t>
        </w:r>
      </w:hyperlink>
      <w:r w:rsidRPr="00817AC0">
        <w:rPr>
          <w:color w:val="666699"/>
          <w:sz w:val="16"/>
        </w:rPr>
        <w:t xml:space="preserve">, </w:t>
      </w:r>
      <w:hyperlink r:id="rId10" w:history="1">
        <w:r w:rsidRPr="00817AC0">
          <w:rPr>
            <w:rStyle w:val="Hyperlink"/>
            <w:color w:val="666699"/>
            <w:sz w:val="16"/>
          </w:rPr>
          <w:t>Online Kalender</w:t>
        </w:r>
      </w:hyperlink>
    </w:p>
    <w:p w:rsidR="00817AC0" w:rsidRDefault="00817AC0" w:rsidP="00817AC0">
      <w:pPr>
        <w:pStyle w:val="NoSpacing"/>
        <w:ind w:right="540"/>
        <w:jc w:val="right"/>
        <w:rPr>
          <w:color w:val="204066"/>
          <w:sz w:val="22"/>
        </w:rPr>
      </w:pPr>
    </w:p>
    <w:p w:rsidR="00817AC0" w:rsidRDefault="00817AC0" w:rsidP="00817AC0">
      <w:pPr>
        <w:pStyle w:val="NoSpacing"/>
        <w:ind w:right="540"/>
        <w:jc w:val="right"/>
        <w:rPr>
          <w:color w:val="204066"/>
          <w:sz w:val="22"/>
        </w:rPr>
      </w:pPr>
    </w:p>
    <w:p w:rsidR="00817AC0" w:rsidRDefault="00817AC0" w:rsidP="00817AC0">
      <w:pPr>
        <w:pStyle w:val="NoSpacing"/>
        <w:ind w:right="540"/>
        <w:jc w:val="right"/>
        <w:rPr>
          <w:color w:val="204066"/>
          <w:sz w:val="22"/>
        </w:rPr>
      </w:pPr>
    </w:p>
    <w:p w:rsidR="00817AC0" w:rsidRDefault="00817AC0" w:rsidP="00817AC0">
      <w:pPr>
        <w:pStyle w:val="NoSpacing"/>
        <w:ind w:right="540"/>
        <w:jc w:val="right"/>
        <w:rPr>
          <w:color w:val="204066"/>
          <w:sz w:val="22"/>
        </w:rPr>
      </w:pPr>
    </w:p>
    <w:p w:rsidR="00817AC0" w:rsidRDefault="00817AC0" w:rsidP="00817AC0">
      <w:pPr>
        <w:pStyle w:val="NoSpacing"/>
        <w:ind w:right="540"/>
        <w:jc w:val="right"/>
        <w:rPr>
          <w:color w:val="204066"/>
          <w:sz w:val="22"/>
        </w:rPr>
      </w:pPr>
    </w:p>
    <w:p w:rsidR="00817AC0" w:rsidRDefault="00817AC0" w:rsidP="00817AC0">
      <w:pPr>
        <w:pStyle w:val="NoSpacing"/>
        <w:ind w:right="540"/>
        <w:jc w:val="right"/>
        <w:rPr>
          <w:color w:val="204066"/>
          <w:sz w:val="22"/>
        </w:rPr>
      </w:pPr>
    </w:p>
    <w:p w:rsidR="00817AC0" w:rsidRDefault="00817AC0" w:rsidP="00817AC0">
      <w:pPr>
        <w:pStyle w:val="Heading1"/>
        <w:spacing w:after="160"/>
      </w:pPr>
      <w:r w:rsidRPr="00817AC0">
        <w:lastRenderedPageBreak/>
        <w:t>Nationalfeiertage 2024</w:t>
      </w:r>
      <w:r w:rsidRPr="00817AC0">
        <w:br/>
        <w:t xml:space="preserve">Mit freundlicher Genehmigung von </w:t>
      </w:r>
      <w:hyperlink r:id="rId11" w:history="1">
        <w:r w:rsidRPr="00817AC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17AC0">
        <w:rPr>
          <w:rStyle w:val="WCDate"/>
          <w:b/>
          <w:lang w:val="pt-BR"/>
        </w:rPr>
        <w:t>1 Jan</w:t>
      </w:r>
      <w:r w:rsidRPr="00817AC0">
        <w:rPr>
          <w:b/>
          <w:sz w:val="20"/>
          <w:lang w:val="pt-BR"/>
        </w:rPr>
        <w:tab/>
      </w:r>
      <w:bookmarkStart w:id="38" w:name="H1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"https://www.wincalendar.com/kalender\\Schweiz\\Januar-2024?v=1"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38"/>
      <w:r w:rsidRPr="00817AC0">
        <w:rPr>
          <w:rStyle w:val="WCHol"/>
          <w:b/>
          <w:lang w:val="pt-BR"/>
        </w:rPr>
        <w:t>Neujahr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AC0">
        <w:rPr>
          <w:rStyle w:val="WCDate"/>
          <w:b/>
          <w:lang w:val="pt-BR"/>
        </w:rPr>
        <w:t>2 Jan</w:t>
      </w:r>
      <w:r w:rsidRPr="00817AC0">
        <w:rPr>
          <w:b/>
          <w:sz w:val="20"/>
          <w:lang w:val="pt-BR"/>
        </w:rPr>
        <w:tab/>
      </w:r>
      <w:bookmarkStart w:id="39" w:name="H2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"https://www.wincalendar.com/kalender\\Schweiz\\Januar-2024?v=2"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39"/>
      <w:r w:rsidRPr="00817AC0">
        <w:rPr>
          <w:rStyle w:val="WCHol"/>
          <w:b/>
          <w:lang w:val="pt-BR"/>
        </w:rPr>
        <w:t>Berchtoldstag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AC0">
        <w:rPr>
          <w:rStyle w:val="WCDate"/>
          <w:b/>
          <w:lang w:val="pt-BR"/>
        </w:rPr>
        <w:t>29 Mär</w:t>
      </w:r>
      <w:r w:rsidRPr="00817AC0">
        <w:rPr>
          <w:b/>
          <w:sz w:val="20"/>
          <w:lang w:val="pt-BR"/>
        </w:rPr>
        <w:tab/>
      </w:r>
      <w:bookmarkStart w:id="40" w:name="H3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"https://www.wincalendar.com/kalender\\Schweiz\\Marz-2024?v=29"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40"/>
      <w:r w:rsidRPr="00817AC0">
        <w:rPr>
          <w:rStyle w:val="WCHol"/>
          <w:b/>
          <w:lang w:val="pt-BR"/>
        </w:rPr>
        <w:t>Karfreitag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AC0">
        <w:rPr>
          <w:rStyle w:val="WCDate"/>
          <w:b/>
          <w:lang w:val="pt-BR"/>
        </w:rPr>
        <w:t>1 Apr</w:t>
      </w:r>
      <w:r w:rsidRPr="00817AC0">
        <w:rPr>
          <w:b/>
          <w:sz w:val="20"/>
          <w:lang w:val="pt-BR"/>
        </w:rPr>
        <w:tab/>
      </w:r>
      <w:bookmarkStart w:id="41" w:name="H4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"https://www.wincalendar.com/kalender\\Schweiz\\April-2024?v=1"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41"/>
      <w:r w:rsidRPr="00817AC0">
        <w:rPr>
          <w:rStyle w:val="WCHol"/>
          <w:b/>
          <w:lang w:val="pt-BR"/>
        </w:rPr>
        <w:t>Ostermontag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AC0">
        <w:rPr>
          <w:rStyle w:val="WCDate"/>
          <w:b/>
          <w:lang w:val="pt-BR"/>
        </w:rPr>
        <w:t>15 Apr</w:t>
      </w:r>
      <w:r w:rsidRPr="00817AC0">
        <w:rPr>
          <w:b/>
          <w:sz w:val="20"/>
          <w:lang w:val="pt-BR"/>
        </w:rPr>
        <w:tab/>
      </w:r>
      <w:bookmarkStart w:id="42" w:name="H5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"https://www.wincalendar.com/kalender\\Schweiz\\April-2024?v=15"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42"/>
      <w:r w:rsidRPr="00817AC0">
        <w:rPr>
          <w:rStyle w:val="WCHol"/>
          <w:b/>
          <w:lang w:val="pt-BR"/>
        </w:rPr>
        <w:t>Sechseläuten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AC0">
        <w:rPr>
          <w:rStyle w:val="WCDate"/>
          <w:b/>
          <w:lang w:val="pt-BR"/>
        </w:rPr>
        <w:t>1 Mai</w:t>
      </w:r>
      <w:r w:rsidRPr="00817AC0">
        <w:rPr>
          <w:b/>
          <w:sz w:val="20"/>
          <w:lang w:val="pt-BR"/>
        </w:rPr>
        <w:tab/>
      </w:r>
      <w:bookmarkStart w:id="43" w:name="H6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"https://www.wincalendar.com/kalender\\Schweiz\\Mai-2024?v=1"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43"/>
      <w:r w:rsidRPr="00817AC0">
        <w:rPr>
          <w:rStyle w:val="WCHol"/>
          <w:b/>
          <w:lang w:val="pt-BR"/>
        </w:rPr>
        <w:t>Tag der Arbeit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AC0">
        <w:rPr>
          <w:rStyle w:val="WCDate"/>
          <w:b/>
          <w:lang w:val="pt-BR"/>
        </w:rPr>
        <w:t>9 Mai</w:t>
      </w:r>
      <w:r w:rsidRPr="00817AC0">
        <w:rPr>
          <w:b/>
          <w:sz w:val="20"/>
          <w:lang w:val="pt-BR"/>
        </w:rPr>
        <w:tab/>
      </w:r>
      <w:bookmarkStart w:id="44" w:name="H7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"https://www.wincalendar.com/kalender\\Schweiz\\Mai-2024?v=9"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44"/>
      <w:r w:rsidRPr="00817AC0">
        <w:rPr>
          <w:rStyle w:val="WCHol"/>
          <w:b/>
          <w:lang w:val="pt-BR"/>
        </w:rPr>
        <w:t>Auffahrt / Christi Himmelfahrt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AC0">
        <w:rPr>
          <w:rStyle w:val="WCDate"/>
          <w:b/>
          <w:lang w:val="pt-BR"/>
        </w:rPr>
        <w:t>20 Mai</w:t>
      </w:r>
      <w:r w:rsidRPr="00817AC0">
        <w:rPr>
          <w:b/>
          <w:sz w:val="20"/>
          <w:lang w:val="pt-BR"/>
        </w:rPr>
        <w:tab/>
      </w:r>
      <w:bookmarkStart w:id="45" w:name="H8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"https://www.wincalendar.com/kalender\\Schweiz\\Mai-2024?v=20"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45"/>
      <w:r w:rsidRPr="00817AC0">
        <w:rPr>
          <w:rStyle w:val="WCHol"/>
          <w:b/>
          <w:lang w:val="pt-BR"/>
        </w:rPr>
        <w:t>Whit Monday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AC0">
        <w:rPr>
          <w:rStyle w:val="WCDate"/>
          <w:b/>
          <w:lang w:val="pt-BR"/>
        </w:rPr>
        <w:t>1 Aug</w:t>
      </w:r>
      <w:r w:rsidRPr="00817AC0">
        <w:rPr>
          <w:b/>
          <w:sz w:val="20"/>
          <w:lang w:val="pt-BR"/>
        </w:rPr>
        <w:tab/>
      </w:r>
      <w:bookmarkStart w:id="46" w:name="H9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"https://www.wincalendar.com/kalender\\Schweiz\\August-2024?v=1"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46"/>
      <w:r w:rsidRPr="00817AC0">
        <w:rPr>
          <w:rStyle w:val="WCHol"/>
          <w:b/>
          <w:lang w:val="pt-BR"/>
        </w:rPr>
        <w:t>Nationalfeiertag Schweiz / Bundesfeier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AC0">
        <w:rPr>
          <w:rStyle w:val="WCDate"/>
          <w:b/>
          <w:lang w:val="pt-BR"/>
        </w:rPr>
        <w:t>9 Sep</w:t>
      </w:r>
      <w:r w:rsidRPr="00817AC0">
        <w:rPr>
          <w:b/>
          <w:sz w:val="20"/>
          <w:lang w:val="pt-BR"/>
        </w:rPr>
        <w:tab/>
      </w:r>
      <w:bookmarkStart w:id="47" w:name="H10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"https://www.wincalendar.com/kalender\\Schweiz\\September-2024?v=9"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47"/>
      <w:r w:rsidRPr="00817AC0">
        <w:rPr>
          <w:rStyle w:val="WCHol"/>
          <w:b/>
          <w:lang w:val="pt-BR"/>
        </w:rPr>
        <w:t>Knabenschiessen Montag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AC0">
        <w:rPr>
          <w:rStyle w:val="WCDate"/>
          <w:b/>
          <w:lang w:val="pt-BR"/>
        </w:rPr>
        <w:t>15 Sep</w:t>
      </w:r>
      <w:r w:rsidRPr="00817AC0">
        <w:rPr>
          <w:b/>
          <w:sz w:val="20"/>
          <w:lang w:val="pt-BR"/>
        </w:rPr>
        <w:tab/>
      </w:r>
      <w:bookmarkStart w:id="48" w:name="H11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"https://www.wincalendar.com/kalender\\Schweiz\\September-2024?v=15"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48"/>
      <w:r w:rsidRPr="00817AC0">
        <w:rPr>
          <w:rStyle w:val="WCHol"/>
          <w:b/>
          <w:lang w:val="pt-BR"/>
        </w:rPr>
        <w:t>Eidgenössische Danktag, Busstag und Bettag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AC0">
        <w:rPr>
          <w:rStyle w:val="WCDate"/>
          <w:b/>
          <w:lang w:val="pt-BR"/>
        </w:rPr>
        <w:t>16 Sep</w:t>
      </w:r>
      <w:r w:rsidRPr="00817AC0">
        <w:rPr>
          <w:b/>
          <w:sz w:val="20"/>
          <w:lang w:val="pt-BR"/>
        </w:rPr>
        <w:tab/>
      </w:r>
      <w:bookmarkStart w:id="49" w:name="H12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"https://www.wincalendar.com/kalender\\Schweiz\\September-2024?v=16"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49"/>
      <w:r w:rsidRPr="00817AC0">
        <w:rPr>
          <w:rStyle w:val="WCHol"/>
          <w:b/>
          <w:lang w:val="pt-BR"/>
        </w:rPr>
        <w:t>Bettagsmontag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AC0">
        <w:rPr>
          <w:rStyle w:val="WCDate"/>
          <w:b/>
          <w:lang w:val="pt-BR"/>
        </w:rPr>
        <w:t>16 Sep</w:t>
      </w:r>
      <w:r w:rsidRPr="00817AC0">
        <w:rPr>
          <w:b/>
          <w:sz w:val="20"/>
          <w:lang w:val="pt-BR"/>
        </w:rPr>
        <w:tab/>
      </w:r>
      <w:bookmarkStart w:id="50" w:name="H13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"https://www.wincalendar.com/kalender\\Schweiz\\September-2024?v=16"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50"/>
      <w:r w:rsidRPr="00817AC0">
        <w:rPr>
          <w:rStyle w:val="WCHol"/>
          <w:b/>
          <w:lang w:val="pt-BR"/>
        </w:rPr>
        <w:t>Eidgenössische Danktag, Busstag und Bettag (Beobachten)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AC0">
        <w:rPr>
          <w:rStyle w:val="WCDate"/>
          <w:b/>
          <w:lang w:val="pt-BR"/>
        </w:rPr>
        <w:t>2 Okt</w:t>
      </w:r>
      <w:r w:rsidRPr="00817AC0">
        <w:rPr>
          <w:b/>
          <w:sz w:val="20"/>
          <w:lang w:val="pt-BR"/>
        </w:rPr>
        <w:tab/>
      </w:r>
      <w:bookmarkStart w:id="51" w:name="H14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"https://www.wincalendar.com/kalender\\Schweiz\\Oktober-2024?v=2"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51"/>
      <w:r w:rsidRPr="00817AC0">
        <w:rPr>
          <w:rStyle w:val="WCHol"/>
          <w:b/>
          <w:lang w:val="pt-BR"/>
        </w:rPr>
        <w:t>St. Leodegar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AC0">
        <w:rPr>
          <w:rStyle w:val="WCDate"/>
          <w:b/>
          <w:lang w:val="pt-BR"/>
        </w:rPr>
        <w:t>1 Nov</w:t>
      </w:r>
      <w:r w:rsidRPr="00817AC0">
        <w:rPr>
          <w:b/>
          <w:sz w:val="20"/>
          <w:lang w:val="pt-BR"/>
        </w:rPr>
        <w:tab/>
      </w:r>
      <w:bookmarkStart w:id="52" w:name="H15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"https://www.wincalendar.com/kalender\\Schweiz\\November-2024?v=1"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52"/>
      <w:r w:rsidRPr="00817AC0">
        <w:rPr>
          <w:rStyle w:val="WCHol"/>
          <w:b/>
          <w:lang w:val="pt-BR"/>
        </w:rPr>
        <w:t>Allerheiligen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AC0">
        <w:rPr>
          <w:rStyle w:val="WCDate"/>
          <w:b/>
          <w:lang w:val="pt-BR"/>
        </w:rPr>
        <w:t>25 Dez</w:t>
      </w:r>
      <w:r w:rsidRPr="00817AC0">
        <w:rPr>
          <w:b/>
          <w:sz w:val="20"/>
          <w:lang w:val="pt-BR"/>
        </w:rPr>
        <w:tab/>
      </w:r>
      <w:bookmarkStart w:id="53" w:name="H16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"https://www.wincalendar.com/kalender\\Schweiz\\Dezember-2024?v=25"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53"/>
      <w:r w:rsidRPr="00817AC0">
        <w:rPr>
          <w:rStyle w:val="WCHol"/>
          <w:b/>
          <w:lang w:val="pt-BR"/>
        </w:rPr>
        <w:t>Weihnachtstag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AC0">
        <w:rPr>
          <w:rStyle w:val="WCDate"/>
          <w:b/>
          <w:lang w:val="pt-BR"/>
        </w:rPr>
        <w:t>26 Dez</w:t>
      </w:r>
      <w:r w:rsidRPr="00817AC0">
        <w:rPr>
          <w:b/>
          <w:sz w:val="20"/>
          <w:lang w:val="pt-BR"/>
        </w:rPr>
        <w:tab/>
      </w:r>
      <w:bookmarkStart w:id="54" w:name="H17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"https://www.wincalendar.com/kalender\\Schweiz\\Dezember-2024?v=26"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54"/>
      <w:r w:rsidRPr="00817AC0">
        <w:rPr>
          <w:rStyle w:val="WCHol"/>
          <w:b/>
          <w:lang w:val="pt-BR"/>
        </w:rPr>
        <w:t>Stephanstag</w:t>
      </w:r>
      <w:r w:rsidRPr="00817AC0">
        <w:rPr>
          <w:rStyle w:val="WCHol"/>
          <w:b/>
        </w:rPr>
        <w:fldChar w:fldCharType="end"/>
      </w:r>
    </w:p>
    <w:p w:rsidR="00817AC0" w:rsidRPr="00817AC0" w:rsidRDefault="00817AC0" w:rsidP="00817AC0">
      <w:pPr>
        <w:spacing w:before="100" w:after="100" w:line="192" w:lineRule="auto"/>
        <w:rPr>
          <w:lang w:eastAsia="en-US"/>
        </w:rPr>
      </w:pPr>
      <w:r w:rsidRPr="00817AC0">
        <w:rPr>
          <w:rStyle w:val="WCDate"/>
          <w:b/>
          <w:lang w:val="pt-BR"/>
        </w:rPr>
        <w:t>31 Dez</w:t>
      </w:r>
      <w:r w:rsidRPr="00817AC0">
        <w:rPr>
          <w:b/>
          <w:sz w:val="20"/>
          <w:lang w:val="pt-BR"/>
        </w:rPr>
        <w:tab/>
      </w:r>
      <w:bookmarkStart w:id="55" w:name="H18"/>
      <w:r w:rsidRPr="00817AC0">
        <w:rPr>
          <w:rStyle w:val="WCHol"/>
          <w:b/>
        </w:rPr>
        <w:fldChar w:fldCharType="begin"/>
      </w:r>
      <w:r w:rsidRPr="00817AC0">
        <w:rPr>
          <w:rStyle w:val="WCHol"/>
          <w:b/>
        </w:rPr>
        <w:instrText>HYPERLINK "https://www.wincalendar.com/kalender\\Schweiz\\Dezember-2024?v=31"</w:instrText>
      </w:r>
      <w:r w:rsidRPr="00817AC0">
        <w:rPr>
          <w:rStyle w:val="WCHol"/>
          <w:b/>
        </w:rPr>
      </w:r>
      <w:r w:rsidRPr="00817AC0">
        <w:rPr>
          <w:rStyle w:val="WCHol"/>
          <w:b/>
        </w:rPr>
        <w:fldChar w:fldCharType="separate"/>
      </w:r>
      <w:bookmarkEnd w:id="55"/>
      <w:r w:rsidRPr="00817AC0">
        <w:rPr>
          <w:rStyle w:val="WCHol"/>
          <w:b/>
          <w:lang w:val="pt-BR"/>
        </w:rPr>
        <w:t>Wiederherstellung der Republik Genf</w:t>
      </w:r>
      <w:r w:rsidRPr="00817AC0">
        <w:rPr>
          <w:rStyle w:val="WCHol"/>
          <w:b/>
        </w:rPr>
        <w:fldChar w:fldCharType="end"/>
      </w:r>
    </w:p>
    <w:sectPr w:rsidR="00817AC0" w:rsidRPr="00817AC0" w:rsidSect="00817A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7AC0" w:rsidRDefault="00817AC0">
      <w:r>
        <w:separator/>
      </w:r>
    </w:p>
  </w:endnote>
  <w:endnote w:type="continuationSeparator" w:id="0">
    <w:p w:rsidR="00817AC0" w:rsidRDefault="0081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AC0" w:rsidRDefault="00817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AC0" w:rsidRDefault="00817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AC0" w:rsidRDefault="00817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7AC0" w:rsidRDefault="00817AC0">
      <w:r>
        <w:separator/>
      </w:r>
    </w:p>
  </w:footnote>
  <w:footnote w:type="continuationSeparator" w:id="0">
    <w:p w:rsidR="00817AC0" w:rsidRDefault="0081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AC0" w:rsidRDefault="00817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AC0" w:rsidRDefault="00817A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AC0" w:rsidRDefault="00817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C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17AC0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362AF3-1160-45D7-BE8D-8F06FB7F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17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AC0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17AC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17AC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Kalender-2024-Schwei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h/Kalender-2024-Schwei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Schwei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Kalender-2024-Schweiz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567</Words>
  <Characters>1406</Characters>
  <Application>Microsoft Office Word</Application>
  <DocSecurity>0</DocSecurity>
  <Lines>674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2024 auf 1 Seite</dc:title>
  <dc:subject>2024 Kalender</dc:subject>
  <dc:creator>WinCalendar</dc:creator>
  <cp:keywords>2024 Kalender,Jahreskalender 2024 auf 1 Seite</cp:keywords>
  <cp:lastModifiedBy>Kenny Garcia</cp:lastModifiedBy>
  <cp:revision>1</cp:revision>
  <dcterms:created xsi:type="dcterms:W3CDTF">2023-11-30T09:42:00Z</dcterms:created>
  <dcterms:modified xsi:type="dcterms:W3CDTF">2023-11-30T09:42:00Z</dcterms:modified>
  <cp:category>Wochenkalender mit schweizer Feiertage</cp:category>
</cp:coreProperties>
</file>